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DA" w:rsidRDefault="00B01832">
      <w:r>
        <w:t>Dear Parents/Carers,</w:t>
      </w:r>
    </w:p>
    <w:p w:rsidR="00B01832" w:rsidRDefault="00B01832">
      <w:r>
        <w:t>In the event of a school closure, we have provided a P2 work pack. In this pack you will find:</w:t>
      </w:r>
    </w:p>
    <w:p w:rsidR="00B01832" w:rsidRDefault="00B01832" w:rsidP="00B01832">
      <w:pPr>
        <w:pStyle w:val="ListParagraph"/>
        <w:numPr>
          <w:ilvl w:val="0"/>
          <w:numId w:val="1"/>
        </w:numPr>
      </w:pPr>
      <w:r>
        <w:t>2 pencils</w:t>
      </w:r>
    </w:p>
    <w:p w:rsidR="00B01832" w:rsidRDefault="00B01832" w:rsidP="00B01832">
      <w:pPr>
        <w:pStyle w:val="ListParagraph"/>
        <w:numPr>
          <w:ilvl w:val="0"/>
          <w:numId w:val="1"/>
        </w:numPr>
      </w:pPr>
      <w:r>
        <w:t>Eraser</w:t>
      </w:r>
    </w:p>
    <w:p w:rsidR="00B01832" w:rsidRDefault="00B01832" w:rsidP="00B01832">
      <w:pPr>
        <w:pStyle w:val="ListParagraph"/>
        <w:numPr>
          <w:ilvl w:val="0"/>
          <w:numId w:val="1"/>
        </w:numPr>
      </w:pPr>
      <w:r>
        <w:t>100 square</w:t>
      </w:r>
    </w:p>
    <w:p w:rsidR="00B01832" w:rsidRDefault="00B01832" w:rsidP="00B01832">
      <w:pPr>
        <w:pStyle w:val="ListParagraph"/>
        <w:numPr>
          <w:ilvl w:val="0"/>
          <w:numId w:val="1"/>
        </w:numPr>
      </w:pPr>
      <w:r>
        <w:t>2 exercise books to use for creative writing/number work</w:t>
      </w:r>
    </w:p>
    <w:p w:rsidR="00B01832" w:rsidRDefault="00B01832" w:rsidP="00B01832">
      <w:pPr>
        <w:pStyle w:val="ListParagraph"/>
        <w:numPr>
          <w:ilvl w:val="0"/>
          <w:numId w:val="1"/>
        </w:numPr>
      </w:pPr>
      <w:r>
        <w:t>Literacy Booklet</w:t>
      </w:r>
    </w:p>
    <w:p w:rsidR="00B01832" w:rsidRDefault="00B01832" w:rsidP="00B01832">
      <w:pPr>
        <w:pStyle w:val="ListParagraph"/>
        <w:numPr>
          <w:ilvl w:val="0"/>
          <w:numId w:val="1"/>
        </w:numPr>
      </w:pPr>
      <w:r>
        <w:t>Numeracy Booklet</w:t>
      </w:r>
    </w:p>
    <w:p w:rsidR="00B01832" w:rsidRDefault="00B01832" w:rsidP="00B01832">
      <w:r>
        <w:t>In addition to this please check the school website for further resources.</w:t>
      </w:r>
    </w:p>
    <w:p w:rsidR="00B01832" w:rsidRDefault="00B01832" w:rsidP="00B01832">
      <w:r>
        <w:t>Follow this pathway:</w:t>
      </w:r>
    </w:p>
    <w:p w:rsidR="00B01832" w:rsidRDefault="00B01832" w:rsidP="00B01832">
      <w:r>
        <w:t>Menu-Classes-Primary 2</w:t>
      </w:r>
    </w:p>
    <w:p w:rsidR="00B01832" w:rsidRDefault="00B01832" w:rsidP="00B01832">
      <w:r>
        <w:t>Suggested Educational Websites to use are:</w:t>
      </w:r>
    </w:p>
    <w:p w:rsidR="00B01832" w:rsidRDefault="00B01832" w:rsidP="00B01832">
      <w:pPr>
        <w:pStyle w:val="ListParagraph"/>
        <w:numPr>
          <w:ilvl w:val="0"/>
          <w:numId w:val="2"/>
        </w:numPr>
      </w:pPr>
      <w:hyperlink r:id="rId5" w:history="1">
        <w:r w:rsidRPr="00F24BDC">
          <w:rPr>
            <w:rStyle w:val="Hyperlink"/>
          </w:rPr>
          <w:t>www.oxfordowl.co.uk</w:t>
        </w:r>
      </w:hyperlink>
    </w:p>
    <w:p w:rsidR="00B01832" w:rsidRDefault="00B01832" w:rsidP="00B01832">
      <w:pPr>
        <w:pStyle w:val="ListParagraph"/>
        <w:numPr>
          <w:ilvl w:val="0"/>
          <w:numId w:val="2"/>
        </w:numPr>
      </w:pPr>
      <w:hyperlink r:id="rId6" w:history="1">
        <w:r w:rsidRPr="00F24BDC">
          <w:rPr>
            <w:rStyle w:val="Hyperlink"/>
          </w:rPr>
          <w:t>www.twinkl.co.uk</w:t>
        </w:r>
      </w:hyperlink>
    </w:p>
    <w:p w:rsidR="00B01832" w:rsidRDefault="00B01832" w:rsidP="00B01832">
      <w:pPr>
        <w:pStyle w:val="ListParagraph"/>
        <w:numPr>
          <w:ilvl w:val="0"/>
          <w:numId w:val="2"/>
        </w:numPr>
      </w:pPr>
      <w:hyperlink r:id="rId7" w:history="1">
        <w:r w:rsidRPr="00F24BDC">
          <w:rPr>
            <w:rStyle w:val="Hyperlink"/>
          </w:rPr>
          <w:t>www.bbcbitesize.co.uk</w:t>
        </w:r>
      </w:hyperlink>
    </w:p>
    <w:p w:rsidR="00B01832" w:rsidRDefault="00E03378" w:rsidP="00B01832">
      <w:pPr>
        <w:pStyle w:val="ListParagraph"/>
        <w:numPr>
          <w:ilvl w:val="0"/>
          <w:numId w:val="2"/>
        </w:numPr>
      </w:pPr>
      <w:hyperlink r:id="rId8" w:history="1">
        <w:r w:rsidRPr="00F24BDC">
          <w:rPr>
            <w:rStyle w:val="Hyperlink"/>
          </w:rPr>
          <w:t>www.theimaginationtree.com</w:t>
        </w:r>
      </w:hyperlink>
    </w:p>
    <w:p w:rsidR="00E03378" w:rsidRDefault="00E03378" w:rsidP="00B01832">
      <w:pPr>
        <w:pStyle w:val="ListParagraph"/>
        <w:numPr>
          <w:ilvl w:val="0"/>
          <w:numId w:val="2"/>
        </w:numPr>
      </w:pPr>
      <w:hyperlink r:id="rId9" w:history="1">
        <w:r w:rsidRPr="00F24BDC">
          <w:rPr>
            <w:rStyle w:val="Hyperlink"/>
          </w:rPr>
          <w:t>www.literacyshed.com</w:t>
        </w:r>
      </w:hyperlink>
    </w:p>
    <w:p w:rsidR="00E03378" w:rsidRDefault="00E03378" w:rsidP="00B01832">
      <w:pPr>
        <w:pStyle w:val="ListParagraph"/>
        <w:numPr>
          <w:ilvl w:val="0"/>
          <w:numId w:val="2"/>
        </w:numPr>
      </w:pPr>
      <w:hyperlink r:id="rId10" w:history="1">
        <w:r w:rsidRPr="00F24BDC">
          <w:rPr>
            <w:rStyle w:val="Hyperlink"/>
          </w:rPr>
          <w:t>www.mathsshed.com</w:t>
        </w:r>
      </w:hyperlink>
    </w:p>
    <w:p w:rsidR="00E03378" w:rsidRDefault="00E03378" w:rsidP="00B01832">
      <w:pPr>
        <w:pStyle w:val="ListParagraph"/>
        <w:numPr>
          <w:ilvl w:val="0"/>
          <w:numId w:val="2"/>
        </w:numPr>
      </w:pPr>
      <w:hyperlink r:id="rId11" w:history="1">
        <w:r w:rsidRPr="00F24BDC">
          <w:rPr>
            <w:rStyle w:val="Hyperlink"/>
          </w:rPr>
          <w:t>www.redtedart.com</w:t>
        </w:r>
      </w:hyperlink>
    </w:p>
    <w:p w:rsidR="00E03378" w:rsidRDefault="00E03378" w:rsidP="00B01832">
      <w:pPr>
        <w:pStyle w:val="ListParagraph"/>
        <w:numPr>
          <w:ilvl w:val="0"/>
          <w:numId w:val="2"/>
        </w:numPr>
      </w:pPr>
      <w:hyperlink r:id="rId12" w:history="1">
        <w:r w:rsidRPr="00F24BDC">
          <w:rPr>
            <w:rStyle w:val="Hyperlink"/>
          </w:rPr>
          <w:t>www.starfall.com</w:t>
        </w:r>
      </w:hyperlink>
    </w:p>
    <w:p w:rsidR="00E03378" w:rsidRDefault="00E03378" w:rsidP="00B01832">
      <w:pPr>
        <w:pStyle w:val="ListParagraph"/>
        <w:numPr>
          <w:ilvl w:val="0"/>
          <w:numId w:val="2"/>
        </w:numPr>
      </w:pPr>
      <w:hyperlink r:id="rId13" w:history="1">
        <w:r w:rsidRPr="00F24BDC">
          <w:rPr>
            <w:rStyle w:val="Hyperlink"/>
          </w:rPr>
          <w:t>www.toytheater.com</w:t>
        </w:r>
      </w:hyperlink>
    </w:p>
    <w:p w:rsidR="00E03378" w:rsidRDefault="00E03378" w:rsidP="00E03378">
      <w:pPr>
        <w:pStyle w:val="ListParagraph"/>
      </w:pPr>
    </w:p>
    <w:p w:rsidR="00E03378" w:rsidRDefault="00E03378" w:rsidP="00E03378">
      <w:r>
        <w:t>Kind R</w:t>
      </w:r>
      <w:bookmarkStart w:id="0" w:name="_GoBack"/>
      <w:bookmarkEnd w:id="0"/>
      <w:r>
        <w:t>egards,</w:t>
      </w:r>
    </w:p>
    <w:p w:rsidR="00E03378" w:rsidRDefault="00E03378" w:rsidP="00E03378">
      <w:r>
        <w:t>P2 teachers.</w:t>
      </w:r>
    </w:p>
    <w:p w:rsidR="00E03378" w:rsidRDefault="00E03378" w:rsidP="00E03378">
      <w:pPr>
        <w:pStyle w:val="ListParagraph"/>
      </w:pPr>
    </w:p>
    <w:p w:rsidR="00E03378" w:rsidRDefault="00E03378" w:rsidP="00E03378">
      <w:pPr>
        <w:pStyle w:val="ListParagraph"/>
      </w:pPr>
    </w:p>
    <w:p w:rsidR="00B01832" w:rsidRDefault="00B01832" w:rsidP="00B01832"/>
    <w:sectPr w:rsidR="00B01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A3291"/>
    <w:multiLevelType w:val="hybridMultilevel"/>
    <w:tmpl w:val="4154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6BC5"/>
    <w:multiLevelType w:val="hybridMultilevel"/>
    <w:tmpl w:val="8A08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32"/>
    <w:rsid w:val="00714598"/>
    <w:rsid w:val="0098238C"/>
    <w:rsid w:val="00B01832"/>
    <w:rsid w:val="00E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AB06"/>
  <w15:chartTrackingRefBased/>
  <w15:docId w15:val="{E02D90F4-3B2E-46D3-B9CC-855F40F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maginationtree.com" TargetMode="External"/><Relationship Id="rId13" Type="http://schemas.openxmlformats.org/officeDocument/2006/relationships/hyperlink" Target="http://www.toythe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bitesize.co.uk" TargetMode="External"/><Relationship Id="rId12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nkl.co.uk" TargetMode="External"/><Relationship Id="rId11" Type="http://schemas.openxmlformats.org/officeDocument/2006/relationships/hyperlink" Target="http://www.redtedart.com" TargetMode="External"/><Relationship Id="rId5" Type="http://schemas.openxmlformats.org/officeDocument/2006/relationships/hyperlink" Target="http://www.oxfordowl.co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thssh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racyshe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A1B5AB3D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Morroi</dc:creator>
  <cp:keywords/>
  <dc:description/>
  <cp:lastModifiedBy>T Morroi</cp:lastModifiedBy>
  <cp:revision>1</cp:revision>
  <dcterms:created xsi:type="dcterms:W3CDTF">2020-03-18T12:12:00Z</dcterms:created>
  <dcterms:modified xsi:type="dcterms:W3CDTF">2020-03-18T12:28:00Z</dcterms:modified>
</cp:coreProperties>
</file>