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13" w:rsidRPr="006F4EF2" w:rsidRDefault="008F0FAD" w:rsidP="008F0FAD">
      <w:pPr>
        <w:jc w:val="center"/>
        <w:rPr>
          <w:rFonts w:ascii="SassoonPrimaryInfant" w:hAnsi="SassoonPrimaryInfant"/>
          <w:b/>
          <w:sz w:val="56"/>
          <w:szCs w:val="56"/>
        </w:rPr>
      </w:pPr>
      <w:bookmarkStart w:id="0" w:name="_GoBack"/>
      <w:bookmarkEnd w:id="0"/>
      <w:r w:rsidRPr="006F4EF2">
        <w:rPr>
          <w:rFonts w:ascii="SassoonPrimaryInfant" w:hAnsi="SassoonPrimaryInfant"/>
          <w:b/>
          <w:sz w:val="56"/>
          <w:szCs w:val="56"/>
        </w:rPr>
        <w:t>Oxford Reading Tree Words</w:t>
      </w:r>
    </w:p>
    <w:p w:rsidR="008F0FAD" w:rsidRDefault="00E91B9F" w:rsidP="008F0FAD">
      <w:pPr>
        <w:jc w:val="center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b/>
          <w:sz w:val="32"/>
          <w:szCs w:val="32"/>
        </w:rPr>
        <w:t>Level 2</w:t>
      </w:r>
      <w:r w:rsidR="008F0FAD">
        <w:rPr>
          <w:rFonts w:ascii="SassoonPrimaryInfant" w:hAnsi="SassoonPrimaryInfant"/>
          <w:b/>
          <w:sz w:val="32"/>
          <w:szCs w:val="32"/>
        </w:rPr>
        <w:t xml:space="preserve"> </w:t>
      </w:r>
      <w:r w:rsidR="009E175C">
        <w:rPr>
          <w:rFonts w:ascii="SassoonPrimaryInfant" w:hAnsi="SassoonPrimaryInfant"/>
          <w:b/>
          <w:sz w:val="32"/>
          <w:szCs w:val="32"/>
        </w:rPr>
        <w:t>Stories.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266"/>
        <w:gridCol w:w="1695"/>
        <w:gridCol w:w="1798"/>
        <w:gridCol w:w="1350"/>
      </w:tblGrid>
      <w:tr w:rsidR="00E91B9F" w:rsidTr="009E175C">
        <w:tc>
          <w:tcPr>
            <w:tcW w:w="1897" w:type="dxa"/>
          </w:tcPr>
          <w:p w:rsidR="008F0FAD" w:rsidRPr="006F4EF2" w:rsidRDefault="00E91B9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wanted</w:t>
            </w:r>
            <w:r w:rsidR="008F0FAD" w:rsidRPr="006F4EF2"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</w:p>
        </w:tc>
        <w:tc>
          <w:tcPr>
            <w:tcW w:w="2266" w:type="dxa"/>
          </w:tcPr>
          <w:p w:rsidR="008F0FAD" w:rsidRPr="006F4EF2" w:rsidRDefault="00E91B9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new</w:t>
            </w:r>
            <w:r w:rsidR="008F0FAD" w:rsidRPr="006F4EF2"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</w:p>
        </w:tc>
        <w:tc>
          <w:tcPr>
            <w:tcW w:w="1697" w:type="dxa"/>
          </w:tcPr>
          <w:p w:rsidR="008F0FAD" w:rsidRPr="006F4EF2" w:rsidRDefault="00E91B9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looked</w:t>
            </w:r>
            <w:r w:rsidR="008F0FAD" w:rsidRPr="006F4EF2"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</w:p>
        </w:tc>
        <w:tc>
          <w:tcPr>
            <w:tcW w:w="1798" w:type="dxa"/>
          </w:tcPr>
          <w:p w:rsidR="008F0FAD" w:rsidRPr="006F4EF2" w:rsidRDefault="00E91B9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pushed</w:t>
            </w:r>
            <w:r w:rsidR="008F0FAD" w:rsidRPr="006F4EF2"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</w:p>
        </w:tc>
        <w:tc>
          <w:tcPr>
            <w:tcW w:w="1358" w:type="dxa"/>
          </w:tcPr>
          <w:p w:rsidR="008F0FAD" w:rsidRPr="006F4EF2" w:rsidRDefault="00E91B9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go</w:t>
            </w:r>
          </w:p>
        </w:tc>
      </w:tr>
      <w:tr w:rsidR="00E91B9F" w:rsidTr="009E175C">
        <w:tc>
          <w:tcPr>
            <w:tcW w:w="1897" w:type="dxa"/>
          </w:tcPr>
          <w:p w:rsidR="008F0FAD" w:rsidRPr="006F4EF2" w:rsidRDefault="00E91B9F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nobody</w:t>
            </w:r>
          </w:p>
        </w:tc>
        <w:tc>
          <w:tcPr>
            <w:tcW w:w="2266" w:type="dxa"/>
          </w:tcPr>
          <w:p w:rsidR="008F0FAD" w:rsidRPr="006F4EF2" w:rsidRDefault="00E91B9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liked</w:t>
            </w:r>
          </w:p>
        </w:tc>
        <w:tc>
          <w:tcPr>
            <w:tcW w:w="1697" w:type="dxa"/>
          </w:tcPr>
          <w:p w:rsidR="008F0FAD" w:rsidRPr="006F4EF2" w:rsidRDefault="00E91B9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too</w:t>
            </w:r>
          </w:p>
        </w:tc>
        <w:tc>
          <w:tcPr>
            <w:tcW w:w="1798" w:type="dxa"/>
          </w:tcPr>
          <w:p w:rsidR="008F0FAD" w:rsidRPr="006F4EF2" w:rsidRDefault="00E91B9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What</w:t>
            </w:r>
          </w:p>
        </w:tc>
        <w:tc>
          <w:tcPr>
            <w:tcW w:w="1358" w:type="dxa"/>
          </w:tcPr>
          <w:p w:rsidR="008F0FAD" w:rsidRPr="006F4EF2" w:rsidRDefault="00E91B9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had</w:t>
            </w:r>
          </w:p>
        </w:tc>
      </w:tr>
      <w:tr w:rsidR="00E91B9F" w:rsidTr="009E175C">
        <w:tc>
          <w:tcPr>
            <w:tcW w:w="1897" w:type="dxa"/>
          </w:tcPr>
          <w:p w:rsidR="008F0FAD" w:rsidRPr="006F4EF2" w:rsidRDefault="00E91B9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got</w:t>
            </w:r>
          </w:p>
        </w:tc>
        <w:tc>
          <w:tcPr>
            <w:tcW w:w="2266" w:type="dxa"/>
          </w:tcPr>
          <w:p w:rsidR="008F0FAD" w:rsidRPr="006F4EF2" w:rsidRDefault="00E91B9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He</w:t>
            </w:r>
          </w:p>
        </w:tc>
        <w:tc>
          <w:tcPr>
            <w:tcW w:w="1697" w:type="dxa"/>
          </w:tcPr>
          <w:p w:rsidR="008F0FAD" w:rsidRPr="006F4EF2" w:rsidRDefault="00E91B9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pulled</w:t>
            </w:r>
          </w:p>
        </w:tc>
        <w:tc>
          <w:tcPr>
            <w:tcW w:w="1798" w:type="dxa"/>
          </w:tcPr>
          <w:p w:rsidR="008F0FAD" w:rsidRPr="006F4EF2" w:rsidRDefault="00E91B9F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good</w:t>
            </w:r>
          </w:p>
        </w:tc>
        <w:tc>
          <w:tcPr>
            <w:tcW w:w="1358" w:type="dxa"/>
          </w:tcPr>
          <w:p w:rsidR="008F0FAD" w:rsidRPr="006F4EF2" w:rsidRDefault="00E91B9F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cross</w:t>
            </w:r>
          </w:p>
        </w:tc>
      </w:tr>
      <w:tr w:rsidR="00E91B9F" w:rsidTr="009E175C">
        <w:tc>
          <w:tcPr>
            <w:tcW w:w="1897" w:type="dxa"/>
          </w:tcPr>
          <w:p w:rsidR="008F0FAD" w:rsidRPr="006F4EF2" w:rsidRDefault="00E91B9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his</w:t>
            </w:r>
          </w:p>
        </w:tc>
        <w:tc>
          <w:tcPr>
            <w:tcW w:w="2266" w:type="dxa"/>
          </w:tcPr>
          <w:p w:rsidR="008F0FAD" w:rsidRPr="006F4EF2" w:rsidRDefault="00E91B9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couldn’t</w:t>
            </w:r>
            <w:r w:rsidR="008F0FAD" w:rsidRPr="006F4EF2"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</w:p>
        </w:tc>
        <w:tc>
          <w:tcPr>
            <w:tcW w:w="1697" w:type="dxa"/>
          </w:tcPr>
          <w:p w:rsidR="008F0FAD" w:rsidRPr="006F4EF2" w:rsidRDefault="00E91B9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down</w:t>
            </w:r>
          </w:p>
        </w:tc>
        <w:tc>
          <w:tcPr>
            <w:tcW w:w="1798" w:type="dxa"/>
          </w:tcPr>
          <w:p w:rsidR="008F0FAD" w:rsidRPr="006F4EF2" w:rsidRDefault="00E91B9F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made</w:t>
            </w:r>
          </w:p>
        </w:tc>
        <w:tc>
          <w:tcPr>
            <w:tcW w:w="1358" w:type="dxa"/>
          </w:tcPr>
          <w:p w:rsidR="008F0FAD" w:rsidRPr="006F4EF2" w:rsidRDefault="00E91B9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stop</w:t>
            </w:r>
          </w:p>
        </w:tc>
      </w:tr>
      <w:tr w:rsidR="009E175C" w:rsidTr="009E175C">
        <w:tc>
          <w:tcPr>
            <w:tcW w:w="1897" w:type="dxa"/>
          </w:tcPr>
          <w:p w:rsidR="009E175C" w:rsidRDefault="009E175C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told</w:t>
            </w:r>
          </w:p>
        </w:tc>
        <w:tc>
          <w:tcPr>
            <w:tcW w:w="2266" w:type="dxa"/>
          </w:tcPr>
          <w:p w:rsidR="009E175C" w:rsidRDefault="009E175C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her</w:t>
            </w:r>
          </w:p>
        </w:tc>
        <w:tc>
          <w:tcPr>
            <w:tcW w:w="1697" w:type="dxa"/>
          </w:tcPr>
          <w:p w:rsidR="009E175C" w:rsidRDefault="009E175C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about</w:t>
            </w:r>
          </w:p>
        </w:tc>
        <w:tc>
          <w:tcPr>
            <w:tcW w:w="1798" w:type="dxa"/>
          </w:tcPr>
          <w:p w:rsidR="009E175C" w:rsidRDefault="009E175C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story</w:t>
            </w:r>
          </w:p>
        </w:tc>
        <w:tc>
          <w:tcPr>
            <w:tcW w:w="1358" w:type="dxa"/>
          </w:tcPr>
          <w:p w:rsidR="009E175C" w:rsidRDefault="009E175C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very</w:t>
            </w:r>
          </w:p>
        </w:tc>
      </w:tr>
      <w:tr w:rsidR="009E175C" w:rsidTr="009E175C">
        <w:tc>
          <w:tcPr>
            <w:tcW w:w="1897" w:type="dxa"/>
          </w:tcPr>
          <w:p w:rsidR="009E175C" w:rsidRDefault="009E175C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washed</w:t>
            </w:r>
          </w:p>
        </w:tc>
        <w:tc>
          <w:tcPr>
            <w:tcW w:w="2266" w:type="dxa"/>
          </w:tcPr>
          <w:p w:rsidR="009E175C" w:rsidRDefault="009E175C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Everyone</w:t>
            </w:r>
          </w:p>
        </w:tc>
        <w:tc>
          <w:tcPr>
            <w:tcW w:w="1697" w:type="dxa"/>
          </w:tcPr>
          <w:p w:rsidR="009E175C" w:rsidRDefault="009E175C" w:rsidP="009E175C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sleep</w:t>
            </w:r>
          </w:p>
        </w:tc>
        <w:tc>
          <w:tcPr>
            <w:tcW w:w="1798" w:type="dxa"/>
          </w:tcPr>
          <w:p w:rsidR="009E175C" w:rsidRDefault="009E175C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home</w:t>
            </w:r>
          </w:p>
        </w:tc>
        <w:tc>
          <w:tcPr>
            <w:tcW w:w="1358" w:type="dxa"/>
          </w:tcPr>
          <w:p w:rsidR="009E175C" w:rsidRDefault="009E175C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</w:tbl>
    <w:p w:rsidR="008F0FAD" w:rsidRDefault="008F0FAD" w:rsidP="008F0FAD">
      <w:pPr>
        <w:jc w:val="center"/>
        <w:rPr>
          <w:rFonts w:ascii="SassoonPrimaryInfant" w:hAnsi="SassoonPrimaryInfant"/>
          <w:b/>
          <w:sz w:val="32"/>
          <w:szCs w:val="32"/>
        </w:rPr>
      </w:pPr>
    </w:p>
    <w:p w:rsidR="008F0FAD" w:rsidRDefault="009E175C" w:rsidP="008F0FAD">
      <w:pPr>
        <w:jc w:val="center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b/>
          <w:sz w:val="32"/>
          <w:szCs w:val="32"/>
        </w:rPr>
        <w:t>Level 2 More Stories.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F0FAD" w:rsidTr="008F0FAD">
        <w:tc>
          <w:tcPr>
            <w:tcW w:w="1803" w:type="dxa"/>
          </w:tcPr>
          <w:p w:rsidR="008F0FAD" w:rsidRPr="006F4EF2" w:rsidRDefault="009E175C" w:rsidP="009E175C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saw</w:t>
            </w:r>
          </w:p>
        </w:tc>
        <w:tc>
          <w:tcPr>
            <w:tcW w:w="1803" w:type="dxa"/>
          </w:tcPr>
          <w:p w:rsidR="008F0FAD" w:rsidRPr="006F4EF2" w:rsidRDefault="009E175C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back</w:t>
            </w:r>
          </w:p>
        </w:tc>
        <w:tc>
          <w:tcPr>
            <w:tcW w:w="1803" w:type="dxa"/>
          </w:tcPr>
          <w:p w:rsidR="008F0FAD" w:rsidRPr="006F4EF2" w:rsidRDefault="009E175C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him</w:t>
            </w:r>
          </w:p>
        </w:tc>
        <w:tc>
          <w:tcPr>
            <w:tcW w:w="1803" w:type="dxa"/>
          </w:tcPr>
          <w:p w:rsidR="008F0FAD" w:rsidRPr="006F4EF2" w:rsidRDefault="009E175C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came</w:t>
            </w:r>
          </w:p>
        </w:tc>
        <w:tc>
          <w:tcPr>
            <w:tcW w:w="1804" w:type="dxa"/>
          </w:tcPr>
          <w:p w:rsidR="008F0FAD" w:rsidRPr="006F4EF2" w:rsidRDefault="00511C84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ran</w:t>
            </w:r>
          </w:p>
        </w:tc>
      </w:tr>
      <w:tr w:rsidR="008F0FAD" w:rsidTr="008F0FAD">
        <w:tc>
          <w:tcPr>
            <w:tcW w:w="1803" w:type="dxa"/>
          </w:tcPr>
          <w:p w:rsidR="008F0FAD" w:rsidRPr="006F4EF2" w:rsidRDefault="00511C84" w:rsidP="009E175C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after</w:t>
            </w:r>
          </w:p>
        </w:tc>
        <w:tc>
          <w:tcPr>
            <w:tcW w:w="1803" w:type="dxa"/>
          </w:tcPr>
          <w:p w:rsidR="008F0FAD" w:rsidRPr="006F4EF2" w:rsidRDefault="00511C84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chased</w:t>
            </w:r>
          </w:p>
        </w:tc>
        <w:tc>
          <w:tcPr>
            <w:tcW w:w="1803" w:type="dxa"/>
          </w:tcPr>
          <w:p w:rsidR="008F0FAD" w:rsidRPr="006F4EF2" w:rsidRDefault="00511C84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took</w:t>
            </w:r>
          </w:p>
        </w:tc>
        <w:tc>
          <w:tcPr>
            <w:tcW w:w="1803" w:type="dxa"/>
          </w:tcPr>
          <w:p w:rsidR="008F0FAD" w:rsidRPr="006F4EF2" w:rsidRDefault="00511C84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mess</w:t>
            </w:r>
          </w:p>
        </w:tc>
        <w:tc>
          <w:tcPr>
            <w:tcW w:w="1804" w:type="dxa"/>
          </w:tcPr>
          <w:p w:rsidR="008F0FAD" w:rsidRPr="006F4EF2" w:rsidRDefault="00511C84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played</w:t>
            </w:r>
          </w:p>
        </w:tc>
      </w:tr>
      <w:tr w:rsidR="008F0FAD" w:rsidTr="008F0FAD">
        <w:tc>
          <w:tcPr>
            <w:tcW w:w="1803" w:type="dxa"/>
          </w:tcPr>
          <w:p w:rsidR="008F0FAD" w:rsidRPr="006F4EF2" w:rsidRDefault="00511C84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out</w:t>
            </w:r>
          </w:p>
        </w:tc>
        <w:tc>
          <w:tcPr>
            <w:tcW w:w="1803" w:type="dxa"/>
          </w:tcPr>
          <w:p w:rsidR="008F0FAD" w:rsidRPr="006F4EF2" w:rsidRDefault="00511C84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with</w:t>
            </w:r>
          </w:p>
        </w:tc>
        <w:tc>
          <w:tcPr>
            <w:tcW w:w="1803" w:type="dxa"/>
          </w:tcPr>
          <w:p w:rsidR="008F0FAD" w:rsidRPr="006F4EF2" w:rsidRDefault="00511C84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sorry</w:t>
            </w:r>
          </w:p>
        </w:tc>
        <w:tc>
          <w:tcPr>
            <w:tcW w:w="1803" w:type="dxa"/>
          </w:tcPr>
          <w:p w:rsidR="008F0FAD" w:rsidRPr="006F4EF2" w:rsidRDefault="008F0FA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1804" w:type="dxa"/>
          </w:tcPr>
          <w:p w:rsidR="008F0FAD" w:rsidRPr="006F4EF2" w:rsidRDefault="008F0FA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</w:tbl>
    <w:p w:rsidR="009D76F7" w:rsidRPr="008F0FAD" w:rsidRDefault="009D76F7" w:rsidP="003B028C">
      <w:pPr>
        <w:rPr>
          <w:rFonts w:ascii="SassoonPrimaryInfant" w:hAnsi="SassoonPrimaryInfant"/>
          <w:b/>
          <w:sz w:val="32"/>
          <w:szCs w:val="32"/>
        </w:rPr>
      </w:pPr>
    </w:p>
    <w:sectPr w:rsidR="009D76F7" w:rsidRPr="008F0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AD"/>
    <w:rsid w:val="00305CDE"/>
    <w:rsid w:val="003B028C"/>
    <w:rsid w:val="00511C84"/>
    <w:rsid w:val="006F4EF2"/>
    <w:rsid w:val="008F0FAD"/>
    <w:rsid w:val="009D76F7"/>
    <w:rsid w:val="009E175C"/>
    <w:rsid w:val="00A06940"/>
    <w:rsid w:val="00C64A6C"/>
    <w:rsid w:val="00E91B9F"/>
    <w:rsid w:val="00EF438C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5D0E2-D71A-46B3-B14C-5843C8A7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2ADFA358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HANLEY</dc:creator>
  <cp:keywords/>
  <dc:description/>
  <cp:lastModifiedBy>S HANLEY</cp:lastModifiedBy>
  <cp:revision>2</cp:revision>
  <cp:lastPrinted>2017-06-15T11:44:00Z</cp:lastPrinted>
  <dcterms:created xsi:type="dcterms:W3CDTF">2019-11-15T14:53:00Z</dcterms:created>
  <dcterms:modified xsi:type="dcterms:W3CDTF">2019-11-15T14:53:00Z</dcterms:modified>
</cp:coreProperties>
</file>