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83CD" w14:textId="6380B14C" w:rsidR="00FF4289" w:rsidRPr="00392786" w:rsidRDefault="0022183A" w:rsidP="00176098">
      <w:pPr>
        <w:spacing w:after="160" w:line="259" w:lineRule="auto"/>
        <w:jc w:val="center"/>
        <w:outlineLvl w:val="0"/>
        <w:rPr>
          <w:rFonts w:cs="Arial"/>
          <w:b/>
          <w:sz w:val="32"/>
          <w:szCs w:val="32"/>
        </w:rPr>
      </w:pPr>
      <w:bookmarkStart w:id="0" w:name="_GoBack"/>
      <w:bookmarkEnd w:id="0"/>
      <w:r>
        <w:rPr>
          <w:rFonts w:cs="Arial"/>
          <w:b/>
          <w:sz w:val="32"/>
          <w:szCs w:val="32"/>
        </w:rPr>
        <w:t>St Patrick’s Primary School</w:t>
      </w:r>
    </w:p>
    <w:p w14:paraId="4E869001" w14:textId="0B9C3E12" w:rsidR="00F708C1" w:rsidRDefault="00F708C1" w:rsidP="00176098">
      <w:pPr>
        <w:widowControl/>
        <w:overflowPunct/>
        <w:autoSpaceDE/>
        <w:autoSpaceDN/>
        <w:adjustRightInd/>
        <w:spacing w:after="160" w:line="259"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5DA7F848" w14:textId="18CC08AA" w:rsidR="00176098" w:rsidRPr="00C60970" w:rsidRDefault="00157E77" w:rsidP="00176098">
      <w:pPr>
        <w:widowControl/>
        <w:overflowPunct/>
        <w:autoSpaceDE/>
        <w:autoSpaceDN/>
        <w:adjustRightInd/>
        <w:spacing w:before="120" w:after="120" w:line="360" w:lineRule="auto"/>
        <w:jc w:val="center"/>
        <w:textAlignment w:val="auto"/>
        <w:outlineLvl w:val="0"/>
        <w:rPr>
          <w:rFonts w:cs="Arial"/>
          <w:b/>
          <w:sz w:val="32"/>
          <w:szCs w:val="32"/>
          <w:lang w:eastAsia="en-GB"/>
        </w:rPr>
      </w:pPr>
      <w:r>
        <w:rPr>
          <w:rFonts w:cs="Arial"/>
          <w:b/>
          <w:sz w:val="32"/>
          <w:szCs w:val="32"/>
        </w:rPr>
        <w:t>For Teaching and Non-Teaching Staff</w:t>
      </w:r>
    </w:p>
    <w:p w14:paraId="5C885B92" w14:textId="77777777" w:rsidR="00552584" w:rsidRDefault="0095320F" w:rsidP="00176098">
      <w:pPr>
        <w:pStyle w:val="Paragraph"/>
        <w:spacing w:after="160" w:line="259" w:lineRule="auto"/>
        <w:rPr>
          <w:rFonts w:cs="Arial"/>
          <w:b/>
          <w:szCs w:val="22"/>
          <w:lang w:eastAsia="en-GB"/>
        </w:rPr>
      </w:pPr>
      <w:r>
        <w:rPr>
          <w:rFonts w:cs="Arial"/>
          <w:b/>
          <w:szCs w:val="22"/>
          <w:lang w:eastAsia="en-GB"/>
        </w:rPr>
        <w:t>ABOUT US</w:t>
      </w:r>
    </w:p>
    <w:p w14:paraId="1D18A644" w14:textId="04FF7B9C" w:rsidR="00C721F7" w:rsidRPr="00552584" w:rsidRDefault="0022183A" w:rsidP="00DE6FC5">
      <w:pPr>
        <w:pStyle w:val="Paragraph"/>
        <w:spacing w:after="160" w:line="259" w:lineRule="auto"/>
        <w:rPr>
          <w:rFonts w:cs="Arial"/>
          <w:b/>
          <w:szCs w:val="22"/>
          <w:lang w:eastAsia="en-GB"/>
        </w:rPr>
      </w:pPr>
      <w:r>
        <w:rPr>
          <w:rFonts w:cs="Arial"/>
          <w:szCs w:val="22"/>
          <w:lang w:eastAsia="en-GB"/>
        </w:rPr>
        <w:t>St Patrick’s Primary School</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4E862785" w:rsidR="00C721F7"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3194F681" w14:textId="38F5A7FE" w:rsidR="00176098" w:rsidRPr="00665E13" w:rsidRDefault="00176098" w:rsidP="00DE6FC5">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hyperlink r:id="rId9" w:history="1">
        <w:r w:rsidR="0022183A" w:rsidRPr="00284D8B">
          <w:rPr>
            <w:rStyle w:val="Hyperlink"/>
            <w:sz w:val="22"/>
            <w:szCs w:val="24"/>
            <w:lang w:eastAsia="en-GB"/>
          </w:rPr>
          <w:t>edevlin492@c2kni.net</w:t>
        </w:r>
      </w:hyperlink>
      <w:r w:rsidR="0022183A" w:rsidRPr="00284D8B">
        <w:rPr>
          <w:sz w:val="22"/>
          <w:szCs w:val="24"/>
          <w:lang w:eastAsia="en-GB"/>
        </w:rPr>
        <w:t xml:space="preserve"> </w:t>
      </w:r>
      <w:r w:rsidR="0022183A">
        <w:rPr>
          <w:sz w:val="22"/>
          <w:szCs w:val="24"/>
          <w:lang w:eastAsia="en-GB"/>
        </w:rPr>
        <w:t>or 22 Racecourse Road, Derry BT48 8RD or 02871266074</w:t>
      </w:r>
    </w:p>
    <w:p w14:paraId="3AC190E6" w14:textId="7F19AFFF" w:rsidR="00176098" w:rsidRPr="00665E13" w:rsidRDefault="00176098" w:rsidP="00DE6FC5">
      <w:pPr>
        <w:widowControl/>
        <w:overflowPunct/>
        <w:autoSpaceDE/>
        <w:autoSpaceDN/>
        <w:adjustRightInd/>
        <w:spacing w:after="120" w:line="288" w:lineRule="auto"/>
        <w:jc w:val="both"/>
        <w:textAlignment w:val="auto"/>
        <w:rPr>
          <w:rFonts w:cs="Arial"/>
          <w:color w:val="000000"/>
          <w:sz w:val="22"/>
          <w:szCs w:val="22"/>
          <w:lang w:eastAsia="en-GB"/>
        </w:rPr>
      </w:pPr>
      <w:r w:rsidRPr="00665E13">
        <w:rPr>
          <w:sz w:val="22"/>
          <w:szCs w:val="24"/>
          <w:lang w:eastAsia="en-GB"/>
        </w:rPr>
        <w:t>Our Data Protection Officer is</w:t>
      </w:r>
      <w:r w:rsidR="0022183A">
        <w:rPr>
          <w:sz w:val="22"/>
          <w:szCs w:val="24"/>
          <w:lang w:eastAsia="en-GB"/>
        </w:rPr>
        <w:t xml:space="preserve"> the Education Authority</w:t>
      </w:r>
      <w:r w:rsidRPr="00665E13">
        <w:rPr>
          <w:sz w:val="22"/>
          <w:szCs w:val="24"/>
          <w:lang w:eastAsia="en-GB"/>
        </w:rPr>
        <w:t xml:space="preserve"> and it monitors the school’s data protection procedures to ensure they </w:t>
      </w:r>
      <w:bookmarkStart w:id="1" w:name="_BPDCI_11"/>
      <w:r w:rsidRPr="00665E13">
        <w:rPr>
          <w:rFonts w:cs="Arial"/>
          <w:color w:val="000000"/>
          <w:sz w:val="22"/>
          <w:szCs w:val="22"/>
          <w:lang w:eastAsia="en-GB"/>
        </w:rPr>
        <w:t>meet the standar</w:t>
      </w:r>
      <w:r w:rsidR="0022183A">
        <w:rPr>
          <w:rFonts w:cs="Arial"/>
          <w:color w:val="000000"/>
          <w:sz w:val="22"/>
          <w:szCs w:val="22"/>
          <w:lang w:eastAsia="en-GB"/>
        </w:rPr>
        <w:t xml:space="preserve">ds and requirements of the GDPR. Please contact the Education Authority, Data Protection Officer at </w:t>
      </w:r>
      <w:hyperlink r:id="rId10" w:history="1">
        <w:r w:rsidR="0022183A" w:rsidRPr="00A5223B">
          <w:rPr>
            <w:rStyle w:val="Hyperlink"/>
            <w:rFonts w:cs="Arial"/>
            <w:sz w:val="22"/>
            <w:szCs w:val="22"/>
            <w:lang w:eastAsia="en-GB"/>
          </w:rPr>
          <w:t>dpo@eani.org.uk</w:t>
        </w:r>
      </w:hyperlink>
      <w:r w:rsidR="0022183A">
        <w:rPr>
          <w:rFonts w:cs="Arial"/>
          <w:color w:val="000000"/>
          <w:sz w:val="22"/>
          <w:szCs w:val="22"/>
          <w:lang w:eastAsia="en-GB"/>
        </w:rPr>
        <w:t xml:space="preserve"> or 02882411300.</w:t>
      </w:r>
      <w:r w:rsidRPr="00665E13">
        <w:rPr>
          <w:rFonts w:cs="Arial"/>
          <w:color w:val="000000"/>
          <w:sz w:val="22"/>
          <w:szCs w:val="22"/>
          <w:lang w:eastAsia="en-GB"/>
        </w:rPr>
        <w:t xml:space="preserve"> </w:t>
      </w:r>
      <w:bookmarkEnd w:id="1"/>
    </w:p>
    <w:p w14:paraId="1A98FF1E" w14:textId="77777777" w:rsidR="00453621" w:rsidRPr="00453621" w:rsidRDefault="00453621" w:rsidP="00DE6FC5">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7A7FDE4A" w14:textId="77777777" w:rsidR="00453621" w:rsidRDefault="00453621" w:rsidP="00176098">
      <w:pPr>
        <w:pStyle w:val="BodyText"/>
        <w:spacing w:after="160" w:line="259" w:lineRule="auto"/>
        <w:rPr>
          <w:sz w:val="22"/>
        </w:rPr>
      </w:pPr>
      <w:bookmarkStart w:id="4"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4"/>
    </w:p>
    <w:p w14:paraId="7395C183" w14:textId="77777777" w:rsidR="00453621" w:rsidRPr="001401AB" w:rsidRDefault="00453621" w:rsidP="00176098">
      <w:pPr>
        <w:widowControl/>
        <w:overflowPunct/>
        <w:autoSpaceDE/>
        <w:autoSpaceDN/>
        <w:adjustRightInd/>
        <w:spacing w:after="160" w:line="259" w:lineRule="auto"/>
        <w:jc w:val="both"/>
        <w:textAlignment w:val="auto"/>
        <w:rPr>
          <w:rFonts w:cs="Arial"/>
          <w:color w:val="000000"/>
          <w:sz w:val="22"/>
          <w:szCs w:val="22"/>
          <w:lang w:eastAsia="en-GB"/>
        </w:rPr>
      </w:pPr>
    </w:p>
    <w:p w14:paraId="5FE7C7D9" w14:textId="77777777" w:rsidR="0022183A" w:rsidRDefault="0022183A" w:rsidP="00176098">
      <w:pPr>
        <w:widowControl/>
        <w:overflowPunct/>
        <w:autoSpaceDE/>
        <w:autoSpaceDN/>
        <w:adjustRightInd/>
        <w:spacing w:after="160" w:line="259" w:lineRule="auto"/>
        <w:jc w:val="both"/>
        <w:textAlignment w:val="auto"/>
        <w:rPr>
          <w:rFonts w:cs="Arial"/>
          <w:b/>
          <w:kern w:val="28"/>
          <w:sz w:val="22"/>
          <w:szCs w:val="22"/>
        </w:rPr>
      </w:pPr>
    </w:p>
    <w:p w14:paraId="5C2C9F7A" w14:textId="77777777" w:rsidR="0022183A" w:rsidRDefault="0022183A" w:rsidP="00176098">
      <w:pPr>
        <w:widowControl/>
        <w:overflowPunct/>
        <w:autoSpaceDE/>
        <w:autoSpaceDN/>
        <w:adjustRightInd/>
        <w:spacing w:after="160" w:line="259" w:lineRule="auto"/>
        <w:jc w:val="both"/>
        <w:textAlignment w:val="auto"/>
        <w:rPr>
          <w:rFonts w:cs="Arial"/>
          <w:b/>
          <w:kern w:val="28"/>
          <w:sz w:val="22"/>
          <w:szCs w:val="22"/>
        </w:rPr>
      </w:pPr>
    </w:p>
    <w:p w14:paraId="15BACADD" w14:textId="77777777" w:rsidR="0022183A" w:rsidRDefault="0022183A" w:rsidP="00176098">
      <w:pPr>
        <w:widowControl/>
        <w:overflowPunct/>
        <w:autoSpaceDE/>
        <w:autoSpaceDN/>
        <w:adjustRightInd/>
        <w:spacing w:after="160" w:line="259" w:lineRule="auto"/>
        <w:jc w:val="both"/>
        <w:textAlignment w:val="auto"/>
        <w:rPr>
          <w:rFonts w:cs="Arial"/>
          <w:b/>
          <w:kern w:val="28"/>
          <w:sz w:val="22"/>
          <w:szCs w:val="22"/>
        </w:rPr>
      </w:pPr>
    </w:p>
    <w:p w14:paraId="386D8BC9" w14:textId="1C4171E3" w:rsidR="00D352EA" w:rsidRDefault="00D352EA" w:rsidP="00176098">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lastRenderedPageBreak/>
        <w:t>HOW IS YOUR PERSONAL INFORMATION COLLECTED?</w:t>
      </w:r>
    </w:p>
    <w:p w14:paraId="2D3C945F" w14:textId="77777777" w:rsidR="00D352EA" w:rsidRDefault="00D352EA" w:rsidP="00DE6FC5">
      <w:pPr>
        <w:widowControl/>
        <w:overflowPunct/>
        <w:autoSpaceDE/>
        <w:autoSpaceDN/>
        <w:adjustRightInd/>
        <w:spacing w:after="160" w:line="259" w:lineRule="auto"/>
        <w:jc w:val="both"/>
        <w:textAlignment w:val="auto"/>
        <w:rPr>
          <w:rFonts w:cs="Arial"/>
          <w:sz w:val="22"/>
          <w:szCs w:val="22"/>
          <w:lang w:eastAsia="en-GB"/>
        </w:rPr>
      </w:pPr>
    </w:p>
    <w:p w14:paraId="5D986ABF" w14:textId="6891309C" w:rsidR="00D352EA" w:rsidRPr="001401AB" w:rsidRDefault="000460FF" w:rsidP="00DE6FC5">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00D352EA" w:rsidRPr="001401AB">
        <w:rPr>
          <w:rFonts w:cs="Arial"/>
          <w:sz w:val="22"/>
          <w:szCs w:val="22"/>
          <w:lang w:eastAsia="en-GB"/>
        </w:rPr>
        <w:t xml:space="preserve">background check agencies. </w:t>
      </w:r>
    </w:p>
    <w:p w14:paraId="3B43FB3A" w14:textId="588561F1" w:rsidR="00D352EA" w:rsidRPr="001401AB" w:rsidRDefault="00D352EA" w:rsidP="00DE6FC5">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DE6FC5">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3A3A58E8" w:rsidR="00F708C1" w:rsidRPr="001B3518" w:rsidRDefault="000460FF" w:rsidP="00DE6FC5">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7F6523">
        <w:rPr>
          <w:rFonts w:cs="Arial"/>
          <w:b/>
          <w:kern w:val="28"/>
          <w:sz w:val="22"/>
          <w:szCs w:val="22"/>
        </w:rPr>
        <w:t xml:space="preserve">THOSE EMPLOYED </w:t>
      </w:r>
      <w:r w:rsidR="00176098">
        <w:rPr>
          <w:rFonts w:cs="Arial"/>
          <w:b/>
          <w:kern w:val="28"/>
          <w:sz w:val="22"/>
          <w:szCs w:val="22"/>
        </w:rPr>
        <w:t xml:space="preserve">AT </w:t>
      </w:r>
      <w:r w:rsidR="00284D8B">
        <w:rPr>
          <w:rFonts w:cs="Arial"/>
          <w:b/>
          <w:kern w:val="28"/>
          <w:sz w:val="22"/>
          <w:szCs w:val="22"/>
        </w:rPr>
        <w:t>ST</w:t>
      </w:r>
      <w:r w:rsidR="0022183A">
        <w:rPr>
          <w:rFonts w:cs="Arial"/>
          <w:b/>
          <w:kern w:val="28"/>
          <w:sz w:val="22"/>
          <w:szCs w:val="22"/>
        </w:rPr>
        <w:t>.</w:t>
      </w:r>
      <w:r w:rsidR="00284D8B">
        <w:rPr>
          <w:rFonts w:cs="Arial"/>
          <w:b/>
          <w:kern w:val="28"/>
          <w:sz w:val="22"/>
          <w:szCs w:val="22"/>
        </w:rPr>
        <w:t xml:space="preserve"> PATRICK’S PRIMARY SCHOOL.</w:t>
      </w:r>
      <w:r w:rsidR="0095320F" w:rsidRPr="001B3518">
        <w:rPr>
          <w:rFonts w:cs="Arial"/>
          <w:b/>
          <w:kern w:val="28"/>
          <w:sz w:val="22"/>
          <w:szCs w:val="22"/>
        </w:rPr>
        <w:t xml:space="preserve"> </w:t>
      </w:r>
    </w:p>
    <w:p w14:paraId="5680BF6E" w14:textId="04E0F085" w:rsidR="000460FF" w:rsidRPr="000460FF" w:rsidRDefault="000460FF" w:rsidP="00DE6FC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660F542F" w:rsidR="00F708C1" w:rsidRPr="00DE6FC5" w:rsidRDefault="00F708C1" w:rsidP="00DE6FC5">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DE6FC5">
        <w:rPr>
          <w:rFonts w:cs="Arial"/>
          <w:sz w:val="22"/>
          <w:szCs w:val="22"/>
          <w:lang w:eastAsia="en-GB"/>
        </w:rPr>
        <w:t xml:space="preserve"> and AccessNI Enhanced Disclosure application and outcome</w:t>
      </w:r>
      <w:r w:rsidR="00DE6FC5" w:rsidRPr="001401AB">
        <w:rPr>
          <w:rFonts w:cs="Arial"/>
          <w:sz w:val="22"/>
          <w:szCs w:val="22"/>
          <w:lang w:eastAsia="en-GB"/>
        </w:rPr>
        <w:t>)</w:t>
      </w:r>
    </w:p>
    <w:p w14:paraId="129CF88B" w14:textId="4C168A73"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03B11326"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124796FE"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26A9CFF4"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0DBC082C" w14:textId="0A138097" w:rsidR="00F708C1" w:rsidRPr="00236892" w:rsidRDefault="0095320F" w:rsidP="0017609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4FB65117" w:rsidR="00D7550A" w:rsidRPr="00236892" w:rsidRDefault="00284D8B" w:rsidP="00176098">
      <w:pPr>
        <w:widowControl/>
        <w:overflowPunct/>
        <w:autoSpaceDE/>
        <w:autoSpaceDN/>
        <w:adjustRightInd/>
        <w:spacing w:after="160" w:line="259" w:lineRule="auto"/>
        <w:jc w:val="both"/>
        <w:textAlignment w:val="auto"/>
        <w:rPr>
          <w:rFonts w:cs="Arial"/>
          <w:sz w:val="22"/>
          <w:szCs w:val="22"/>
          <w:lang w:eastAsia="en-GB"/>
        </w:rPr>
      </w:pPr>
      <w:r w:rsidRPr="00284D8B">
        <w:rPr>
          <w:rFonts w:cs="Arial"/>
          <w:sz w:val="22"/>
          <w:szCs w:val="22"/>
          <w:lang w:eastAsia="en-GB"/>
        </w:rPr>
        <w:t>St Patrick’s</w:t>
      </w:r>
      <w:r>
        <w:rPr>
          <w:rFonts w:cs="Arial"/>
          <w:sz w:val="22"/>
          <w:szCs w:val="22"/>
          <w:lang w:eastAsia="en-GB"/>
        </w:rPr>
        <w:t xml:space="preserve"> Primary School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lastRenderedPageBreak/>
        <w:t>[enrolling you in a pension arrangement in accordance with our statutory automatic enrolment duties]</w:t>
      </w:r>
    </w:p>
    <w:p w14:paraId="4A99DB3F" w14:textId="5E09EEF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552584">
        <w:rPr>
          <w:rFonts w:cs="Arial"/>
          <w:sz w:val="22"/>
          <w:szCs w:val="22"/>
        </w:rPr>
        <w:t xml:space="preserve">of employment CCMS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14:paraId="0B7CCCD7" w14:textId="427826B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7609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102BB58D" w:rsidR="00D7550A" w:rsidRPr="001401AB" w:rsidRDefault="00D7550A"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7609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6BE4F44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497D42E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657D8232"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AF89AEC"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4E5C12A5"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3D4425A6"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lastRenderedPageBreak/>
        <w:t>Education (NI) Order 1998</w:t>
      </w:r>
    </w:p>
    <w:p w14:paraId="7A6525BF"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1566056D"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EAF5F3"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EA2C78"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528EB982" w14:textId="77777777" w:rsidR="006D7147" w:rsidRDefault="006D7147" w:rsidP="00176098">
      <w:pPr>
        <w:widowControl/>
        <w:overflowPunct/>
        <w:autoSpaceDE/>
        <w:autoSpaceDN/>
        <w:adjustRightInd/>
        <w:spacing w:after="160" w:line="259" w:lineRule="auto"/>
        <w:contextualSpacing/>
        <w:jc w:val="both"/>
        <w:textAlignment w:val="auto"/>
        <w:rPr>
          <w:rFonts w:cs="Arial"/>
          <w:sz w:val="22"/>
          <w:szCs w:val="22"/>
          <w:lang w:eastAsia="en-GB"/>
        </w:rPr>
      </w:pPr>
    </w:p>
    <w:p w14:paraId="538A7BC4" w14:textId="77777777" w:rsidR="006D7147" w:rsidRDefault="006D7147" w:rsidP="006D714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02BAE8CC" w14:textId="77777777"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5" w:name="a263888"/>
      <w:r>
        <w:rPr>
          <w:rFonts w:cs="Arial"/>
          <w:sz w:val="22"/>
          <w:szCs w:val="22"/>
          <w:lang w:eastAsia="en-GB"/>
        </w:rPr>
        <w:t xml:space="preserve"> </w:t>
      </w:r>
    </w:p>
    <w:p w14:paraId="57817E60" w14:textId="367D76B3"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Pr="001401AB">
        <w:rPr>
          <w:rFonts w:cs="Arial"/>
          <w:sz w:val="22"/>
          <w:szCs w:val="22"/>
          <w:lang w:eastAsia="en-GB"/>
        </w:rPr>
        <w:t xml:space="preserve"> </w:t>
      </w:r>
      <w:r w:rsidR="00284D8B" w:rsidRPr="00284D8B">
        <w:rPr>
          <w:rFonts w:cs="Arial"/>
          <w:sz w:val="22"/>
          <w:szCs w:val="22"/>
          <w:lang w:eastAsia="en-GB"/>
        </w:rPr>
        <w:t xml:space="preserve">at </w:t>
      </w:r>
      <w:hyperlink r:id="rId11" w:history="1">
        <w:r w:rsidR="00284D8B" w:rsidRPr="00284D8B">
          <w:rPr>
            <w:rStyle w:val="Hyperlink"/>
            <w:rFonts w:cs="Arial"/>
            <w:sz w:val="22"/>
            <w:szCs w:val="22"/>
            <w:lang w:eastAsia="en-GB"/>
          </w:rPr>
          <w:t>edevlin492@c2kni.net</w:t>
        </w:r>
      </w:hyperlink>
      <w:r w:rsidR="00284D8B" w:rsidRPr="00284D8B">
        <w:rPr>
          <w:rFonts w:cs="Arial"/>
          <w:sz w:val="22"/>
          <w:szCs w:val="22"/>
          <w:lang w:eastAsia="en-GB"/>
        </w:rPr>
        <w:t xml:space="preserve">. </w:t>
      </w:r>
      <w:r w:rsidRPr="001401AB">
        <w:rPr>
          <w:rFonts w:cs="Arial"/>
          <w:sz w:val="22"/>
          <w:szCs w:val="22"/>
          <w:lang w:eastAsia="en-GB"/>
        </w:rPr>
        <w:t>Once we have received notification that you have withdrawn your consent, we will no longer process your information for the purpose or you originally agreed to, unless we have another legitimate basis for doing so in law.</w:t>
      </w:r>
      <w:r w:rsidR="00685677" w:rsidRPr="00685677">
        <w:rPr>
          <w:rFonts w:cs="Arial"/>
          <w:sz w:val="22"/>
          <w:szCs w:val="22"/>
          <w:lang w:eastAsia="en-GB"/>
        </w:rPr>
        <w:t xml:space="preserve"> </w:t>
      </w:r>
    </w:p>
    <w:bookmarkEnd w:id="5"/>
    <w:p w14:paraId="5BF56E1D" w14:textId="6ADFA2D2"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14:paraId="718E24B3" w14:textId="5C97A047" w:rsidR="00613B52" w:rsidRPr="00DE6FC5" w:rsidRDefault="00613B52" w:rsidP="00DE6FC5">
      <w:pPr>
        <w:spacing w:after="240"/>
        <w:rPr>
          <w:sz w:val="22"/>
          <w:szCs w:val="22"/>
        </w:rPr>
      </w:pPr>
      <w:r w:rsidRPr="00DE6FC5">
        <w:rPr>
          <w:rFonts w:cs="Arial"/>
          <w:sz w:val="22"/>
          <w:szCs w:val="22"/>
          <w:lang w:eastAsia="en-GB"/>
        </w:rPr>
        <w:t xml:space="preserve">Personal </w:t>
      </w:r>
      <w:r w:rsidR="006D7147" w:rsidRPr="00DE6FC5">
        <w:rPr>
          <w:rFonts w:cs="Arial"/>
          <w:sz w:val="22"/>
          <w:szCs w:val="22"/>
          <w:lang w:eastAsia="en-GB"/>
        </w:rPr>
        <w:t>information</w:t>
      </w:r>
      <w:r w:rsidRPr="00DE6FC5">
        <w:rPr>
          <w:rFonts w:cs="Arial"/>
          <w:sz w:val="22"/>
          <w:szCs w:val="22"/>
          <w:lang w:eastAsia="en-GB"/>
        </w:rPr>
        <w:t xml:space="preserve"> relating to the school workforce at </w:t>
      </w:r>
      <w:r w:rsidR="00284D8B" w:rsidRPr="00284D8B">
        <w:rPr>
          <w:rFonts w:cs="Arial"/>
          <w:sz w:val="22"/>
          <w:szCs w:val="22"/>
          <w:lang w:eastAsia="en-GB"/>
        </w:rPr>
        <w:t>St Patrick’s</w:t>
      </w:r>
      <w:r w:rsidR="00284D8B">
        <w:rPr>
          <w:rFonts w:cs="Arial"/>
          <w:sz w:val="22"/>
          <w:szCs w:val="22"/>
          <w:lang w:eastAsia="en-GB"/>
        </w:rPr>
        <w:t xml:space="preserve"> Primary School</w:t>
      </w:r>
      <w:r w:rsidRPr="00DE6FC5">
        <w:rPr>
          <w:rFonts w:cs="Arial"/>
          <w:sz w:val="22"/>
          <w:szCs w:val="22"/>
          <w:lang w:eastAsia="en-GB"/>
        </w:rPr>
        <w:t xml:space="preserve"> is stored in line with the </w:t>
      </w:r>
      <w:r w:rsidR="006D7147" w:rsidRPr="00DE6FC5">
        <w:rPr>
          <w:rFonts w:cs="Arial"/>
          <w:sz w:val="22"/>
          <w:szCs w:val="22"/>
          <w:lang w:eastAsia="en-GB"/>
        </w:rPr>
        <w:t xml:space="preserve">Department of Education Document Retention and Disposal Policy </w:t>
      </w:r>
      <w:r w:rsidR="00DE6FC5" w:rsidRPr="00DE6FC5">
        <w:rPr>
          <w:sz w:val="22"/>
          <w:szCs w:val="22"/>
        </w:rPr>
        <w:t>which can be found at</w:t>
      </w:r>
      <w:hyperlink r:id="rId12" w:history="1">
        <w:r w:rsidR="00DE6FC5" w:rsidRPr="00DE6FC5">
          <w:rPr>
            <w:rStyle w:val="Hyperlink"/>
            <w:sz w:val="22"/>
            <w:szCs w:val="22"/>
          </w:rPr>
          <w:t xml:space="preserve"> https://www.education-ni.gov.uk/publications/disposal-records-schedule</w:t>
        </w:r>
      </w:hyperlink>
      <w:r w:rsidR="00DE6FC5" w:rsidRPr="00DE6FC5">
        <w:rPr>
          <w:sz w:val="22"/>
          <w:szCs w:val="22"/>
        </w:rPr>
        <w:t xml:space="preserve">.This will give you more information about how long we keep personal information. </w:t>
      </w:r>
    </w:p>
    <w:p w14:paraId="09B058C1" w14:textId="48BCD7F3" w:rsidR="001401AB" w:rsidRPr="001401AB" w:rsidRDefault="00613B52"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6C74BD" w:rsidR="001401AB" w:rsidRPr="001401AB" w:rsidRDefault="001401AB"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63B14AF" w:rsidR="00613B52" w:rsidRPr="001401AB" w:rsidRDefault="001401AB"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006D7147" w:rsidRPr="001401AB">
        <w:rPr>
          <w:rFonts w:cs="Arial"/>
          <w:sz w:val="22"/>
          <w:szCs w:val="22"/>
        </w:rPr>
        <w:t xml:space="preserve"> </w:t>
      </w:r>
      <w:r w:rsidR="006D7147">
        <w:rPr>
          <w:rFonts w:cs="Arial"/>
          <w:sz w:val="22"/>
          <w:szCs w:val="22"/>
        </w:rPr>
        <w:t xml:space="preserve">Department of Education Document Retention and Disposal </w:t>
      </w:r>
      <w:r w:rsidR="006D7147" w:rsidRPr="001401AB">
        <w:rPr>
          <w:rFonts w:cs="Arial"/>
          <w:sz w:val="22"/>
          <w:szCs w:val="22"/>
        </w:rPr>
        <w:t xml:space="preserve">Policy.  </w:t>
      </w:r>
    </w:p>
    <w:p w14:paraId="043506C8" w14:textId="0638396F" w:rsidR="006D7147" w:rsidRPr="00252276" w:rsidRDefault="0095320F" w:rsidP="00284D8B">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FB7F4D4" w:rsidR="00613B52" w:rsidRPr="00252276" w:rsidRDefault="001401AB"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006D7147" w:rsidRPr="00252276">
        <w:rPr>
          <w:rFonts w:cs="Arial"/>
          <w:sz w:val="22"/>
          <w:szCs w:val="22"/>
        </w:rPr>
        <w:t>personal information</w:t>
      </w:r>
      <w:r w:rsidRPr="00252276">
        <w:rPr>
          <w:rFonts w:cs="Arial"/>
          <w:sz w:val="22"/>
          <w:szCs w:val="22"/>
        </w:rPr>
        <w:t xml:space="preserve"> with third parties, including third-party service providers and other bodies such as</w:t>
      </w:r>
      <w:r w:rsidR="00613B52" w:rsidRPr="00252276">
        <w:rPr>
          <w:rFonts w:cs="Arial"/>
          <w:sz w:val="22"/>
          <w:szCs w:val="22"/>
        </w:rPr>
        <w:t>:</w:t>
      </w:r>
    </w:p>
    <w:p w14:paraId="45524916" w14:textId="332F04B8" w:rsidR="00CB759A"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14:paraId="529B844B" w14:textId="218AB34C" w:rsidR="006D7147"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Council for Catholic Maintained Schools</w:t>
      </w:r>
    </w:p>
    <w:p w14:paraId="0F5339B7" w14:textId="63955CBB" w:rsidR="00613B52" w:rsidRPr="00252276" w:rsidRDefault="00613B5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14:paraId="0FB664C5" w14:textId="6344840D" w:rsidR="005F34F2" w:rsidRPr="00252276" w:rsidRDefault="005F34F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14:paraId="5D111369" w14:textId="360375BF" w:rsidR="00236892" w:rsidRPr="00252276" w:rsidRDefault="00236892" w:rsidP="00252276">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006D7147" w:rsidRPr="00252276">
        <w:rPr>
          <w:rFonts w:cs="Arial"/>
          <w:sz w:val="22"/>
          <w:szCs w:val="22"/>
        </w:rPr>
        <w:t>um Examinations and Assessments</w:t>
      </w:r>
    </w:p>
    <w:p w14:paraId="6235AD00" w14:textId="273A7B90" w:rsidR="00CB759A" w:rsidRPr="00252276" w:rsidRDefault="00284D8B"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Education Training Inspectorate</w:t>
      </w:r>
    </w:p>
    <w:p w14:paraId="771F9901" w14:textId="1F251CFF" w:rsidR="001401AB" w:rsidRPr="00252276" w:rsidRDefault="00284D8B"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lastRenderedPageBreak/>
        <w:t>The Board of Governors</w:t>
      </w:r>
    </w:p>
    <w:p w14:paraId="2A22F178" w14:textId="71396A33" w:rsidR="0098619E" w:rsidRPr="00252276" w:rsidRDefault="00284D8B"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PSNI</w:t>
      </w:r>
    </w:p>
    <w:p w14:paraId="16236F91" w14:textId="77777777" w:rsidR="006D7147" w:rsidRPr="00252276" w:rsidRDefault="006D7147"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14:paraId="7EE84840" w14:textId="3B1857CB" w:rsidR="006D7147" w:rsidRPr="00252276" w:rsidRDefault="006D7147" w:rsidP="00252276">
      <w:pPr>
        <w:pStyle w:val="Heading2"/>
        <w:spacing w:before="0" w:after="160" w:line="259" w:lineRule="auto"/>
        <w:jc w:val="both"/>
        <w:rPr>
          <w:sz w:val="22"/>
          <w:szCs w:val="22"/>
        </w:rPr>
      </w:pPr>
      <w:r w:rsidRPr="00252276">
        <w:rPr>
          <w:sz w:val="22"/>
          <w:szCs w:val="22"/>
        </w:rPr>
        <w:t>DATA SECURITY</w:t>
      </w:r>
    </w:p>
    <w:p w14:paraId="3028C35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6DB102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id="6" w:name="_BPDCI_72"/>
      <w:r w:rsidRPr="00252276">
        <w:rPr>
          <w:rFonts w:cs="Arial"/>
          <w:sz w:val="22"/>
          <w:szCs w:val="22"/>
        </w:rPr>
        <w:t xml:space="preserve">(currently the Information Commissioner’s Office) </w:t>
      </w:r>
      <w:bookmarkEnd w:id="6"/>
      <w:r w:rsidRPr="00252276">
        <w:rPr>
          <w:rFonts w:cs="Arial"/>
          <w:sz w:val="22"/>
          <w:szCs w:val="22"/>
        </w:rPr>
        <w:t>of a suspected breach where we are legally required to do so.</w:t>
      </w:r>
    </w:p>
    <w:p w14:paraId="63CDAB21" w14:textId="58216F39" w:rsidR="005F34F2" w:rsidRPr="00252276" w:rsidRDefault="0095320F" w:rsidP="00252276">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t>WHY WE SHARE SCHOOL WORKFORCE INFORMATION</w:t>
      </w:r>
    </w:p>
    <w:p w14:paraId="782B0DBA"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Pr="00252276" w:rsidRDefault="001401AB" w:rsidP="00252276">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0098619E" w:rsidRPr="00252276">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001B3518" w:rsidRPr="00252276">
        <w:rPr>
          <w:rFonts w:cs="Arial"/>
          <w:sz w:val="22"/>
          <w:szCs w:val="22"/>
          <w:lang w:eastAsia="en-GB"/>
        </w:rPr>
        <w:t>legitimate interest in doing so.</w:t>
      </w:r>
    </w:p>
    <w:p w14:paraId="60B747E9"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Pr="00252276" w:rsidRDefault="00962293" w:rsidP="00252276">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00EF676E" w:rsidRPr="00252276">
        <w:rPr>
          <w:rFonts w:cs="Arial"/>
          <w:sz w:val="22"/>
          <w:szCs w:val="22"/>
          <w:lang w:eastAsia="en-GB"/>
        </w:rPr>
        <w:t xml:space="preserve"> information, organisations must comply with </w:t>
      </w:r>
      <w:r w:rsidR="001F6606" w:rsidRPr="00252276">
        <w:rPr>
          <w:rFonts w:cs="Arial"/>
          <w:sz w:val="22"/>
          <w:szCs w:val="22"/>
          <w:lang w:eastAsia="en-GB"/>
        </w:rPr>
        <w:t xml:space="preserve">its </w:t>
      </w:r>
      <w:r w:rsidR="00EF676E" w:rsidRPr="00252276">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252276" w:rsidRDefault="0095320F" w:rsidP="00252276">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14:paraId="40BB4487" w14:textId="09047B1A" w:rsidR="0096513F" w:rsidRPr="00252276" w:rsidRDefault="0096513F" w:rsidP="00252276">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252276" w:rsidRDefault="0095320F" w:rsidP="00252276">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14:paraId="0714271B" w14:textId="77777777" w:rsidR="0096513F" w:rsidRPr="00252276" w:rsidRDefault="0096513F" w:rsidP="00252276">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252276" w:rsidRDefault="0095320F" w:rsidP="0025227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t>WHAT ARE YOUR RIGHTS?</w:t>
      </w:r>
    </w:p>
    <w:p w14:paraId="366C1ECA" w14:textId="7D2252F8"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 xml:space="preserve">Under GDPR, members of the school workforce have the right to request access to information about them that we hold. To make a request for your personal information, contact the Principal </w:t>
      </w:r>
      <w:r w:rsidR="00284D8B" w:rsidRPr="00284D8B">
        <w:rPr>
          <w:rFonts w:cs="Arial"/>
          <w:sz w:val="22"/>
          <w:szCs w:val="22"/>
          <w:lang w:eastAsia="en-GB"/>
        </w:rPr>
        <w:t>at edevlin492@c2kni.net.</w:t>
      </w:r>
    </w:p>
    <w:p w14:paraId="6CE604D8" w14:textId="77777777"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252276" w:rsidRDefault="00CB759A"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14:paraId="1FCF40B7" w14:textId="741365FF"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lastRenderedPageBreak/>
        <w:t>Request correction</w:t>
      </w:r>
      <w:r w:rsidRPr="00252276">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14:paraId="1BF4DA22" w14:textId="77777777" w:rsidR="0098619E" w:rsidRDefault="0098619E" w:rsidP="00176098">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646376AD" w:rsidR="00EF676E" w:rsidRDefault="00EF676E">
    <w:pPr>
      <w:pStyle w:val="Footer"/>
      <w:jc w:val="right"/>
    </w:pPr>
    <w:r>
      <w:fldChar w:fldCharType="begin"/>
    </w:r>
    <w:r>
      <w:instrText xml:space="preserve"> PAGE   \* MERGEFORMAT </w:instrText>
    </w:r>
    <w:r>
      <w:fldChar w:fldCharType="separate"/>
    </w:r>
    <w:r w:rsidR="00570229">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46B8D9D6"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THOSE EMPLOYED TO TEACH</w:t>
    </w:r>
    <w:r w:rsidRPr="00F708C1">
      <w:rPr>
        <w:rFonts w:ascii="Verdana" w:hAnsi="Verdana"/>
        <w:sz w:val="16"/>
        <w:szCs w:val="16"/>
      </w:rPr>
      <w:t xml:space="preserve"> AT A </w:t>
    </w:r>
    <w:r w:rsidR="00552584">
      <w:rPr>
        <w:rFonts w:ascii="Verdana" w:hAnsi="Verdana"/>
        <w:sz w:val="16"/>
        <w:szCs w:val="16"/>
      </w:rPr>
      <w:t xml:space="preserve">MAINTAINED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57E77"/>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183A"/>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4D8B"/>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0229"/>
    <w:rsid w:val="00571632"/>
    <w:rsid w:val="005766EC"/>
    <w:rsid w:val="00577913"/>
    <w:rsid w:val="00586B6E"/>
    <w:rsid w:val="00590248"/>
    <w:rsid w:val="005A0646"/>
    <w:rsid w:val="005A4271"/>
    <w:rsid w:val="005A4515"/>
    <w:rsid w:val="005B5A07"/>
    <w:rsid w:val="005C39C2"/>
    <w:rsid w:val="005D3A84"/>
    <w:rsid w:val="005D452A"/>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7F6523"/>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E6FC5"/>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edevlin492@c2kni.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mailto:edevlin492@c2kni.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11D7-2692-4253-AEEA-E33A0EA7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3A07187E</Template>
  <TotalTime>0</TotalTime>
  <Pages>6</Pages>
  <Words>2167</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14328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2019-09-10T11:39:00Z</dcterms:created>
  <dcterms:modified xsi:type="dcterms:W3CDTF">2019-09-10T11:39:00Z</dcterms:modified>
</cp:coreProperties>
</file>