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bookmarkStart w:id="0" w:name="_GoBack"/>
            <w:bookmarkEnd w:id="0"/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080" w:type="dxa"/>
          </w:tcPr>
          <w:p w:rsidR="00C00E5A" w:rsidRPr="00E3790A" w:rsidRDefault="00F43F86" w:rsidP="00F43F86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E3790A">
              <w:rPr>
                <w:rFonts w:ascii="Monotype Corsiva" w:hAnsi="Monotype Corsiva"/>
                <w:sz w:val="48"/>
                <w:szCs w:val="48"/>
              </w:rPr>
              <w:t>Aoibheann</w:t>
            </w:r>
            <w:proofErr w:type="spellEnd"/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 Duffy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E3790A">
              <w:rPr>
                <w:rFonts w:ascii="Monotype Corsiva" w:hAnsi="Monotype Corsiva"/>
                <w:sz w:val="48"/>
                <w:szCs w:val="48"/>
              </w:rPr>
              <w:t>Rosena</w:t>
            </w:r>
            <w:proofErr w:type="spellEnd"/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 King           </w:t>
            </w:r>
            <w:r w:rsidR="007F1CEF" w:rsidRPr="00E3790A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Ruby Jane O’Reilly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080" w:type="dxa"/>
          </w:tcPr>
          <w:p w:rsidR="00C00E5A" w:rsidRPr="00E3790A" w:rsidRDefault="00620B4B" w:rsidP="00DF5872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Aoife Dunne         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Megan McLaughlin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Anna Rose Griffin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080" w:type="dxa"/>
          </w:tcPr>
          <w:p w:rsidR="00C00E5A" w:rsidRPr="00E3790A" w:rsidRDefault="00620B4B" w:rsidP="007F1CEF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Turlough Hagan                                       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Oscar Lindsay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Skye  </w:t>
            </w:r>
            <w:proofErr w:type="spellStart"/>
            <w:r w:rsidRPr="00E3790A">
              <w:rPr>
                <w:rFonts w:ascii="Monotype Corsiva" w:hAnsi="Monotype Corsiva"/>
                <w:sz w:val="48"/>
                <w:szCs w:val="48"/>
              </w:rPr>
              <w:t>McMonagle</w:t>
            </w:r>
            <w:proofErr w:type="spellEnd"/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Beth McLaughlin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Shay Morrison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080" w:type="dxa"/>
          </w:tcPr>
          <w:p w:rsidR="00C00E5A" w:rsidRPr="00E3790A" w:rsidRDefault="00620B4B" w:rsidP="007D341C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Aidan Duddy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Matthew Harkin 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Riona Morrow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Sophia Sweeney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Maisie Lock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Thomas McCauley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Adam Carlin 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080" w:type="dxa"/>
          </w:tcPr>
          <w:p w:rsidR="00C00E5A" w:rsidRPr="00E3790A" w:rsidRDefault="00620B4B" w:rsidP="00620B4B">
            <w:pPr>
              <w:rPr>
                <w:rFonts w:ascii="Monotype Corsiva" w:hAnsi="Monotype Corsiva"/>
                <w:sz w:val="48"/>
                <w:szCs w:val="48"/>
              </w:rPr>
            </w:pPr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Olivia McGowan       </w:t>
            </w:r>
          </w:p>
        </w:tc>
      </w:tr>
      <w:tr w:rsidR="00C00E5A" w:rsidRPr="00E3790A" w:rsidTr="00B10C2B">
        <w:tc>
          <w:tcPr>
            <w:tcW w:w="1384" w:type="dxa"/>
          </w:tcPr>
          <w:p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080" w:type="dxa"/>
          </w:tcPr>
          <w:p w:rsidR="00C00E5A" w:rsidRPr="00E3790A" w:rsidRDefault="00620B4B" w:rsidP="00F43F86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E3790A">
              <w:rPr>
                <w:rFonts w:ascii="Monotype Corsiva" w:hAnsi="Monotype Corsiva"/>
                <w:sz w:val="48"/>
                <w:szCs w:val="48"/>
              </w:rPr>
              <w:t>Meave</w:t>
            </w:r>
            <w:proofErr w:type="spellEnd"/>
            <w:r w:rsidRPr="00E3790A">
              <w:rPr>
                <w:rFonts w:ascii="Monotype Corsiva" w:hAnsi="Monotype Corsiva"/>
                <w:sz w:val="48"/>
                <w:szCs w:val="48"/>
              </w:rPr>
              <w:t xml:space="preserve"> McGilloway</w:t>
            </w:r>
          </w:p>
        </w:tc>
      </w:tr>
    </w:tbl>
    <w:p w:rsidR="003C3175" w:rsidRPr="00A60CE8" w:rsidRDefault="00F43F86">
      <w:pPr>
        <w:rPr>
          <w:sz w:val="36"/>
          <w:szCs w:val="36"/>
        </w:rPr>
      </w:pPr>
      <w:r w:rsidRPr="00A60CE8">
        <w:rPr>
          <w:rFonts w:ascii="Lucida Calligraphy" w:hAnsi="Lucida Calligraphy"/>
          <w:sz w:val="36"/>
          <w:szCs w:val="36"/>
        </w:rPr>
        <w:t>P6</w:t>
      </w:r>
      <w:r w:rsidR="00C00E5A" w:rsidRPr="00A60CE8">
        <w:rPr>
          <w:rFonts w:ascii="Lucida Calligraphy" w:hAnsi="Lucida Calligraphy"/>
          <w:sz w:val="36"/>
          <w:szCs w:val="36"/>
        </w:rPr>
        <w:t>…T</w:t>
      </w:r>
      <w:r w:rsidR="007D341C" w:rsidRPr="00A60CE8">
        <w:rPr>
          <w:rFonts w:ascii="Lucida Calligraphy" w:hAnsi="Lucida Calligraphy"/>
          <w:sz w:val="36"/>
          <w:szCs w:val="36"/>
        </w:rPr>
        <w:t xml:space="preserve">op 20 Readers for the month </w:t>
      </w:r>
      <w:r w:rsidR="00CE7CCE" w:rsidRPr="00A60CE8">
        <w:rPr>
          <w:rFonts w:ascii="Lucida Calligraphy" w:hAnsi="Lucida Calligraphy"/>
          <w:sz w:val="36"/>
          <w:szCs w:val="36"/>
        </w:rPr>
        <w:t xml:space="preserve">of </w:t>
      </w:r>
      <w:r w:rsidR="00CE7CCE">
        <w:rPr>
          <w:rFonts w:ascii="Lucida Calligraphy" w:hAnsi="Lucida Calligraphy"/>
          <w:sz w:val="36"/>
          <w:szCs w:val="36"/>
        </w:rPr>
        <w:t>January</w:t>
      </w:r>
    </w:p>
    <w:p w:rsidR="00A60CE8" w:rsidRPr="00E3790A" w:rsidRDefault="00A60CE8">
      <w:pPr>
        <w:rPr>
          <w:sz w:val="48"/>
          <w:szCs w:val="48"/>
        </w:rPr>
      </w:pPr>
    </w:p>
    <w:sectPr w:rsidR="00A60CE8" w:rsidRPr="00E3790A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1C" w:rsidRDefault="007D341C" w:rsidP="007D341C">
      <w:r>
        <w:separator/>
      </w:r>
    </w:p>
  </w:endnote>
  <w:endnote w:type="continuationSeparator" w:id="0">
    <w:p w:rsidR="007D341C" w:rsidRDefault="007D341C" w:rsidP="007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C" w:rsidRDefault="007D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1C" w:rsidRDefault="007D341C" w:rsidP="007D341C">
      <w:r>
        <w:separator/>
      </w:r>
    </w:p>
  </w:footnote>
  <w:footnote w:type="continuationSeparator" w:id="0">
    <w:p w:rsidR="007D341C" w:rsidRDefault="007D341C" w:rsidP="007D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A"/>
    <w:rsid w:val="0032594C"/>
    <w:rsid w:val="003C3175"/>
    <w:rsid w:val="004B1D42"/>
    <w:rsid w:val="00620B4B"/>
    <w:rsid w:val="007D341C"/>
    <w:rsid w:val="007F1CEF"/>
    <w:rsid w:val="00982919"/>
    <w:rsid w:val="00A60CE8"/>
    <w:rsid w:val="00C00E5A"/>
    <w:rsid w:val="00C70D2A"/>
    <w:rsid w:val="00CE7CCE"/>
    <w:rsid w:val="00DF5872"/>
    <w:rsid w:val="00E3790A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E917-036C-44A4-A5BB-AFD954C9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B07005AD</Template>
  <TotalTime>53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5</cp:revision>
  <cp:lastPrinted>2021-02-01T12:18:00Z</cp:lastPrinted>
  <dcterms:created xsi:type="dcterms:W3CDTF">2021-02-01T11:25:00Z</dcterms:created>
  <dcterms:modified xsi:type="dcterms:W3CDTF">2021-02-01T12:31:00Z</dcterms:modified>
</cp:coreProperties>
</file>