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proofErr w:type="spellStart"/>
            <w:r w:rsidRPr="00D34D88">
              <w:rPr>
                <w:rFonts w:ascii="Monotype Corsiva" w:hAnsi="Monotype Corsiva"/>
                <w:sz w:val="48"/>
                <w:szCs w:val="48"/>
              </w:rPr>
              <w:t>Aodhan</w:t>
            </w:r>
            <w:proofErr w:type="spellEnd"/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proofErr w:type="spellStart"/>
            <w:r w:rsidRPr="00D34D88">
              <w:rPr>
                <w:rFonts w:ascii="Monotype Corsiva" w:hAnsi="Monotype Corsiva"/>
                <w:sz w:val="48"/>
                <w:szCs w:val="48"/>
              </w:rPr>
              <w:t>McNickle</w:t>
            </w:r>
            <w:proofErr w:type="spellEnd"/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Leo </w:t>
            </w:r>
            <w:proofErr w:type="spellStart"/>
            <w:r w:rsidRPr="00D34D88">
              <w:rPr>
                <w:rFonts w:ascii="Monotype Corsiva" w:hAnsi="Monotype Corsiva"/>
                <w:sz w:val="48"/>
                <w:szCs w:val="48"/>
              </w:rPr>
              <w:t>O’Carolan</w:t>
            </w:r>
            <w:proofErr w:type="spellEnd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    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Olivia Harvey    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Niamh Chester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Molly McKeever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Sophia Collins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CA7A65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Aoife Quigley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proofErr w:type="spellStart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Eireann</w:t>
            </w:r>
            <w:proofErr w:type="spellEnd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 </w:t>
            </w:r>
            <w:proofErr w:type="spellStart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McGeoghegan</w:t>
            </w:r>
            <w:proofErr w:type="spellEnd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CA7A65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Eve Callan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Erin Bradley</w:t>
            </w: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Josh Wade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Grace Campbell 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Leo Quinn 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 xml:space="preserve">Finn Doherty  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Neva Rotherham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</w:rPr>
              <w:t>Noah Smyth</w:t>
            </w: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     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Harry McGinley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Olivia Hampson      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BD43EE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Harry Beatty</w:t>
            </w:r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E555CC" w:rsidRPr="00D34D88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Pr="00D34D88" w:rsidRDefault="00E555CC" w:rsidP="00E555CC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34D88">
              <w:rPr>
                <w:rFonts w:ascii="Lucida Calligraphy" w:hAnsi="Lucida Calligraphy"/>
                <w:sz w:val="48"/>
                <w:szCs w:val="48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D34D88" w:rsidRDefault="00BD43EE" w:rsidP="00895EB1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proofErr w:type="spellStart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>Dervla</w:t>
            </w:r>
            <w:proofErr w:type="spellEnd"/>
            <w:r w:rsidRPr="00D34D88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 Cassidy      </w:t>
            </w:r>
          </w:p>
        </w:tc>
      </w:tr>
    </w:tbl>
    <w:p w:rsidR="00E555CC" w:rsidRPr="00D34D88" w:rsidRDefault="00895EB1" w:rsidP="00E555CC">
      <w:pPr>
        <w:rPr>
          <w:sz w:val="48"/>
          <w:szCs w:val="48"/>
        </w:rPr>
      </w:pPr>
      <w:r w:rsidRPr="00D34D88">
        <w:rPr>
          <w:rFonts w:ascii="Lucida Calligraphy" w:hAnsi="Lucida Calligraphy"/>
          <w:sz w:val="48"/>
          <w:szCs w:val="48"/>
        </w:rPr>
        <w:t>P7</w:t>
      </w:r>
      <w:r w:rsidR="00276CCC" w:rsidRPr="00D34D88">
        <w:rPr>
          <w:rFonts w:ascii="Lucida Calligraphy" w:hAnsi="Lucida Calligraphy"/>
          <w:sz w:val="48"/>
          <w:szCs w:val="48"/>
        </w:rPr>
        <w:t>…</w:t>
      </w:r>
      <w:r w:rsidRPr="00D34D88">
        <w:rPr>
          <w:rFonts w:ascii="Lucida Calligraphy" w:hAnsi="Lucida Calligraphy"/>
          <w:sz w:val="48"/>
          <w:szCs w:val="48"/>
        </w:rPr>
        <w:t>T</w:t>
      </w:r>
      <w:r w:rsidR="00EA6832" w:rsidRPr="00D34D88">
        <w:rPr>
          <w:rFonts w:ascii="Lucida Calligraphy" w:hAnsi="Lucida Calligraphy"/>
          <w:sz w:val="48"/>
          <w:szCs w:val="48"/>
        </w:rPr>
        <w:t>op 2</w:t>
      </w:r>
      <w:r w:rsidR="00E338A6" w:rsidRPr="00D34D88">
        <w:rPr>
          <w:rFonts w:ascii="Lucida Calligraphy" w:hAnsi="Lucida Calligraphy"/>
          <w:sz w:val="48"/>
          <w:szCs w:val="48"/>
        </w:rPr>
        <w:t xml:space="preserve">0 Readers in </w:t>
      </w:r>
      <w:r w:rsidR="00BD43EE" w:rsidRPr="00D34D88">
        <w:rPr>
          <w:rFonts w:ascii="Lucida Calligraphy" w:hAnsi="Lucida Calligraphy"/>
          <w:sz w:val="48"/>
          <w:szCs w:val="48"/>
        </w:rPr>
        <w:t>January</w:t>
      </w:r>
    </w:p>
    <w:p w:rsidR="00C12FF7" w:rsidRPr="00D34D88" w:rsidRDefault="00C12FF7" w:rsidP="00E555CC">
      <w:pPr>
        <w:rPr>
          <w:sz w:val="48"/>
          <w:szCs w:val="48"/>
        </w:rPr>
      </w:pPr>
      <w:bookmarkStart w:id="0" w:name="_GoBack"/>
      <w:bookmarkEnd w:id="0"/>
    </w:p>
    <w:sectPr w:rsidR="00C12FF7" w:rsidRPr="00D34D88" w:rsidSect="00E555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65" w:rsidRDefault="00CA7A65" w:rsidP="00CA7A65">
      <w:r>
        <w:separator/>
      </w:r>
    </w:p>
  </w:endnote>
  <w:endnote w:type="continuationSeparator" w:id="0">
    <w:p w:rsidR="00CA7A65" w:rsidRDefault="00CA7A65" w:rsidP="00C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65" w:rsidRDefault="00CA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65" w:rsidRDefault="00CA7A65" w:rsidP="00CA7A65">
      <w:r>
        <w:separator/>
      </w:r>
    </w:p>
  </w:footnote>
  <w:footnote w:type="continuationSeparator" w:id="0">
    <w:p w:rsidR="00CA7A65" w:rsidRDefault="00CA7A65" w:rsidP="00CA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C"/>
    <w:rsid w:val="00276CCC"/>
    <w:rsid w:val="00895EB1"/>
    <w:rsid w:val="008967FE"/>
    <w:rsid w:val="00BD43EE"/>
    <w:rsid w:val="00C12FF7"/>
    <w:rsid w:val="00CA7A65"/>
    <w:rsid w:val="00D34D88"/>
    <w:rsid w:val="00E338A6"/>
    <w:rsid w:val="00E555CC"/>
    <w:rsid w:val="00EA6832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670F"/>
  <w15:docId w15:val="{AD9A718B-12F6-40C9-B952-AC6933F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6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8BFADE93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MCCONNELL</dc:creator>
  <cp:lastModifiedBy>C MCCONNELL</cp:lastModifiedBy>
  <cp:revision>3</cp:revision>
  <dcterms:created xsi:type="dcterms:W3CDTF">2021-02-01T12:24:00Z</dcterms:created>
  <dcterms:modified xsi:type="dcterms:W3CDTF">2021-02-01T12:25:00Z</dcterms:modified>
</cp:coreProperties>
</file>