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5C" w:rsidRPr="001E715C" w:rsidRDefault="001E715C" w:rsidP="001E715C">
      <w:pPr>
        <w:shd w:val="clear" w:color="auto" w:fill="FFFFFF"/>
        <w:spacing w:line="240" w:lineRule="auto"/>
        <w:rPr>
          <w:rFonts w:ascii="SassoonPrimaryInfant" w:eastAsia="Times New Roman" w:hAnsi="SassoonPrimaryInfant" w:cs="Segoe UI"/>
          <w:color w:val="323130"/>
          <w:sz w:val="36"/>
          <w:szCs w:val="36"/>
          <w:u w:val="single"/>
          <w:lang w:eastAsia="en-GB"/>
        </w:rPr>
      </w:pPr>
      <w:r w:rsidRPr="001E715C">
        <w:rPr>
          <w:rFonts w:ascii="SassoonPrimaryInfant" w:eastAsia="Times New Roman" w:hAnsi="SassoonPrimaryInfant" w:cs="Segoe UI"/>
          <w:color w:val="323130"/>
          <w:sz w:val="36"/>
          <w:szCs w:val="36"/>
          <w:u w:val="single"/>
          <w:lang w:eastAsia="en-GB"/>
        </w:rPr>
        <w:t>Key Worker Application for St Patrick’s Primary School</w:t>
      </w:r>
    </w:p>
    <w:p w:rsidR="001E715C" w:rsidRPr="001E715C" w:rsidRDefault="001E715C" w:rsidP="001E715C">
      <w:pPr>
        <w:shd w:val="clear" w:color="auto" w:fill="FFFFFF"/>
        <w:spacing w:line="240" w:lineRule="auto"/>
        <w:rPr>
          <w:rFonts w:ascii="SassoonPrimaryInfant" w:eastAsia="Times New Roman" w:hAnsi="SassoonPrimaryInfant" w:cs="Segoe UI"/>
          <w:b/>
          <w:color w:val="323130"/>
          <w:lang w:eastAsia="en-GB"/>
        </w:rPr>
      </w:pPr>
      <w:r w:rsidRPr="001E715C">
        <w:rPr>
          <w:rFonts w:ascii="SassoonPrimaryInfant" w:eastAsia="Times New Roman" w:hAnsi="SassoonPrimaryInfant" w:cs="Segoe UI"/>
          <w:b/>
          <w:color w:val="323130"/>
          <w:lang w:eastAsia="en-GB"/>
        </w:rPr>
        <w:t>This form is to be used for applications from Monday 11</w:t>
      </w:r>
      <w:r w:rsidRPr="001E715C">
        <w:rPr>
          <w:rFonts w:ascii="SassoonPrimaryInfant" w:eastAsia="Times New Roman" w:hAnsi="SassoonPrimaryInfant" w:cs="Segoe UI"/>
          <w:b/>
          <w:color w:val="323130"/>
          <w:vertAlign w:val="superscript"/>
          <w:lang w:eastAsia="en-GB"/>
        </w:rPr>
        <w:t>th</w:t>
      </w:r>
      <w:r w:rsidRPr="001E715C">
        <w:rPr>
          <w:rFonts w:ascii="SassoonPrimaryInfant" w:eastAsia="Times New Roman" w:hAnsi="SassoonPrimaryInfant" w:cs="Segoe UI"/>
          <w:b/>
          <w:color w:val="323130"/>
          <w:lang w:eastAsia="en-GB"/>
        </w:rPr>
        <w:t xml:space="preserve"> January 2021 onwards</w:t>
      </w: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33333"/>
          <w:sz w:val="26"/>
          <w:szCs w:val="26"/>
          <w:lang w:eastAsia="en-GB"/>
        </w:rPr>
        <w:t>Name of Child:</w:t>
      </w:r>
      <w:r w:rsidR="00E849A0">
        <w:rPr>
          <w:rFonts w:ascii="SassoonPrimaryInfant" w:eastAsia="Times New Roman" w:hAnsi="SassoonPrimaryInfant" w:cs="Segoe UI"/>
          <w:color w:val="333333"/>
          <w:sz w:val="26"/>
          <w:szCs w:val="26"/>
          <w:lang w:eastAsia="en-GB"/>
        </w:rPr>
        <w:t xml:space="preserve">   _____</w:t>
      </w: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33333"/>
          <w:sz w:val="26"/>
          <w:szCs w:val="26"/>
          <w:lang w:eastAsia="en-GB"/>
        </w:rPr>
        <w:t>Year Group:</w:t>
      </w:r>
      <w:r>
        <w:rPr>
          <w:rFonts w:ascii="SassoonPrimaryInfant" w:eastAsia="Times New Roman" w:hAnsi="SassoonPrimaryInfant" w:cs="Segoe UI"/>
          <w:color w:val="333333"/>
          <w:sz w:val="26"/>
          <w:szCs w:val="26"/>
          <w:lang w:eastAsia="en-GB"/>
        </w:rPr>
        <w:t xml:space="preserve"> </w:t>
      </w:r>
      <w:r w:rsidR="00E849A0">
        <w:rPr>
          <w:rFonts w:ascii="SassoonPrimaryInfant" w:eastAsia="Times New Roman" w:hAnsi="SassoonPrimaryInfant" w:cs="Segoe UI"/>
          <w:color w:val="333333"/>
          <w:sz w:val="26"/>
          <w:szCs w:val="26"/>
          <w:lang w:eastAsia="en-GB"/>
        </w:rPr>
        <w:t>___</w:t>
      </w: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33333"/>
          <w:sz w:val="26"/>
          <w:szCs w:val="26"/>
          <w:lang w:eastAsia="en-GB"/>
        </w:rPr>
        <w:t>Class Teacher:</w:t>
      </w:r>
      <w:r w:rsidRPr="001E715C">
        <w:rPr>
          <w:rFonts w:ascii="SassoonPrimaryInfant" w:eastAsia="Times New Roman" w:hAnsi="SassoonPrimaryInfant" w:cs="Segoe UI"/>
          <w:color w:val="333333"/>
          <w:sz w:val="26"/>
          <w:szCs w:val="26"/>
          <w:lang w:eastAsia="en-GB"/>
        </w:rPr>
        <w:t xml:space="preserve"> </w:t>
      </w:r>
      <w:r w:rsidRPr="001E715C">
        <w:rPr>
          <w:rFonts w:ascii="SassoonPrimaryInfant" w:eastAsia="Times New Roman" w:hAnsi="SassoonPrimaryInfant" w:cs="Segoe UI"/>
          <w:color w:val="333333"/>
          <w:sz w:val="26"/>
          <w:szCs w:val="26"/>
          <w:lang w:eastAsia="en-GB"/>
        </w:rPr>
        <w:t>___</w:t>
      </w: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33333"/>
          <w:sz w:val="26"/>
          <w:szCs w:val="26"/>
          <w:lang w:eastAsia="en-GB"/>
        </w:rPr>
        <w:t>Name of Parent:</w:t>
      </w:r>
      <w:r w:rsidRPr="001E715C">
        <w:rPr>
          <w:rFonts w:ascii="SassoonPrimaryInfant" w:eastAsia="Times New Roman" w:hAnsi="SassoonPrimaryInfant" w:cs="Segoe UI"/>
          <w:color w:val="333333"/>
          <w:sz w:val="26"/>
          <w:szCs w:val="26"/>
          <w:lang w:eastAsia="en-GB"/>
        </w:rPr>
        <w:t xml:space="preserve"> </w:t>
      </w:r>
      <w:r w:rsidRPr="001E715C">
        <w:rPr>
          <w:rFonts w:ascii="SassoonPrimaryInfant" w:eastAsia="Times New Roman" w:hAnsi="SassoonPrimaryInfant" w:cs="Segoe UI"/>
          <w:color w:val="333333"/>
          <w:sz w:val="26"/>
          <w:szCs w:val="26"/>
          <w:lang w:eastAsia="en-GB"/>
        </w:rPr>
        <w:t>___</w:t>
      </w: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33333"/>
          <w:sz w:val="26"/>
          <w:szCs w:val="26"/>
          <w:lang w:eastAsia="en-GB"/>
        </w:rPr>
        <w:t>Parent Contact Details:</w:t>
      </w:r>
      <w:r w:rsidRPr="001E715C">
        <w:rPr>
          <w:rFonts w:ascii="SassoonPrimaryInfant" w:eastAsia="Times New Roman" w:hAnsi="SassoonPrimaryInfant" w:cs="Segoe UI"/>
          <w:color w:val="333333"/>
          <w:sz w:val="26"/>
          <w:szCs w:val="26"/>
          <w:lang w:eastAsia="en-GB"/>
        </w:rPr>
        <w:t xml:space="preserve"> </w:t>
      </w:r>
      <w:r w:rsidRPr="001E715C">
        <w:rPr>
          <w:rFonts w:ascii="SassoonPrimaryInfant" w:eastAsia="Times New Roman" w:hAnsi="SassoonPrimaryInfant" w:cs="Segoe UI"/>
          <w:color w:val="333333"/>
          <w:sz w:val="26"/>
          <w:szCs w:val="26"/>
          <w:lang w:eastAsia="en-GB"/>
        </w:rPr>
        <w:t>___</w:t>
      </w: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23130"/>
          <w:sz w:val="26"/>
          <w:szCs w:val="26"/>
          <w:lang w:eastAsia="en-GB"/>
        </w:rPr>
        <w:t>Parent email:</w:t>
      </w:r>
      <w:r w:rsidRPr="001E715C">
        <w:rPr>
          <w:rFonts w:ascii="SassoonPrimaryInfant" w:eastAsia="Times New Roman" w:hAnsi="SassoonPrimaryInfant" w:cs="Segoe UI"/>
          <w:color w:val="333333"/>
          <w:sz w:val="26"/>
          <w:szCs w:val="26"/>
          <w:lang w:eastAsia="en-GB"/>
        </w:rPr>
        <w:t xml:space="preserve"> </w:t>
      </w:r>
      <w:r w:rsidRPr="001E715C">
        <w:rPr>
          <w:rFonts w:ascii="SassoonPrimaryInfant" w:eastAsia="Times New Roman" w:hAnsi="SassoonPrimaryInfant" w:cs="Segoe UI"/>
          <w:color w:val="333333"/>
          <w:sz w:val="26"/>
          <w:szCs w:val="26"/>
          <w:lang w:eastAsia="en-GB"/>
        </w:rPr>
        <w:t>__</w:t>
      </w: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33333"/>
          <w:sz w:val="26"/>
          <w:szCs w:val="26"/>
          <w:lang w:eastAsia="en-GB"/>
        </w:rPr>
        <w:t>Category of Key Worker:</w:t>
      </w:r>
    </w:p>
    <w:p w:rsidR="001E715C" w:rsidRPr="001E715C" w:rsidRDefault="001E715C" w:rsidP="001E715C">
      <w:pPr>
        <w:pStyle w:val="ListParagraph"/>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33333"/>
          <w:sz w:val="26"/>
          <w:szCs w:val="26"/>
          <w:lang w:eastAsia="en-GB"/>
        </w:rPr>
        <w:t>Please give the letter of the cate</w:t>
      </w:r>
      <w:r w:rsidR="00E849A0">
        <w:rPr>
          <w:rFonts w:ascii="SassoonPrimaryInfant" w:eastAsia="Times New Roman" w:hAnsi="SassoonPrimaryInfant" w:cs="Segoe UI"/>
          <w:color w:val="333333"/>
          <w:sz w:val="26"/>
          <w:szCs w:val="26"/>
          <w:lang w:eastAsia="en-GB"/>
        </w:rPr>
        <w:t>gory you fall under: ___</w:t>
      </w:r>
      <w:bookmarkStart w:id="0" w:name="_GoBack"/>
      <w:bookmarkEnd w:id="0"/>
    </w:p>
    <w:p w:rsidR="001E715C" w:rsidRPr="001E715C" w:rsidRDefault="001E715C" w:rsidP="001E715C">
      <w:pPr>
        <w:pStyle w:val="ListParagraph"/>
        <w:shd w:val="clear" w:color="auto" w:fill="FFFFFF"/>
        <w:spacing w:after="0" w:line="240" w:lineRule="auto"/>
        <w:rPr>
          <w:rFonts w:ascii="SassoonPrimaryInfant" w:eastAsia="Times New Roman" w:hAnsi="SassoonPrimaryInfant" w:cs="Segoe UI"/>
          <w:color w:val="333333"/>
          <w:sz w:val="26"/>
          <w:szCs w:val="26"/>
          <w:lang w:eastAsia="en-GB"/>
        </w:rPr>
      </w:pP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1E715C">
        <w:rPr>
          <w:rFonts w:ascii="SassoonPrimaryInfant" w:eastAsia="Times New Roman" w:hAnsi="SassoonPrimaryInfant" w:cs="Segoe UI"/>
          <w:color w:val="333333"/>
          <w:sz w:val="26"/>
          <w:szCs w:val="26"/>
          <w:lang w:eastAsia="en-GB"/>
        </w:rPr>
        <w:t xml:space="preserve">A - </w:t>
      </w:r>
      <w:r w:rsidRPr="001E715C">
        <w:rPr>
          <w:rFonts w:ascii="SassoonPrimaryInfant" w:eastAsia="Times New Roman" w:hAnsi="SassoonPrimaryInfant" w:cs="Segoe UI"/>
          <w:color w:val="323130"/>
          <w:sz w:val="23"/>
          <w:szCs w:val="23"/>
          <w:lang w:eastAsia="en-GB"/>
        </w:rPr>
        <w:t>Health and Social Care. This includes doctors, nurses, midwives, paramedics, social workers, home carers and staff required to maintain our health and social care sector;</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1E715C">
        <w:rPr>
          <w:rFonts w:ascii="SassoonPrimaryInfant" w:eastAsia="Times New Roman" w:hAnsi="SassoonPrimaryInfant" w:cs="Segoe UI"/>
          <w:color w:val="333333"/>
          <w:sz w:val="26"/>
          <w:szCs w:val="26"/>
          <w:lang w:eastAsia="en-GB"/>
        </w:rPr>
        <w:t xml:space="preserve">B - </w:t>
      </w:r>
      <w:r w:rsidRPr="001E715C">
        <w:rPr>
          <w:rFonts w:ascii="SassoonPrimaryInfant" w:eastAsia="Times New Roman" w:hAnsi="SassoonPrimaryInfant" w:cs="Segoe UI"/>
          <w:color w:val="323130"/>
          <w:sz w:val="23"/>
          <w:szCs w:val="23"/>
          <w:lang w:eastAsia="en-GB"/>
        </w:rPr>
        <w:t>Education and childcare. This includes pre-school and teaching staff, social workers and those specialist education professionals who will remain active during the Covid-19 response;</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D531BF">
        <w:rPr>
          <w:rFonts w:ascii="SassoonPrimaryInfant" w:eastAsia="Times New Roman" w:hAnsi="SassoonPrimaryInfant" w:cs="Segoe UI"/>
          <w:color w:val="323130"/>
          <w:sz w:val="26"/>
          <w:szCs w:val="26"/>
          <w:lang w:eastAsia="en-GB"/>
        </w:rPr>
        <w:t xml:space="preserve">C </w:t>
      </w:r>
      <w:r w:rsidRPr="001E715C">
        <w:rPr>
          <w:rFonts w:ascii="SassoonPrimaryInfant" w:eastAsia="Times New Roman" w:hAnsi="SassoonPrimaryInfant" w:cs="Segoe UI"/>
          <w:color w:val="323130"/>
          <w:sz w:val="23"/>
          <w:szCs w:val="23"/>
          <w:lang w:eastAsia="en-GB"/>
        </w:rPr>
        <w:t xml:space="preserve">- </w:t>
      </w:r>
      <w:r w:rsidRPr="001E715C">
        <w:rPr>
          <w:rFonts w:ascii="SassoonPrimaryInfant" w:eastAsia="Times New Roman" w:hAnsi="SassoonPrimaryInfant" w:cs="Segoe UI"/>
          <w:color w:val="323130"/>
          <w:sz w:val="23"/>
          <w:szCs w:val="23"/>
          <w:lang w:eastAsia="en-GB"/>
        </w:rPr>
        <w:t>Public safety and national security. This includes civilians and officers in the police (including key contractors), Fire and Rescue Service, prison service and other national security roles</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D531BF">
        <w:rPr>
          <w:rFonts w:ascii="SassoonPrimaryInfant" w:eastAsia="Times New Roman" w:hAnsi="SassoonPrimaryInfant" w:cs="Segoe UI"/>
          <w:color w:val="323130"/>
          <w:sz w:val="26"/>
          <w:szCs w:val="26"/>
          <w:lang w:eastAsia="en-GB"/>
        </w:rPr>
        <w:t>D</w:t>
      </w:r>
      <w:r w:rsidRPr="001E715C">
        <w:rPr>
          <w:rFonts w:ascii="SassoonPrimaryInfant" w:eastAsia="Times New Roman" w:hAnsi="SassoonPrimaryInfant" w:cs="Segoe UI"/>
          <w:color w:val="323130"/>
          <w:sz w:val="23"/>
          <w:szCs w:val="23"/>
          <w:lang w:eastAsia="en-GB"/>
        </w:rPr>
        <w:t xml:space="preserve"> - </w:t>
      </w:r>
      <w:r w:rsidRPr="001E715C">
        <w:rPr>
          <w:rFonts w:ascii="SassoonPrimaryInfant" w:eastAsia="Times New Roman" w:hAnsi="SassoonPrimaryInfant" w:cs="Segoe UI"/>
          <w:color w:val="323130"/>
          <w:sz w:val="23"/>
          <w:szCs w:val="23"/>
          <w:lang w:eastAsia="en-GB"/>
        </w:rPr>
        <w:t>Transport. This will include those keeping air, water, road and rail transport modes operating during the Covid-19 response</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D531BF">
        <w:rPr>
          <w:rFonts w:ascii="SassoonPrimaryInfant" w:eastAsia="Times New Roman" w:hAnsi="SassoonPrimaryInfant" w:cs="Segoe UI"/>
          <w:color w:val="323130"/>
          <w:sz w:val="26"/>
          <w:szCs w:val="26"/>
          <w:lang w:eastAsia="en-GB"/>
        </w:rPr>
        <w:t>E</w:t>
      </w:r>
      <w:r w:rsidRPr="001E715C">
        <w:rPr>
          <w:rFonts w:ascii="SassoonPrimaryInfant" w:eastAsia="Times New Roman" w:hAnsi="SassoonPrimaryInfant" w:cs="Segoe UI"/>
          <w:color w:val="323130"/>
          <w:sz w:val="23"/>
          <w:szCs w:val="23"/>
          <w:lang w:eastAsia="en-GB"/>
        </w:rPr>
        <w:t xml:space="preserve"> - </w:t>
      </w:r>
      <w:r w:rsidRPr="001E715C">
        <w:rPr>
          <w:rFonts w:ascii="SassoonPrimaryInfant" w:eastAsia="Times New Roman" w:hAnsi="SassoonPrimaryInfant" w:cs="Segoe UI"/>
          <w:color w:val="323130"/>
          <w:sz w:val="23"/>
          <w:szCs w:val="23"/>
          <w:lang w:eastAsia="en-GB"/>
        </w:rPr>
        <w:t>Utilities, and Communication. This includes staff needed for oil, gas, electricity and water (including sewage) and primary industry supplies to continue during the Covid-19 response, as well as key staff in telecommunications, post and delivery, banking and waste disposal</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D531BF">
        <w:rPr>
          <w:rFonts w:ascii="SassoonPrimaryInfant" w:eastAsia="Times New Roman" w:hAnsi="SassoonPrimaryInfant" w:cs="Segoe UI"/>
          <w:color w:val="323130"/>
          <w:sz w:val="26"/>
          <w:szCs w:val="26"/>
          <w:lang w:eastAsia="en-GB"/>
        </w:rPr>
        <w:t>F</w:t>
      </w:r>
      <w:r w:rsidRPr="001E715C">
        <w:rPr>
          <w:rFonts w:ascii="SassoonPrimaryInfant" w:eastAsia="Times New Roman" w:hAnsi="SassoonPrimaryInfant" w:cs="Segoe UI"/>
          <w:color w:val="323130"/>
          <w:sz w:val="23"/>
          <w:szCs w:val="23"/>
          <w:lang w:eastAsia="en-GB"/>
        </w:rPr>
        <w:t xml:space="preserve"> - </w:t>
      </w:r>
      <w:r w:rsidRPr="001E715C">
        <w:rPr>
          <w:rFonts w:ascii="SassoonPrimaryInfant" w:eastAsia="Times New Roman" w:hAnsi="SassoonPrimaryInfant" w:cs="Segoe UI"/>
          <w:color w:val="323130"/>
          <w:sz w:val="23"/>
          <w:szCs w:val="23"/>
          <w:lang w:eastAsia="en-GB"/>
        </w:rPr>
        <w:t>Financial Services - This includes staff needed for essential financial services provision (including but not limited to workers in banks, building societies and financial market infrastructure);</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D531BF">
        <w:rPr>
          <w:rFonts w:ascii="SassoonPrimaryInfant" w:eastAsia="Times New Roman" w:hAnsi="SassoonPrimaryInfant" w:cs="Segoe UI"/>
          <w:color w:val="323130"/>
          <w:sz w:val="26"/>
          <w:szCs w:val="26"/>
          <w:lang w:eastAsia="en-GB"/>
        </w:rPr>
        <w:t>G</w:t>
      </w:r>
      <w:r w:rsidRPr="001E715C">
        <w:rPr>
          <w:rFonts w:ascii="SassoonPrimaryInfant" w:eastAsia="Times New Roman" w:hAnsi="SassoonPrimaryInfant" w:cs="Segoe UI"/>
          <w:color w:val="323130"/>
          <w:sz w:val="23"/>
          <w:szCs w:val="23"/>
          <w:lang w:eastAsia="en-GB"/>
        </w:rPr>
        <w:t xml:space="preserve"> - </w:t>
      </w:r>
      <w:r w:rsidRPr="001E715C">
        <w:rPr>
          <w:rFonts w:ascii="SassoonPrimaryInfant" w:eastAsia="Times New Roman" w:hAnsi="SassoonPrimaryInfant" w:cs="Segoe UI"/>
          <w:color w:val="323130"/>
          <w:sz w:val="23"/>
          <w:szCs w:val="23"/>
          <w:lang w:eastAsia="en-GB"/>
        </w:rPr>
        <w:t>Food and other necessary goods. This includes those involved in food production, processing, distribution and sale, as well as those essential to the provision of other key goods (e.g. hygiene, medical, etc.);</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D531BF">
        <w:rPr>
          <w:rFonts w:ascii="SassoonPrimaryInfant" w:eastAsia="Times New Roman" w:hAnsi="SassoonPrimaryInfant" w:cs="Segoe UI"/>
          <w:color w:val="323130"/>
          <w:sz w:val="26"/>
          <w:szCs w:val="26"/>
          <w:lang w:eastAsia="en-GB"/>
        </w:rPr>
        <w:t>H</w:t>
      </w:r>
      <w:r w:rsidRPr="001E715C">
        <w:rPr>
          <w:rFonts w:ascii="SassoonPrimaryInfant" w:eastAsia="Times New Roman" w:hAnsi="SassoonPrimaryInfant" w:cs="Segoe UI"/>
          <w:color w:val="323130"/>
          <w:sz w:val="23"/>
          <w:szCs w:val="23"/>
          <w:lang w:eastAsia="en-GB"/>
        </w:rPr>
        <w:t xml:space="preserve"> - </w:t>
      </w:r>
      <w:r w:rsidRPr="001E715C">
        <w:rPr>
          <w:rFonts w:ascii="SassoonPrimaryInfant" w:eastAsia="Times New Roman" w:hAnsi="SassoonPrimaryInfant" w:cs="Segoe UI"/>
          <w:color w:val="323130"/>
          <w:sz w:val="23"/>
          <w:szCs w:val="23"/>
          <w:lang w:eastAsia="en-GB"/>
        </w:rPr>
        <w:t>Other workers essential to delivering key public services such as the National Crime Agency</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D531BF">
        <w:rPr>
          <w:rFonts w:ascii="SassoonPrimaryInfant" w:eastAsia="Times New Roman" w:hAnsi="SassoonPrimaryInfant" w:cs="Segoe UI"/>
          <w:color w:val="323130"/>
          <w:sz w:val="26"/>
          <w:szCs w:val="26"/>
          <w:lang w:eastAsia="en-GB"/>
        </w:rPr>
        <w:t xml:space="preserve">I </w:t>
      </w:r>
      <w:r w:rsidRPr="001E715C">
        <w:rPr>
          <w:rFonts w:ascii="SassoonPrimaryInfant" w:eastAsia="Times New Roman" w:hAnsi="SassoonPrimaryInfant" w:cs="Segoe UI"/>
          <w:color w:val="323130"/>
          <w:sz w:val="23"/>
          <w:szCs w:val="23"/>
          <w:lang w:eastAsia="en-GB"/>
        </w:rPr>
        <w:t xml:space="preserve">- </w:t>
      </w:r>
      <w:r w:rsidRPr="001E715C">
        <w:rPr>
          <w:rFonts w:ascii="SassoonPrimaryInfant" w:eastAsia="Times New Roman" w:hAnsi="SassoonPrimaryInfant" w:cs="Segoe UI"/>
          <w:color w:val="323130"/>
          <w:sz w:val="23"/>
          <w:szCs w:val="23"/>
          <w:lang w:eastAsia="en-GB"/>
        </w:rPr>
        <w:t>Retail. This includes those workers who have been working throughout the pandemic in food retail</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r w:rsidRPr="00D531BF">
        <w:rPr>
          <w:rFonts w:ascii="SassoonPrimaryInfant" w:eastAsia="Times New Roman" w:hAnsi="SassoonPrimaryInfant" w:cs="Segoe UI"/>
          <w:color w:val="323130"/>
          <w:sz w:val="26"/>
          <w:szCs w:val="26"/>
          <w:lang w:eastAsia="en-GB"/>
        </w:rPr>
        <w:t>J</w:t>
      </w:r>
      <w:r w:rsidRPr="001E715C">
        <w:rPr>
          <w:rFonts w:ascii="SassoonPrimaryInfant" w:eastAsia="Times New Roman" w:hAnsi="SassoonPrimaryInfant" w:cs="Segoe UI"/>
          <w:color w:val="323130"/>
          <w:sz w:val="23"/>
          <w:szCs w:val="23"/>
          <w:lang w:eastAsia="en-GB"/>
        </w:rPr>
        <w:t xml:space="preserve"> - </w:t>
      </w:r>
      <w:r w:rsidRPr="001E715C">
        <w:rPr>
          <w:rFonts w:ascii="SassoonPrimaryInfant" w:eastAsia="Times New Roman" w:hAnsi="SassoonPrimaryInfant" w:cs="Segoe UI"/>
          <w:color w:val="323130"/>
          <w:sz w:val="23"/>
          <w:szCs w:val="23"/>
          <w:lang w:eastAsia="en-GB"/>
        </w:rPr>
        <w:t>Key national and local government including those administrative occupations essential to the effective delivery of the Covid-19 response.</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33333"/>
          <w:sz w:val="26"/>
          <w:szCs w:val="26"/>
          <w:lang w:eastAsia="en-GB"/>
        </w:rPr>
        <w:t>Job Title:</w:t>
      </w:r>
      <w:r w:rsidRPr="001E715C">
        <w:rPr>
          <w:rFonts w:ascii="SassoonPrimaryInfant" w:eastAsia="Times New Roman" w:hAnsi="SassoonPrimaryInfant" w:cs="Segoe UI"/>
          <w:color w:val="333333"/>
          <w:sz w:val="26"/>
          <w:szCs w:val="26"/>
          <w:lang w:eastAsia="en-GB"/>
        </w:rPr>
        <w:t xml:space="preserve"> _______________</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33333"/>
          <w:sz w:val="26"/>
          <w:szCs w:val="26"/>
          <w:lang w:eastAsia="en-GB"/>
        </w:rPr>
      </w:pP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33333"/>
          <w:sz w:val="26"/>
          <w:szCs w:val="26"/>
          <w:lang w:eastAsia="en-GB"/>
        </w:rPr>
      </w:pPr>
      <w:r w:rsidRPr="001E715C">
        <w:rPr>
          <w:rFonts w:ascii="SassoonPrimaryInfant" w:eastAsia="Times New Roman" w:hAnsi="SassoonPrimaryInfant" w:cs="Segoe UI"/>
          <w:color w:val="333333"/>
          <w:sz w:val="26"/>
          <w:szCs w:val="26"/>
          <w:lang w:eastAsia="en-GB"/>
        </w:rPr>
        <w:t>Days required:</w:t>
      </w:r>
      <w:r w:rsidRPr="001E715C">
        <w:rPr>
          <w:rFonts w:ascii="SassoonPrimaryInfant" w:eastAsia="Times New Roman" w:hAnsi="SassoonPrimaryInfant" w:cs="Segoe UI"/>
          <w:color w:val="333333"/>
          <w:sz w:val="26"/>
          <w:szCs w:val="26"/>
          <w:lang w:eastAsia="en-GB"/>
        </w:rPr>
        <w:t xml:space="preserve"> _______________________</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p>
    <w:p w:rsidR="001E715C" w:rsidRPr="001E715C" w:rsidRDefault="001E715C" w:rsidP="001E715C">
      <w:pPr>
        <w:pStyle w:val="ListParagraph"/>
        <w:numPr>
          <w:ilvl w:val="0"/>
          <w:numId w:val="1"/>
        </w:numPr>
        <w:shd w:val="clear" w:color="auto" w:fill="FFFFFF"/>
        <w:spacing w:after="0" w:line="240" w:lineRule="auto"/>
        <w:rPr>
          <w:rFonts w:ascii="SassoonPrimaryInfant" w:eastAsia="Times New Roman" w:hAnsi="SassoonPrimaryInfant" w:cs="Segoe UI"/>
          <w:color w:val="323130"/>
          <w:sz w:val="23"/>
          <w:szCs w:val="23"/>
          <w:lang w:eastAsia="en-GB"/>
        </w:rPr>
      </w:pPr>
      <w:r w:rsidRPr="001E715C">
        <w:rPr>
          <w:rFonts w:ascii="SassoonPrimaryInfant" w:eastAsia="Times New Roman" w:hAnsi="SassoonPrimaryInfant" w:cs="Segoe UI"/>
          <w:color w:val="333333"/>
          <w:sz w:val="26"/>
          <w:szCs w:val="26"/>
          <w:lang w:eastAsia="en-GB"/>
        </w:rPr>
        <w:t>I have exhausted all other possible avenues of child care support:</w:t>
      </w:r>
      <w:r>
        <w:rPr>
          <w:rFonts w:ascii="SassoonPrimaryInfant" w:eastAsia="Times New Roman" w:hAnsi="SassoonPrimaryInfant" w:cs="Segoe UI"/>
          <w:color w:val="333333"/>
          <w:sz w:val="26"/>
          <w:szCs w:val="26"/>
          <w:lang w:eastAsia="en-GB"/>
        </w:rPr>
        <w:t xml:space="preserve"> </w:t>
      </w:r>
    </w:p>
    <w:p w:rsidR="001E715C" w:rsidRPr="001E715C" w:rsidRDefault="001E715C" w:rsidP="001E715C">
      <w:pPr>
        <w:shd w:val="clear" w:color="auto" w:fill="FFFFFF"/>
        <w:spacing w:after="0" w:line="240" w:lineRule="auto"/>
        <w:ind w:firstLine="720"/>
        <w:rPr>
          <w:rFonts w:ascii="SassoonPrimaryInfant" w:eastAsia="Times New Roman" w:hAnsi="SassoonPrimaryInfant" w:cs="Segoe UI"/>
          <w:color w:val="323130"/>
          <w:sz w:val="23"/>
          <w:szCs w:val="23"/>
          <w:lang w:eastAsia="en-GB"/>
        </w:rPr>
      </w:pPr>
      <w:r w:rsidRPr="001E715C">
        <w:rPr>
          <w:rFonts w:ascii="SassoonPrimaryInfant" w:eastAsia="Times New Roman" w:hAnsi="SassoonPrimaryInfant" w:cs="Segoe UI"/>
          <w:color w:val="333333"/>
          <w:sz w:val="26"/>
          <w:szCs w:val="26"/>
          <w:lang w:eastAsia="en-GB"/>
        </w:rPr>
        <w:t xml:space="preserve">Delete as </w:t>
      </w:r>
      <w:proofErr w:type="gramStart"/>
      <w:r w:rsidRPr="001E715C">
        <w:rPr>
          <w:rFonts w:ascii="SassoonPrimaryInfant" w:eastAsia="Times New Roman" w:hAnsi="SassoonPrimaryInfant" w:cs="Segoe UI"/>
          <w:color w:val="333333"/>
          <w:sz w:val="26"/>
          <w:szCs w:val="26"/>
          <w:lang w:eastAsia="en-GB"/>
        </w:rPr>
        <w:t>appropriate  Yes</w:t>
      </w:r>
      <w:proofErr w:type="gramEnd"/>
      <w:r w:rsidRPr="001E715C">
        <w:rPr>
          <w:rFonts w:ascii="SassoonPrimaryInfant" w:eastAsia="Times New Roman" w:hAnsi="SassoonPrimaryInfant" w:cs="Segoe UI"/>
          <w:color w:val="333333"/>
          <w:sz w:val="26"/>
          <w:szCs w:val="26"/>
          <w:lang w:eastAsia="en-GB"/>
        </w:rPr>
        <w:t>__ No __</w:t>
      </w: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p>
    <w:p w:rsidR="001E715C" w:rsidRPr="001E715C" w:rsidRDefault="001E715C" w:rsidP="001E715C">
      <w:pPr>
        <w:shd w:val="clear" w:color="auto" w:fill="FFFFFF"/>
        <w:spacing w:after="0" w:line="240" w:lineRule="auto"/>
        <w:rPr>
          <w:rFonts w:ascii="SassoonPrimaryInfant" w:eastAsia="Times New Roman" w:hAnsi="SassoonPrimaryInfant" w:cs="Segoe UI"/>
          <w:color w:val="323130"/>
          <w:sz w:val="23"/>
          <w:szCs w:val="23"/>
          <w:lang w:eastAsia="en-GB"/>
        </w:rPr>
      </w:pPr>
    </w:p>
    <w:p w:rsidR="001E715C" w:rsidRPr="001E715C" w:rsidRDefault="001E715C" w:rsidP="001E715C">
      <w:pPr>
        <w:pStyle w:val="ListParagraph"/>
        <w:shd w:val="clear" w:color="auto" w:fill="FFFFFF"/>
        <w:spacing w:after="0" w:line="240" w:lineRule="auto"/>
        <w:rPr>
          <w:rFonts w:ascii="SassoonPrimaryInfant" w:eastAsia="Times New Roman" w:hAnsi="SassoonPrimaryInfant" w:cs="Segoe UI"/>
          <w:color w:val="333333"/>
          <w:sz w:val="26"/>
          <w:szCs w:val="26"/>
          <w:lang w:eastAsia="en-GB"/>
        </w:rPr>
      </w:pPr>
    </w:p>
    <w:sectPr w:rsidR="001E715C" w:rsidRPr="001E715C" w:rsidSect="001E715C">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47A3F"/>
    <w:multiLevelType w:val="hybridMultilevel"/>
    <w:tmpl w:val="B3AED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5C"/>
    <w:rsid w:val="001E715C"/>
    <w:rsid w:val="009C64D0"/>
    <w:rsid w:val="009C67C3"/>
    <w:rsid w:val="00D531BF"/>
    <w:rsid w:val="00E8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ADD8"/>
  <w15:chartTrackingRefBased/>
  <w15:docId w15:val="{1411413A-71D1-43C3-A891-B73EE359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2EFB44DC</Template>
  <TotalTime>11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DEVLIN</dc:creator>
  <cp:keywords/>
  <dc:description/>
  <cp:lastModifiedBy>E DEVLIN</cp:lastModifiedBy>
  <cp:revision>3</cp:revision>
  <dcterms:created xsi:type="dcterms:W3CDTF">2021-01-07T15:37:00Z</dcterms:created>
  <dcterms:modified xsi:type="dcterms:W3CDTF">2021-01-07T15:48:00Z</dcterms:modified>
</cp:coreProperties>
</file>