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5" w:rsidRDefault="00C1080A" w:rsidP="008C709B">
      <w:pPr>
        <w:jc w:val="center"/>
        <w:rPr>
          <w:sz w:val="36"/>
          <w:szCs w:val="36"/>
          <w:u w:val="single"/>
        </w:rPr>
      </w:pPr>
      <w:r w:rsidRPr="00C1080A">
        <w:rPr>
          <w:sz w:val="36"/>
          <w:szCs w:val="36"/>
          <w:u w:val="single"/>
        </w:rPr>
        <w:t>Plans for Supervised Learning for children of Key Workers</w:t>
      </w:r>
    </w:p>
    <w:p w:rsidR="00C1080A" w:rsidRDefault="00C1080A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Supervision for Key Workers’ </w:t>
      </w:r>
      <w:r w:rsidR="005375A5">
        <w:rPr>
          <w:sz w:val="28"/>
          <w:szCs w:val="28"/>
        </w:rPr>
        <w:t>children commences on Monday 11</w:t>
      </w:r>
      <w:r w:rsidRPr="00C108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2021.</w:t>
      </w:r>
    </w:p>
    <w:p w:rsidR="00C1080A" w:rsidRDefault="00C1080A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start at 9.00am and finish at 2.30pm.</w:t>
      </w:r>
    </w:p>
    <w:p w:rsidR="00C1080A" w:rsidRDefault="00C1080A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will line up at the usual locations and get collected at the same location.</w:t>
      </w:r>
    </w:p>
    <w:p w:rsidR="00C1080A" w:rsidRDefault="00C1080A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need to bring a packed lunch for now.</w:t>
      </w:r>
    </w:p>
    <w:p w:rsidR="00C1080A" w:rsidRDefault="00C1080A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need to wear their school uniform.</w:t>
      </w:r>
    </w:p>
    <w:p w:rsidR="003D0541" w:rsidRPr="003D0541" w:rsidRDefault="003D0541" w:rsidP="003D05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engage in supervised learning in their own class bubble where they will follow a structured plan of work in line with the school curriculum.</w:t>
      </w:r>
    </w:p>
    <w:p w:rsidR="003D0541" w:rsidRDefault="003D0541" w:rsidP="00C108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teacher and classroom assistant present.</w:t>
      </w:r>
    </w:p>
    <w:p w:rsidR="005375A5" w:rsidRDefault="003D0541" w:rsidP="005375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are free to select specific days when they need cover.</w:t>
      </w:r>
      <w:bookmarkStart w:id="0" w:name="_GoBack"/>
      <w:bookmarkEnd w:id="0"/>
    </w:p>
    <w:p w:rsidR="00C812A6" w:rsidRDefault="00C812A6" w:rsidP="00C812A6">
      <w:pPr>
        <w:rPr>
          <w:sz w:val="28"/>
          <w:szCs w:val="28"/>
        </w:rPr>
      </w:pPr>
    </w:p>
    <w:p w:rsidR="00C812A6" w:rsidRPr="00494054" w:rsidRDefault="00C812A6" w:rsidP="00C812A6">
      <w:pPr>
        <w:rPr>
          <w:b/>
          <w:sz w:val="28"/>
          <w:szCs w:val="28"/>
        </w:rPr>
      </w:pPr>
      <w:r w:rsidRPr="00494054">
        <w:rPr>
          <w:b/>
          <w:sz w:val="28"/>
          <w:szCs w:val="28"/>
        </w:rPr>
        <w:t>Do not send your child to school if they have any of the following symptoms:</w:t>
      </w:r>
    </w:p>
    <w:p w:rsidR="00C812A6" w:rsidRDefault="00C812A6" w:rsidP="00C812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new or continuous cough</w:t>
      </w:r>
    </w:p>
    <w:p w:rsidR="00C812A6" w:rsidRDefault="00C812A6" w:rsidP="00C812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raised temperature</w:t>
      </w:r>
    </w:p>
    <w:p w:rsidR="00C812A6" w:rsidRDefault="00C812A6" w:rsidP="00C812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Loss of taste or smell</w:t>
      </w:r>
    </w:p>
    <w:p w:rsidR="00C812A6" w:rsidRDefault="00C812A6" w:rsidP="00C812A6">
      <w:pPr>
        <w:rPr>
          <w:sz w:val="28"/>
          <w:szCs w:val="28"/>
        </w:rPr>
      </w:pPr>
      <w:r>
        <w:rPr>
          <w:sz w:val="28"/>
          <w:szCs w:val="28"/>
        </w:rPr>
        <w:t>Children should not come to school if anyone in their household has Covid-19 symptoms</w:t>
      </w:r>
      <w:r w:rsidR="00494054">
        <w:rPr>
          <w:sz w:val="28"/>
          <w:szCs w:val="28"/>
        </w:rPr>
        <w:t xml:space="preserve"> or are awaiting a Covid-19 test or results.</w:t>
      </w:r>
    </w:p>
    <w:p w:rsidR="00494054" w:rsidRPr="00C812A6" w:rsidRDefault="00494054" w:rsidP="00C812A6">
      <w:pPr>
        <w:rPr>
          <w:sz w:val="28"/>
          <w:szCs w:val="28"/>
        </w:rPr>
      </w:pPr>
      <w:r>
        <w:rPr>
          <w:sz w:val="28"/>
          <w:szCs w:val="28"/>
        </w:rPr>
        <w:t>Please wear a mask and ensure social distancing if entering the school grounds.</w:t>
      </w:r>
    </w:p>
    <w:p w:rsidR="003D0541" w:rsidRPr="005375A5" w:rsidRDefault="003D0541" w:rsidP="005375A5">
      <w:pPr>
        <w:ind w:left="360"/>
        <w:rPr>
          <w:sz w:val="28"/>
          <w:szCs w:val="28"/>
        </w:rPr>
      </w:pPr>
    </w:p>
    <w:sectPr w:rsidR="003D0541" w:rsidRPr="00537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BA"/>
    <w:multiLevelType w:val="hybridMultilevel"/>
    <w:tmpl w:val="EFEA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6B"/>
    <w:multiLevelType w:val="hybridMultilevel"/>
    <w:tmpl w:val="3D36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A"/>
    <w:rsid w:val="000800CF"/>
    <w:rsid w:val="003D0541"/>
    <w:rsid w:val="00494054"/>
    <w:rsid w:val="005375A5"/>
    <w:rsid w:val="00673409"/>
    <w:rsid w:val="00717B2F"/>
    <w:rsid w:val="008C709B"/>
    <w:rsid w:val="00C1080A"/>
    <w:rsid w:val="00C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D524"/>
  <w15:chartTrackingRefBased/>
  <w15:docId w15:val="{0E832F82-4F16-42AF-9B77-A35EA1C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9B002A6B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DEVLIN</dc:creator>
  <cp:keywords/>
  <dc:description/>
  <cp:lastModifiedBy>E DEVLIN</cp:lastModifiedBy>
  <cp:revision>4</cp:revision>
  <cp:lastPrinted>2021-01-07T12:35:00Z</cp:lastPrinted>
  <dcterms:created xsi:type="dcterms:W3CDTF">2021-01-07T12:35:00Z</dcterms:created>
  <dcterms:modified xsi:type="dcterms:W3CDTF">2021-01-07T12:46:00Z</dcterms:modified>
</cp:coreProperties>
</file>