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BB" w:rsidRDefault="002A57BB" w:rsidP="002A57B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Department of Education Definition of a Vulnerable Child (Jan 21) </w:t>
      </w:r>
    </w:p>
    <w:p w:rsidR="002A57BB" w:rsidRDefault="002A57BB" w:rsidP="002A57BB">
      <w:pPr>
        <w:pStyle w:val="Default"/>
        <w:rPr>
          <w:sz w:val="32"/>
          <w:szCs w:val="32"/>
        </w:rPr>
      </w:pPr>
    </w:p>
    <w:p w:rsidR="002A57BB" w:rsidRPr="002A57BB" w:rsidRDefault="002A57BB" w:rsidP="002A57BB">
      <w:pPr>
        <w:pStyle w:val="Default"/>
      </w:pPr>
      <w:r w:rsidRPr="002A57BB">
        <w:t xml:space="preserve">The definition of Vulnerable Children as set out in the cross-departmental Vulnerable Children and Young People's Plan 2020 is: (https://www.health-ni.gov.uk/consultations/consultation-cross-departmental-covid-19-vulnerable-children-and-young-peoples-plan) </w:t>
      </w:r>
    </w:p>
    <w:p w:rsidR="002A57BB" w:rsidRPr="002A57BB" w:rsidRDefault="002A57BB" w:rsidP="002A57BB">
      <w:pPr>
        <w:pStyle w:val="Default"/>
        <w:spacing w:after="50"/>
      </w:pPr>
      <w:r w:rsidRPr="002A57BB">
        <w:t xml:space="preserve">• A child who has an assigned social worker because he or she is a child in need, in need of protection (or on the child protection register) or is a looked after child. </w:t>
      </w:r>
    </w:p>
    <w:p w:rsidR="002A57BB" w:rsidRPr="002A57BB" w:rsidRDefault="002A57BB" w:rsidP="002A57BB">
      <w:pPr>
        <w:pStyle w:val="Default"/>
        <w:spacing w:after="50"/>
      </w:pPr>
      <w:r w:rsidRPr="002A57BB">
        <w:t xml:space="preserve">• A child in need includes young carers, children with disabilities, and children living in families where there is domestic abuse, substance abuse, and / or mental health difficulties. </w:t>
      </w:r>
    </w:p>
    <w:p w:rsidR="002A57BB" w:rsidRPr="002A57BB" w:rsidRDefault="002A57BB" w:rsidP="002A57BB">
      <w:pPr>
        <w:pStyle w:val="Default"/>
        <w:spacing w:after="50"/>
      </w:pPr>
      <w:r w:rsidRPr="002A57BB">
        <w:t xml:space="preserve">• A child who is receiving support from, or has been referred to Child and Adolescent Mental Health Services (CAMHS). </w:t>
      </w:r>
    </w:p>
    <w:p w:rsidR="002A57BB" w:rsidRPr="002A57BB" w:rsidRDefault="002A57BB" w:rsidP="002A57BB">
      <w:pPr>
        <w:pStyle w:val="Default"/>
        <w:spacing w:after="50"/>
      </w:pPr>
      <w:r w:rsidRPr="002A57BB">
        <w:t xml:space="preserve">• A child who has a statement of Special Educational Needs (SEN), a child who is accessing EOTAS, or a child who normally accesses Education Nurture Units. </w:t>
      </w:r>
    </w:p>
    <w:p w:rsidR="002A57BB" w:rsidRPr="002A57BB" w:rsidRDefault="002A57BB" w:rsidP="002A57BB">
      <w:pPr>
        <w:pStyle w:val="Default"/>
        <w:spacing w:after="50"/>
      </w:pPr>
      <w:r w:rsidRPr="002A57BB">
        <w:t xml:space="preserve">• A child who is ‘on-the-edge’ of receiving support from children’s social services. </w:t>
      </w:r>
    </w:p>
    <w:p w:rsidR="002A57BB" w:rsidRPr="002A57BB" w:rsidRDefault="002A57BB" w:rsidP="002A57BB">
      <w:pPr>
        <w:pStyle w:val="Default"/>
        <w:spacing w:after="50"/>
      </w:pPr>
      <w:r w:rsidRPr="002A57BB">
        <w:t xml:space="preserve">• A child who is in need, including in need of protection, but whose need is not known to statutory services. </w:t>
      </w:r>
    </w:p>
    <w:p w:rsidR="002A57BB" w:rsidRPr="002A57BB" w:rsidRDefault="002A57BB" w:rsidP="002A57BB">
      <w:pPr>
        <w:pStyle w:val="Default"/>
        <w:spacing w:after="50"/>
      </w:pPr>
      <w:r w:rsidRPr="002A57BB">
        <w:t xml:space="preserve">• A child who is not known to statutory or voluntary and community support services but who is vulnerable because their family is under increased pressure due to Covid-19 related circumstances. </w:t>
      </w:r>
    </w:p>
    <w:p w:rsidR="002A57BB" w:rsidRPr="002A57BB" w:rsidRDefault="002A57BB" w:rsidP="002A57BB">
      <w:pPr>
        <w:pStyle w:val="Default"/>
        <w:spacing w:after="50"/>
      </w:pPr>
      <w:r w:rsidRPr="002A57BB">
        <w:t xml:space="preserve">• A young person who was previously a looked after child, whether or not they are receiving support from statutory services. </w:t>
      </w:r>
    </w:p>
    <w:p w:rsidR="002A57BB" w:rsidRPr="002A57BB" w:rsidRDefault="002A57BB" w:rsidP="002A57BB">
      <w:pPr>
        <w:pStyle w:val="Default"/>
        <w:spacing w:after="50"/>
      </w:pPr>
      <w:r w:rsidRPr="002A57BB">
        <w:t xml:space="preserve">• A child who has been placed for adoption. </w:t>
      </w:r>
      <w:bookmarkStart w:id="0" w:name="_GoBack"/>
      <w:bookmarkEnd w:id="0"/>
    </w:p>
    <w:p w:rsidR="002A57BB" w:rsidRPr="002A57BB" w:rsidRDefault="002A57BB" w:rsidP="002A57BB">
      <w:pPr>
        <w:pStyle w:val="Default"/>
      </w:pPr>
      <w:r w:rsidRPr="002A57BB">
        <w:t xml:space="preserve">• Asylum seeking and refugee children and children whose parents have no recourse to public funds. </w:t>
      </w:r>
    </w:p>
    <w:p w:rsidR="00C0315D" w:rsidRDefault="00C0315D"/>
    <w:sectPr w:rsidR="00C0315D" w:rsidSect="004E4A48">
      <w:pgSz w:w="11905" w:h="17340"/>
      <w:pgMar w:top="1146" w:right="1145" w:bottom="652" w:left="11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BB"/>
    <w:rsid w:val="002A57BB"/>
    <w:rsid w:val="00C0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6496"/>
  <w15:chartTrackingRefBased/>
  <w15:docId w15:val="{4220FC2B-E7FE-4FA7-9CFF-136E5FAD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7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75119B88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DEVLIN</dc:creator>
  <cp:keywords/>
  <dc:description/>
  <cp:lastModifiedBy>E DEVLIN</cp:lastModifiedBy>
  <cp:revision>1</cp:revision>
  <dcterms:created xsi:type="dcterms:W3CDTF">2021-01-07T12:10:00Z</dcterms:created>
  <dcterms:modified xsi:type="dcterms:W3CDTF">2021-01-07T12:10:00Z</dcterms:modified>
</cp:coreProperties>
</file>