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012" w:rsidRPr="00E32012" w:rsidRDefault="00E32012" w:rsidP="00E32012">
      <w:pPr>
        <w:jc w:val="center"/>
        <w:rPr>
          <w:sz w:val="24"/>
          <w:szCs w:val="24"/>
          <w:u w:val="single"/>
        </w:rPr>
      </w:pPr>
      <w:r w:rsidRPr="00E32012">
        <w:rPr>
          <w:sz w:val="24"/>
          <w:szCs w:val="24"/>
          <w:u w:val="single"/>
        </w:rPr>
        <w:t>Free School Meals Provision for children who are unable to attend school due to Covid-19 Restrictions</w:t>
      </w:r>
    </w:p>
    <w:p w:rsidR="00E32012" w:rsidRDefault="00E32012"/>
    <w:p w:rsidR="002B1642" w:rsidRDefault="00E32012">
      <w:r>
        <w:t>Dear Parents,</w:t>
      </w:r>
    </w:p>
    <w:p w:rsidR="00E32012" w:rsidRDefault="00E32012">
      <w:r>
        <w:t>I am writing to inform you that if your child cannot attend school as a result of Covid-19 restrictions and he/she is entitled to Free School Meals</w:t>
      </w:r>
      <w:r w:rsidR="00FD301A">
        <w:t>, the school can provide food parcels for them which can either be collected from the school or delivered to your house. If you feel that your child qualifies for such provision and you would like to avail of this, please contact the school office asap.</w:t>
      </w:r>
    </w:p>
    <w:p w:rsidR="00FD301A" w:rsidRDefault="00FD301A">
      <w:r>
        <w:t>Yours Sincerely</w:t>
      </w:r>
    </w:p>
    <w:p w:rsidR="00FD301A" w:rsidRDefault="00FD301A">
      <w:r>
        <w:t>Eamonn</w:t>
      </w:r>
      <w:bookmarkStart w:id="0" w:name="_GoBack"/>
      <w:bookmarkEnd w:id="0"/>
    </w:p>
    <w:sectPr w:rsidR="00FD3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12"/>
    <w:rsid w:val="002B1642"/>
    <w:rsid w:val="00E32012"/>
    <w:rsid w:val="00FD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B316"/>
  <w15:chartTrackingRefBased/>
  <w15:docId w15:val="{3D416149-440D-4DF4-89DE-99CC3DD9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86D4ADFE</Template>
  <TotalTime>0</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DEVLIN</dc:creator>
  <cp:keywords/>
  <dc:description/>
  <cp:lastModifiedBy>E DEVLIN</cp:lastModifiedBy>
  <cp:revision>2</cp:revision>
  <dcterms:created xsi:type="dcterms:W3CDTF">2020-11-13T11:15:00Z</dcterms:created>
  <dcterms:modified xsi:type="dcterms:W3CDTF">2020-11-13T11:15:00Z</dcterms:modified>
</cp:coreProperties>
</file>