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103" w:rsidRDefault="004A2AF4" w:rsidP="004A2AF4">
      <w:pPr>
        <w:jc w:val="center"/>
        <w:rPr>
          <w:sz w:val="32"/>
          <w:szCs w:val="32"/>
          <w:u w:val="single"/>
        </w:rPr>
      </w:pPr>
      <w:r w:rsidRPr="004A2AF4">
        <w:rPr>
          <w:sz w:val="32"/>
          <w:szCs w:val="32"/>
          <w:u w:val="single"/>
        </w:rPr>
        <w:t>Parent Teacher Meetings</w:t>
      </w:r>
    </w:p>
    <w:p w:rsidR="004A2AF4" w:rsidRDefault="004A2AF4" w:rsidP="004A2AF4">
      <w:pPr>
        <w:jc w:val="center"/>
        <w:rPr>
          <w:sz w:val="32"/>
          <w:szCs w:val="32"/>
          <w:u w:val="single"/>
        </w:rPr>
      </w:pPr>
    </w:p>
    <w:p w:rsidR="004A2AF4" w:rsidRDefault="004A2AF4" w:rsidP="004A2AF4">
      <w:pPr>
        <w:rPr>
          <w:sz w:val="24"/>
          <w:szCs w:val="24"/>
        </w:rPr>
      </w:pPr>
      <w:r w:rsidRPr="004A2AF4">
        <w:rPr>
          <w:sz w:val="24"/>
          <w:szCs w:val="24"/>
        </w:rPr>
        <w:t>Dear Parents</w:t>
      </w:r>
      <w:r>
        <w:rPr>
          <w:sz w:val="24"/>
          <w:szCs w:val="24"/>
        </w:rPr>
        <w:t>,</w:t>
      </w:r>
    </w:p>
    <w:p w:rsidR="004A2AF4" w:rsidRDefault="004A2AF4" w:rsidP="004A2AF4">
      <w:pPr>
        <w:rPr>
          <w:sz w:val="24"/>
          <w:szCs w:val="24"/>
        </w:rPr>
      </w:pPr>
      <w:r>
        <w:rPr>
          <w:sz w:val="24"/>
          <w:szCs w:val="24"/>
        </w:rPr>
        <w:t>I am writing to remind you that we are conducting our Parent Teacher meetings this year over the phone due to the Covid-19 situation.</w:t>
      </w:r>
    </w:p>
    <w:p w:rsidR="004A2AF4" w:rsidRDefault="004A2AF4" w:rsidP="004A2AF4">
      <w:pPr>
        <w:rPr>
          <w:sz w:val="24"/>
          <w:szCs w:val="24"/>
        </w:rPr>
      </w:pPr>
      <w:r>
        <w:rPr>
          <w:sz w:val="24"/>
          <w:szCs w:val="24"/>
        </w:rPr>
        <w:t>You will have received a time and date for your meeting from your child’s teacher. When the teacher phones you on the day of the meeting it will come up on your phone as “Unknown Number, Private Number or No Caller ID”</w:t>
      </w:r>
    </w:p>
    <w:p w:rsidR="004A2AF4" w:rsidRDefault="004A2AF4" w:rsidP="004A2AF4">
      <w:pPr>
        <w:rPr>
          <w:sz w:val="24"/>
          <w:szCs w:val="24"/>
        </w:rPr>
      </w:pPr>
      <w:r>
        <w:rPr>
          <w:sz w:val="24"/>
          <w:szCs w:val="24"/>
        </w:rPr>
        <w:t>Each meeting will last for no longer than ten minutes.</w:t>
      </w:r>
    </w:p>
    <w:p w:rsidR="004A2AF4" w:rsidRDefault="004A2AF4" w:rsidP="004A2AF4">
      <w:pPr>
        <w:rPr>
          <w:sz w:val="24"/>
          <w:szCs w:val="24"/>
        </w:rPr>
      </w:pPr>
      <w:r>
        <w:rPr>
          <w:sz w:val="24"/>
          <w:szCs w:val="24"/>
        </w:rPr>
        <w:t>Yours Sincerely</w:t>
      </w:r>
    </w:p>
    <w:p w:rsidR="004A2AF4" w:rsidRPr="004A2AF4" w:rsidRDefault="004A2AF4" w:rsidP="004A2AF4">
      <w:pPr>
        <w:rPr>
          <w:sz w:val="24"/>
          <w:szCs w:val="24"/>
        </w:rPr>
      </w:pPr>
      <w:r>
        <w:rPr>
          <w:sz w:val="24"/>
          <w:szCs w:val="24"/>
        </w:rPr>
        <w:t>Eamonn Devlin</w:t>
      </w:r>
      <w:bookmarkStart w:id="0" w:name="_GoBack"/>
      <w:bookmarkEnd w:id="0"/>
    </w:p>
    <w:sectPr w:rsidR="004A2AF4" w:rsidRPr="004A2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F4"/>
    <w:rsid w:val="004A2AF4"/>
    <w:rsid w:val="00B90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4FAE"/>
  <w15:chartTrackingRefBased/>
  <w15:docId w15:val="{13A1DE43-E032-4138-9328-3590AEB0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9E6BC087</Template>
  <TotalTime>8</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DEVLIN</dc:creator>
  <cp:keywords/>
  <dc:description/>
  <cp:lastModifiedBy>E DEVLIN</cp:lastModifiedBy>
  <cp:revision>1</cp:revision>
  <dcterms:created xsi:type="dcterms:W3CDTF">2020-11-13T10:02:00Z</dcterms:created>
  <dcterms:modified xsi:type="dcterms:W3CDTF">2020-11-13T10:10:00Z</dcterms:modified>
</cp:coreProperties>
</file>