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Leo </w:t>
            </w:r>
            <w:proofErr w:type="spellStart"/>
            <w:r w:rsidRPr="00895EB1">
              <w:rPr>
                <w:rFonts w:ascii="Monotype Corsiva" w:hAnsi="Monotype Corsiva"/>
                <w:sz w:val="52"/>
                <w:szCs w:val="52"/>
              </w:rPr>
              <w:t>O’Carolan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 xml:space="preserve">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276C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>Maya Ferry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Olivia Harvey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Sophia Collins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E555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>Aoife Quigley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 xml:space="preserve">Nathan Green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E555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 xml:space="preserve">Harry Beatty 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Josh Wade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proofErr w:type="spellStart"/>
            <w:r w:rsidRPr="00895EB1">
              <w:rPr>
                <w:rFonts w:ascii="Monotype Corsiva" w:hAnsi="Monotype Corsiva"/>
                <w:sz w:val="52"/>
                <w:szCs w:val="52"/>
              </w:rPr>
              <w:t>Aodhan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proofErr w:type="spellStart"/>
            <w:r w:rsidRPr="00895EB1">
              <w:rPr>
                <w:rFonts w:ascii="Monotype Corsiva" w:hAnsi="Monotype Corsiva"/>
                <w:sz w:val="52"/>
                <w:szCs w:val="52"/>
              </w:rPr>
              <w:t>McNickle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276C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Molly McKeever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Molly </w:t>
            </w:r>
            <w:proofErr w:type="spellStart"/>
            <w:r w:rsidRPr="00895EB1">
              <w:rPr>
                <w:rFonts w:ascii="Monotype Corsiva" w:hAnsi="Monotype Corsiva"/>
                <w:sz w:val="52"/>
                <w:szCs w:val="52"/>
              </w:rPr>
              <w:t>Condren-Crossan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276CCC" w:rsidP="00276C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 xml:space="preserve">Oscar </w:t>
            </w:r>
            <w:proofErr w:type="spellStart"/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>McClune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Shea Haslett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 xml:space="preserve">Erin Bradley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>Noah Smyth</w:t>
            </w:r>
            <w:r w:rsidRPr="00895EB1">
              <w:rPr>
                <w:rFonts w:ascii="Monotype Corsiva" w:hAnsi="Monotype Corsiva"/>
                <w:sz w:val="52"/>
                <w:szCs w:val="52"/>
                <w:lang w:eastAsia="en-US"/>
              </w:rPr>
              <w:t xml:space="preserve">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276C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>Leo Quinn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276CCC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John </w:t>
            </w:r>
            <w:proofErr w:type="spellStart"/>
            <w:r w:rsidRPr="00895EB1">
              <w:rPr>
                <w:rFonts w:ascii="Monotype Corsiva" w:hAnsi="Monotype Corsiva"/>
                <w:sz w:val="52"/>
                <w:szCs w:val="52"/>
              </w:rPr>
              <w:t>McGinty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proofErr w:type="spellStart"/>
            <w:r w:rsidRPr="00895EB1">
              <w:rPr>
                <w:rFonts w:ascii="Monotype Corsiva" w:hAnsi="Monotype Corsiva"/>
                <w:sz w:val="52"/>
                <w:szCs w:val="52"/>
              </w:rPr>
              <w:t>Darragh</w:t>
            </w:r>
            <w:proofErr w:type="spellEnd"/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 McFadden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Eve Callan    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895EB1" w:rsidRDefault="00E555CC" w:rsidP="00E555CC">
            <w:pPr>
              <w:rPr>
                <w:rFonts w:ascii="Lucida Calligraphy" w:hAnsi="Lucida Calligraphy"/>
                <w:sz w:val="52"/>
                <w:szCs w:val="52"/>
                <w:lang w:eastAsia="en-US"/>
              </w:rPr>
            </w:pPr>
            <w:r w:rsidRPr="00895EB1">
              <w:rPr>
                <w:rFonts w:ascii="Lucida Calligraphy" w:hAnsi="Lucida Calligraphy"/>
                <w:sz w:val="52"/>
                <w:szCs w:val="52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895EB1" w:rsidRDefault="00895EB1" w:rsidP="00895EB1">
            <w:pPr>
              <w:rPr>
                <w:rFonts w:ascii="Monotype Corsiva" w:hAnsi="Monotype Corsiva"/>
                <w:sz w:val="52"/>
                <w:szCs w:val="52"/>
                <w:lang w:eastAsia="en-US"/>
              </w:rPr>
            </w:pPr>
            <w:r w:rsidRPr="00895EB1">
              <w:rPr>
                <w:rFonts w:ascii="Monotype Corsiva" w:hAnsi="Monotype Corsiva"/>
                <w:sz w:val="52"/>
                <w:szCs w:val="52"/>
              </w:rPr>
              <w:t xml:space="preserve">Grace Flanagan        </w:t>
            </w:r>
          </w:p>
        </w:tc>
      </w:tr>
    </w:tbl>
    <w:p w:rsidR="00E555CC" w:rsidRDefault="00895EB1" w:rsidP="00E555CC">
      <w:r>
        <w:rPr>
          <w:rFonts w:ascii="Lucida Calligraphy" w:hAnsi="Lucida Calligraphy"/>
          <w:sz w:val="36"/>
          <w:szCs w:val="36"/>
        </w:rPr>
        <w:t>P7</w:t>
      </w:r>
      <w:r w:rsidR="00276CCC">
        <w:rPr>
          <w:rFonts w:ascii="Lucida Calligraphy" w:hAnsi="Lucida Calligraphy"/>
          <w:sz w:val="36"/>
          <w:szCs w:val="36"/>
        </w:rPr>
        <w:t>…</w:t>
      </w:r>
      <w:r>
        <w:rPr>
          <w:rFonts w:ascii="Lucida Calligraphy" w:hAnsi="Lucida Calligraphy"/>
          <w:sz w:val="36"/>
          <w:szCs w:val="36"/>
        </w:rPr>
        <w:t>T</w:t>
      </w:r>
      <w:r w:rsidR="008967FE">
        <w:rPr>
          <w:rFonts w:ascii="Lucida Calligraphy" w:hAnsi="Lucida Calligraphy"/>
          <w:sz w:val="36"/>
          <w:szCs w:val="36"/>
        </w:rPr>
        <w:t>op 30 Readers so far this year</w:t>
      </w:r>
      <w:bookmarkStart w:id="0" w:name="_GoBack"/>
      <w:bookmarkEnd w:id="0"/>
    </w:p>
    <w:p w:rsidR="00C12FF7" w:rsidRDefault="00C12FF7" w:rsidP="00E555CC"/>
    <w:sectPr w:rsidR="00C12FF7" w:rsidSect="00E5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C"/>
    <w:rsid w:val="00276CCC"/>
    <w:rsid w:val="00895EB1"/>
    <w:rsid w:val="008967FE"/>
    <w:rsid w:val="00C12FF7"/>
    <w:rsid w:val="00E555CC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4B9C"/>
  <w15:docId w15:val="{2C3754F0-D0D3-4D83-9508-1801D0F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EF0FC091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MCCONNELL</dc:creator>
  <cp:lastModifiedBy>C MCCONNELL</cp:lastModifiedBy>
  <cp:revision>3</cp:revision>
  <dcterms:created xsi:type="dcterms:W3CDTF">2020-12-25T14:44:00Z</dcterms:created>
  <dcterms:modified xsi:type="dcterms:W3CDTF">2020-11-12T09:15:00Z</dcterms:modified>
</cp:coreProperties>
</file>