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E2" w:rsidRDefault="007E7639">
      <w:bookmarkStart w:id="0" w:name="_GoBack"/>
      <w:r w:rsidRPr="007E7639">
        <w:rPr>
          <w:noProof/>
          <w:lang w:eastAsia="en-GB"/>
        </w:rPr>
        <w:drawing>
          <wp:inline distT="0" distB="0" distL="0" distR="0" wp14:anchorId="2DC4ED0D" wp14:editId="42627089">
            <wp:extent cx="10811931" cy="785053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72117" cy="78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11E2" w:rsidSect="008429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39"/>
    <w:rsid w:val="00720B02"/>
    <w:rsid w:val="007659A3"/>
    <w:rsid w:val="007E7639"/>
    <w:rsid w:val="0084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31B3DE"/>
  <w15:chartTrackingRefBased/>
  <w15:docId w15:val="{5A6F11A1-CE87-49EB-AE8A-CFE8C5F2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ED7458FB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Gibbons</dc:creator>
  <cp:keywords/>
  <dc:description/>
  <cp:lastModifiedBy>M Gibbons</cp:lastModifiedBy>
  <cp:revision>1</cp:revision>
  <dcterms:created xsi:type="dcterms:W3CDTF">2020-09-18T08:09:00Z</dcterms:created>
  <dcterms:modified xsi:type="dcterms:W3CDTF">2020-09-18T08:24:00Z</dcterms:modified>
</cp:coreProperties>
</file>