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866"/>
        <w:gridCol w:w="977"/>
        <w:gridCol w:w="53"/>
        <w:gridCol w:w="490"/>
        <w:gridCol w:w="415"/>
        <w:gridCol w:w="34"/>
        <w:gridCol w:w="11"/>
        <w:gridCol w:w="278"/>
        <w:gridCol w:w="1696"/>
        <w:gridCol w:w="1005"/>
        <w:gridCol w:w="837"/>
        <w:gridCol w:w="380"/>
        <w:gridCol w:w="1260"/>
        <w:gridCol w:w="1337"/>
      </w:tblGrid>
      <w:tr w:rsidR="00AD3E04" w:rsidRPr="006612D1" w:rsidTr="00836CDA">
        <w:trPr>
          <w:trHeight w:val="245"/>
        </w:trPr>
        <w:tc>
          <w:tcPr>
            <w:tcW w:w="4238" w:type="dxa"/>
            <w:gridSpan w:val="9"/>
          </w:tcPr>
          <w:p w:rsidR="00AD3E04" w:rsidRPr="006612D1" w:rsidRDefault="00AD3E04">
            <w:pP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6612D1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Spelling Sheet</w:t>
            </w:r>
          </w:p>
        </w:tc>
        <w:tc>
          <w:tcPr>
            <w:tcW w:w="6515" w:type="dxa"/>
            <w:gridSpan w:val="6"/>
          </w:tcPr>
          <w:p w:rsidR="00AD3E04" w:rsidRPr="006612D1" w:rsidRDefault="002A3D29" w:rsidP="001262C3">
            <w:pPr>
              <w:jc w:val="right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long e - </w:t>
            </w:r>
            <w:proofErr w:type="spellStart"/>
            <w:r>
              <w:rPr>
                <w:rFonts w:ascii="SassoonPrimaryInfant" w:hAnsi="SassoonPrimaryInfant"/>
                <w:sz w:val="36"/>
                <w:szCs w:val="36"/>
              </w:rPr>
              <w:t>ea</w:t>
            </w:r>
            <w:proofErr w:type="spellEnd"/>
            <w:r w:rsidR="008C7FA0" w:rsidRPr="006612D1">
              <w:rPr>
                <w:rFonts w:ascii="SassoonPrimaryInfant" w:hAnsi="SassoonPrimaryInfant"/>
                <w:sz w:val="36"/>
                <w:szCs w:val="36"/>
              </w:rPr>
              <w:t xml:space="preserve"> sound</w:t>
            </w:r>
          </w:p>
        </w:tc>
      </w:tr>
      <w:tr w:rsidR="00AA30C3" w:rsidRPr="006612D1" w:rsidTr="00836CDA">
        <w:tc>
          <w:tcPr>
            <w:tcW w:w="8156" w:type="dxa"/>
            <w:gridSpan w:val="13"/>
          </w:tcPr>
          <w:p w:rsidR="00AA30C3" w:rsidRPr="006612D1" w:rsidRDefault="00AA30C3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6612D1">
              <w:rPr>
                <w:rFonts w:ascii="SassoonPrimaryInfant" w:hAnsi="SassoonPrimaryInfant"/>
                <w:b/>
                <w:sz w:val="36"/>
                <w:szCs w:val="36"/>
              </w:rPr>
              <w:t>Use the spelling list for the following activities.</w:t>
            </w:r>
          </w:p>
        </w:tc>
        <w:tc>
          <w:tcPr>
            <w:tcW w:w="2597" w:type="dxa"/>
            <w:gridSpan w:val="2"/>
          </w:tcPr>
          <w:p w:rsidR="00AA30C3" w:rsidRPr="006612D1" w:rsidRDefault="00AA30C3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8F223B" w:rsidRPr="006612D1" w:rsidTr="00836CDA">
        <w:tc>
          <w:tcPr>
            <w:tcW w:w="5934" w:type="dxa"/>
            <w:gridSpan w:val="10"/>
          </w:tcPr>
          <w:p w:rsidR="008F223B" w:rsidRPr="006612D1" w:rsidRDefault="008F223B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6612D1">
              <w:rPr>
                <w:rFonts w:ascii="SassoonPrimaryInfant" w:hAnsi="SassoonPrimaryInfant"/>
                <w:b/>
                <w:sz w:val="36"/>
                <w:szCs w:val="36"/>
              </w:rPr>
              <w:t>Unjumble these spellings</w:t>
            </w:r>
          </w:p>
        </w:tc>
        <w:tc>
          <w:tcPr>
            <w:tcW w:w="1005" w:type="dxa"/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17" w:type="dxa"/>
            <w:gridSpan w:val="2"/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8F223B" w:rsidRPr="006612D1" w:rsidRDefault="008F223B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8F223B" w:rsidRPr="006612D1" w:rsidTr="00836CDA">
        <w:trPr>
          <w:trHeight w:val="272"/>
        </w:trPr>
        <w:tc>
          <w:tcPr>
            <w:tcW w:w="1980" w:type="dxa"/>
            <w:gridSpan w:val="2"/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520" w:type="dxa"/>
            <w:gridSpan w:val="3"/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738" w:type="dxa"/>
            <w:gridSpan w:val="4"/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5" w:type="dxa"/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</w:tcPr>
          <w:p w:rsidR="008F223B" w:rsidRPr="006612D1" w:rsidRDefault="008F223B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91" w:rsidRPr="006612D1" w:rsidRDefault="0051180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air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port</w:t>
            </w:r>
          </w:p>
        </w:tc>
      </w:tr>
      <w:tr w:rsidR="00482AF9" w:rsidRPr="006612D1" w:rsidTr="00836CDA">
        <w:tc>
          <w:tcPr>
            <w:tcW w:w="1980" w:type="dxa"/>
            <w:gridSpan w:val="2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hang tiny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23" w:type="dxa"/>
            <w:gridSpan w:val="3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hydra bit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any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thing</w:t>
            </w:r>
          </w:p>
        </w:tc>
      </w:tr>
      <w:tr w:rsidR="00482AF9" w:rsidRPr="006612D1" w:rsidTr="00836CDA">
        <w:tc>
          <w:tcPr>
            <w:tcW w:w="1980" w:type="dxa"/>
            <w:gridSpan w:val="2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 crept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23" w:type="dxa"/>
            <w:gridSpan w:val="3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wed knee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birth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day</w:t>
            </w:r>
          </w:p>
        </w:tc>
      </w:tr>
      <w:tr w:rsidR="00482AF9" w:rsidRPr="006612D1" w:rsidTr="00836CDA">
        <w:tc>
          <w:tcPr>
            <w:tcW w:w="1980" w:type="dxa"/>
            <w:gridSpan w:val="2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fuel rosy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23" w:type="dxa"/>
            <w:gridSpan w:val="3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482AF9" w:rsidRPr="00504224" w:rsidRDefault="00504224" w:rsidP="00482AF9">
            <w:pPr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 w:rsidRPr="00504224">
              <w:rPr>
                <w:rFonts w:ascii="SassoonPrimaryInfant" w:hAnsi="SassoonPrimaryInfant"/>
                <w:sz w:val="32"/>
                <w:szCs w:val="36"/>
              </w:rPr>
              <w:t>boydryeve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car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pet</w:t>
            </w:r>
          </w:p>
        </w:tc>
      </w:tr>
      <w:tr w:rsidR="00482AF9" w:rsidRPr="006612D1" w:rsidTr="00504224">
        <w:trPr>
          <w:trHeight w:val="247"/>
        </w:trPr>
        <w:tc>
          <w:tcPr>
            <w:tcW w:w="1980" w:type="dxa"/>
            <w:gridSpan w:val="2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6"/>
                <w:szCs w:val="36"/>
              </w:rPr>
              <w:t>cuba</w:t>
            </w:r>
            <w:proofErr w:type="spellEnd"/>
            <w:r>
              <w:rPr>
                <w:rFonts w:ascii="SassoonPrimaryInfant" w:hAnsi="SassoonPrimaryInfant"/>
                <w:sz w:val="36"/>
                <w:szCs w:val="36"/>
              </w:rPr>
              <w:t xml:space="preserve"> drop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23" w:type="dxa"/>
            <w:gridSpan w:val="3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504224">
              <w:rPr>
                <w:rFonts w:ascii="SassoonPrimaryInfant" w:hAnsi="SassoonPrimaryInfant"/>
                <w:sz w:val="28"/>
                <w:szCs w:val="36"/>
              </w:rPr>
              <w:t xml:space="preserve">Mr </w:t>
            </w:r>
            <w:proofErr w:type="spellStart"/>
            <w:r w:rsidRPr="00504224">
              <w:rPr>
                <w:rFonts w:ascii="SassoonPrimaryInfant" w:hAnsi="SassoonPrimaryInfant"/>
                <w:sz w:val="28"/>
                <w:szCs w:val="36"/>
              </w:rPr>
              <w:t>Ho</w:t>
            </w:r>
            <w:proofErr w:type="spellEnd"/>
            <w:r w:rsidRPr="00504224">
              <w:rPr>
                <w:rFonts w:ascii="SassoonPrimaryInfant" w:hAnsi="SassoonPrimaryInfant"/>
                <w:sz w:val="28"/>
                <w:szCs w:val="36"/>
              </w:rPr>
              <w:t xml:space="preserve"> woke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cup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board</w:t>
            </w:r>
          </w:p>
        </w:tc>
      </w:tr>
      <w:tr w:rsidR="00482AF9" w:rsidRPr="006612D1" w:rsidTr="00836CDA">
        <w:tc>
          <w:tcPr>
            <w:tcW w:w="1980" w:type="dxa"/>
            <w:gridSpan w:val="2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23" w:type="dxa"/>
            <w:gridSpan w:val="3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day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dream</w:t>
            </w:r>
          </w:p>
        </w:tc>
      </w:tr>
      <w:tr w:rsidR="00482AF9" w:rsidRPr="006612D1" w:rsidTr="00836CDA">
        <w:tc>
          <w:tcPr>
            <w:tcW w:w="3010" w:type="dxa"/>
            <w:gridSpan w:val="4"/>
          </w:tcPr>
          <w:p w:rsidR="00482AF9" w:rsidRPr="006612D1" w:rsidRDefault="00482AF9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924" w:type="dxa"/>
            <w:gridSpan w:val="6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5" w:type="dxa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every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day</w:t>
            </w:r>
          </w:p>
        </w:tc>
      </w:tr>
      <w:tr w:rsidR="00B62CD0" w:rsidRPr="006612D1" w:rsidTr="00836CDA">
        <w:tc>
          <w:tcPr>
            <w:tcW w:w="8156" w:type="dxa"/>
            <w:gridSpan w:val="13"/>
            <w:tcBorders>
              <w:right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Finish the compound words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CD0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for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get</w:t>
            </w:r>
          </w:p>
        </w:tc>
      </w:tr>
      <w:tr w:rsidR="00B62CD0" w:rsidRPr="006612D1" w:rsidTr="00836CDA">
        <w:trPr>
          <w:trHeight w:val="110"/>
        </w:trPr>
        <w:tc>
          <w:tcPr>
            <w:tcW w:w="1114" w:type="dxa"/>
          </w:tcPr>
          <w:p w:rsidR="00B62CD0" w:rsidRPr="006612D1" w:rsidRDefault="00836CDA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home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992" w:type="dxa"/>
            <w:gridSpan w:val="4"/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B62CD0" w:rsidRPr="006612D1" w:rsidRDefault="00836CDA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port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CD0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every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body</w:t>
            </w:r>
          </w:p>
        </w:tc>
      </w:tr>
      <w:tr w:rsidR="00482AF9" w:rsidRPr="006612D1" w:rsidTr="00836CDA">
        <w:tc>
          <w:tcPr>
            <w:tcW w:w="1114" w:type="dxa"/>
          </w:tcPr>
          <w:p w:rsidR="00482AF9" w:rsidRPr="006612D1" w:rsidRDefault="00836CDA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482AF9" w:rsidRPr="006612D1" w:rsidRDefault="00836CDA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body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home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work</w:t>
            </w:r>
          </w:p>
        </w:tc>
      </w:tr>
      <w:tr w:rsidR="00482AF9" w:rsidRPr="006612D1" w:rsidTr="00836CDA">
        <w:tc>
          <w:tcPr>
            <w:tcW w:w="1114" w:type="dxa"/>
          </w:tcPr>
          <w:p w:rsidR="00482AF9" w:rsidRPr="006612D1" w:rsidRDefault="00836CDA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under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bow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rain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bow</w:t>
            </w:r>
          </w:p>
        </w:tc>
      </w:tr>
      <w:tr w:rsidR="00482AF9" w:rsidRPr="006612D1" w:rsidTr="00836CDA">
        <w:tc>
          <w:tcPr>
            <w:tcW w:w="1114" w:type="dxa"/>
          </w:tcPr>
          <w:p w:rsidR="00482AF9" w:rsidRPr="006612D1" w:rsidRDefault="00836CDA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some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482AF9" w:rsidRPr="006612D1" w:rsidRDefault="00504224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day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under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stand</w:t>
            </w:r>
          </w:p>
        </w:tc>
      </w:tr>
      <w:tr w:rsidR="00482AF9" w:rsidRPr="006612D1" w:rsidTr="00836CDA">
        <w:tc>
          <w:tcPr>
            <w:tcW w:w="1114" w:type="dxa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482AF9" w:rsidRPr="006612D1" w:rsidRDefault="00482AF9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AF9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week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end</w:t>
            </w:r>
          </w:p>
        </w:tc>
      </w:tr>
      <w:tr w:rsidR="00B62CD0" w:rsidRPr="006612D1" w:rsidTr="00836CDA">
        <w:tc>
          <w:tcPr>
            <w:tcW w:w="7776" w:type="dxa"/>
            <w:gridSpan w:val="12"/>
          </w:tcPr>
          <w:p w:rsidR="00B62CD0" w:rsidRPr="00B62CD0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Find your spellings in the </w:t>
            </w:r>
            <w:proofErr w:type="spellStart"/>
            <w:r>
              <w:rPr>
                <w:rFonts w:ascii="SassoonPrimaryInfant" w:hAnsi="SassoonPrimaryInfant"/>
                <w:sz w:val="36"/>
                <w:szCs w:val="36"/>
              </w:rPr>
              <w:t>wordsearch</w:t>
            </w:r>
            <w:proofErr w:type="spellEnd"/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CD0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some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thing</w:t>
            </w:r>
          </w:p>
        </w:tc>
      </w:tr>
      <w:tr w:rsidR="00B62CD0" w:rsidRPr="006612D1" w:rsidTr="00836CDA">
        <w:tc>
          <w:tcPr>
            <w:tcW w:w="7776" w:type="dxa"/>
            <w:gridSpan w:val="12"/>
            <w:vMerge w:val="restart"/>
          </w:tcPr>
          <w:p w:rsidR="00B62CD0" w:rsidRDefault="00B62CD0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B62CD0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EAEF50A" wp14:editId="1EAEC603">
                  <wp:extent cx="4029075" cy="400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0" w:rsidRPr="006612D1" w:rsidRDefault="0051180A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your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self</w:t>
            </w:r>
          </w:p>
        </w:tc>
      </w:tr>
      <w:tr w:rsidR="00B62CD0" w:rsidRPr="006612D1" w:rsidTr="00836CDA">
        <w:tc>
          <w:tcPr>
            <w:tcW w:w="7776" w:type="dxa"/>
            <w:gridSpan w:val="12"/>
            <w:vMerge/>
          </w:tcPr>
          <w:p w:rsidR="00B62CD0" w:rsidRPr="006612D1" w:rsidRDefault="00B62CD0" w:rsidP="00482AF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0" w:rsidRPr="006612D1" w:rsidRDefault="00B62CD0" w:rsidP="00482AF9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0" w:rsidRPr="006612D1" w:rsidRDefault="00B62CD0" w:rsidP="00482AF9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B62CD0" w:rsidRPr="00E80D1F" w:rsidTr="00836CDA">
        <w:tc>
          <w:tcPr>
            <w:tcW w:w="7776" w:type="dxa"/>
            <w:gridSpan w:val="12"/>
            <w:vMerge/>
          </w:tcPr>
          <w:p w:rsidR="00B62CD0" w:rsidRPr="00E80D1F" w:rsidRDefault="00B62CD0" w:rsidP="00482AF9">
            <w:pPr>
              <w:jc w:val="right"/>
              <w:rPr>
                <w:rFonts w:ascii="SassoonPrimaryInfant" w:hAnsi="SassoonPrimaryInfant"/>
                <w:color w:val="FF0000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B62CD0" w:rsidRPr="00E80D1F" w:rsidRDefault="00B62CD0" w:rsidP="00482AF9">
            <w:pPr>
              <w:rPr>
                <w:rFonts w:ascii="SassoonPrimaryInfant" w:hAnsi="SassoonPrimaryInfant"/>
                <w:color w:val="FF0000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0" w:rsidRPr="00E80D1F" w:rsidRDefault="00B62CD0" w:rsidP="00482AF9">
            <w:pPr>
              <w:jc w:val="center"/>
              <w:rPr>
                <w:rFonts w:ascii="SassoonPrimaryInfant" w:hAnsi="SassoonPrimaryInfant"/>
                <w:color w:val="FF0000"/>
                <w:sz w:val="36"/>
                <w:szCs w:val="36"/>
              </w:rPr>
            </w:pPr>
            <w:r w:rsidRPr="00E80D1F">
              <w:rPr>
                <w:rFonts w:ascii="SassoonPrimaryInfant" w:hAnsi="SassoonPrimaryInfant"/>
                <w:color w:val="FF0000"/>
                <w:sz w:val="36"/>
                <w:szCs w:val="36"/>
              </w:rPr>
              <w:t>See it right</w:t>
            </w:r>
          </w:p>
        </w:tc>
      </w:tr>
      <w:tr w:rsidR="00B62CD0" w:rsidRPr="006612D1" w:rsidTr="00836CDA">
        <w:tc>
          <w:tcPr>
            <w:tcW w:w="7776" w:type="dxa"/>
            <w:gridSpan w:val="12"/>
            <w:vMerge/>
          </w:tcPr>
          <w:p w:rsidR="00B62CD0" w:rsidRPr="006612D1" w:rsidRDefault="00B62CD0" w:rsidP="00482AF9">
            <w:pPr>
              <w:jc w:val="both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B62CD0" w:rsidRPr="006612D1" w:rsidRDefault="00B62CD0" w:rsidP="00482AF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0" w:rsidRPr="006612D1" w:rsidRDefault="00B62CD0" w:rsidP="00482AF9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D75010">
              <w:rPr>
                <w:rFonts w:ascii="SassoonPrimaryInfant" w:hAnsi="SassoonPrimaryInfant"/>
                <w:sz w:val="22"/>
                <w:szCs w:val="36"/>
              </w:rPr>
              <w:t>Circle the correct spelling</w:t>
            </w:r>
          </w:p>
        </w:tc>
      </w:tr>
      <w:tr w:rsidR="0051180A" w:rsidRPr="006612D1" w:rsidTr="0051180A"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red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red</w:t>
            </w:r>
            <w:r w:rsidR="00836CDA">
              <w:rPr>
                <w:rFonts w:ascii="SassoonPrimaryInfant" w:hAnsi="SassoonPrimaryInfant"/>
                <w:sz w:val="32"/>
                <w:szCs w:val="36"/>
              </w:rPr>
              <w:t>e</w:t>
            </w:r>
            <w:proofErr w:type="spellEnd"/>
          </w:p>
        </w:tc>
      </w:tr>
      <w:tr w:rsidR="0051180A" w:rsidRPr="006612D1" w:rsidTr="0051180A"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again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ag</w:t>
            </w:r>
            <w:r w:rsidR="00836CDA">
              <w:rPr>
                <w:rFonts w:ascii="SassoonPrimaryInfant" w:hAnsi="SassoonPrimaryInfant"/>
                <w:sz w:val="32"/>
                <w:szCs w:val="36"/>
              </w:rPr>
              <w:t>ia</w:t>
            </w:r>
            <w:r>
              <w:rPr>
                <w:rFonts w:ascii="SassoonPrimaryInfant" w:hAnsi="SassoonPrimaryInfant"/>
                <w:sz w:val="32"/>
                <w:szCs w:val="36"/>
              </w:rPr>
              <w:t>n</w:t>
            </w:r>
            <w:proofErr w:type="spellEnd"/>
          </w:p>
        </w:tc>
      </w:tr>
      <w:tr w:rsidR="0051180A" w:rsidRPr="006612D1" w:rsidTr="0051180A"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al</w:t>
            </w:r>
            <w:r w:rsidR="00836CDA">
              <w:rPr>
                <w:rFonts w:ascii="SassoonPrimaryInfant" w:hAnsi="SassoonPrimaryInfant"/>
                <w:sz w:val="32"/>
                <w:szCs w:val="36"/>
              </w:rPr>
              <w:t>l</w:t>
            </w:r>
            <w:r>
              <w:rPr>
                <w:rFonts w:ascii="SassoonPrimaryInfant" w:hAnsi="SassoonPrimaryInfant"/>
                <w:sz w:val="32"/>
                <w:szCs w:val="36"/>
              </w:rPr>
              <w:t>ways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always</w:t>
            </w:r>
          </w:p>
        </w:tc>
      </w:tr>
      <w:tr w:rsidR="0051180A" w:rsidRPr="006612D1" w:rsidTr="0051180A"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every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836CD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ev</w:t>
            </w:r>
            <w:r w:rsidR="0051180A">
              <w:rPr>
                <w:rFonts w:ascii="SassoonPrimaryInfant" w:hAnsi="SassoonPrimaryInfant"/>
                <w:sz w:val="32"/>
                <w:szCs w:val="36"/>
              </w:rPr>
              <w:t>ry</w:t>
            </w:r>
            <w:proofErr w:type="spellEnd"/>
          </w:p>
        </w:tc>
      </w:tr>
      <w:tr w:rsidR="0051180A" w:rsidRPr="006612D1" w:rsidTr="0051180A"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mother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m</w:t>
            </w:r>
            <w:r w:rsidR="00836CDA">
              <w:rPr>
                <w:rFonts w:ascii="SassoonPrimaryInfant" w:hAnsi="SassoonPrimaryInfant"/>
                <w:sz w:val="32"/>
                <w:szCs w:val="36"/>
              </w:rPr>
              <w:t>u</w:t>
            </w:r>
            <w:r>
              <w:rPr>
                <w:rFonts w:ascii="SassoonPrimaryInfant" w:hAnsi="SassoonPrimaryInfant"/>
                <w:sz w:val="32"/>
                <w:szCs w:val="36"/>
              </w:rPr>
              <w:t>ther</w:t>
            </w:r>
            <w:proofErr w:type="spellEnd"/>
          </w:p>
        </w:tc>
      </w:tr>
      <w:tr w:rsidR="0051180A" w:rsidRPr="006612D1" w:rsidTr="0051180A">
        <w:trPr>
          <w:trHeight w:val="275"/>
        </w:trPr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ano</w:t>
            </w:r>
            <w:r w:rsidR="00836CDA">
              <w:rPr>
                <w:rFonts w:ascii="SassoonPrimaryInfant" w:hAnsi="SassoonPrimaryInfant"/>
                <w:sz w:val="32"/>
                <w:szCs w:val="36"/>
              </w:rPr>
              <w:t>f</w:t>
            </w:r>
            <w:r>
              <w:rPr>
                <w:rFonts w:ascii="SassoonPrimaryInfant" w:hAnsi="SassoonPrimaryInfant"/>
                <w:sz w:val="32"/>
                <w:szCs w:val="36"/>
              </w:rPr>
              <w:t>er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another</w:t>
            </w:r>
          </w:p>
        </w:tc>
      </w:tr>
      <w:tr w:rsidR="0051180A" w:rsidRPr="006612D1" w:rsidTr="0051180A">
        <w:trPr>
          <w:trHeight w:val="275"/>
        </w:trPr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father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faher</w:t>
            </w:r>
            <w:proofErr w:type="spellEnd"/>
          </w:p>
        </w:tc>
      </w:tr>
      <w:tr w:rsidR="0051180A" w:rsidRPr="006612D1" w:rsidTr="0051180A">
        <w:trPr>
          <w:trHeight w:val="275"/>
        </w:trPr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shoud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should</w:t>
            </w:r>
          </w:p>
        </w:tc>
      </w:tr>
      <w:tr w:rsidR="0051180A" w:rsidRPr="006612D1" w:rsidTr="0051180A">
        <w:trPr>
          <w:trHeight w:val="275"/>
        </w:trPr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woud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would</w:t>
            </w:r>
          </w:p>
        </w:tc>
      </w:tr>
      <w:tr w:rsidR="0051180A" w:rsidRPr="006612D1" w:rsidTr="0051180A">
        <w:trPr>
          <w:trHeight w:val="275"/>
        </w:trPr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gave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ga</w:t>
            </w:r>
            <w:r w:rsidR="00836CDA">
              <w:rPr>
                <w:rFonts w:ascii="SassoonPrimaryInfant" w:hAnsi="SassoonPrimaryInfant"/>
                <w:sz w:val="32"/>
                <w:szCs w:val="36"/>
              </w:rPr>
              <w:t>ev</w:t>
            </w:r>
            <w:proofErr w:type="spellEnd"/>
          </w:p>
        </w:tc>
      </w:tr>
      <w:tr w:rsidR="0051180A" w:rsidRPr="006612D1" w:rsidTr="0051180A">
        <w:trPr>
          <w:trHeight w:val="275"/>
        </w:trPr>
        <w:tc>
          <w:tcPr>
            <w:tcW w:w="7776" w:type="dxa"/>
            <w:gridSpan w:val="12"/>
            <w:vMerge/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51180A" w:rsidRPr="006612D1" w:rsidRDefault="0051180A" w:rsidP="0051180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51180A" w:rsidP="0051180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found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A" w:rsidRPr="00E80D1F" w:rsidRDefault="00836CDA" w:rsidP="00836CDA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fuo</w:t>
            </w:r>
            <w:r w:rsidR="0051180A">
              <w:rPr>
                <w:rFonts w:ascii="SassoonPrimaryInfant" w:hAnsi="SassoonPrimaryInfant"/>
                <w:sz w:val="32"/>
                <w:szCs w:val="36"/>
              </w:rPr>
              <w:t>nd</w:t>
            </w:r>
            <w:proofErr w:type="spellEnd"/>
          </w:p>
        </w:tc>
      </w:tr>
      <w:tr w:rsidR="00B62CD0" w:rsidRPr="006612D1" w:rsidTr="00836CDA">
        <w:trPr>
          <w:trHeight w:val="275"/>
        </w:trPr>
        <w:tc>
          <w:tcPr>
            <w:tcW w:w="7776" w:type="dxa"/>
            <w:gridSpan w:val="12"/>
            <w:vMerge/>
          </w:tcPr>
          <w:p w:rsidR="00B62CD0" w:rsidRPr="006612D1" w:rsidRDefault="00B62CD0" w:rsidP="00B62CD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B62CD0" w:rsidRPr="006612D1" w:rsidRDefault="00B62CD0" w:rsidP="00B62CD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62CD0" w:rsidRPr="006612D1" w:rsidRDefault="00B62CD0" w:rsidP="00B62CD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62CD0" w:rsidRPr="006612D1" w:rsidRDefault="00B62CD0" w:rsidP="00B62CD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</w:tbl>
    <w:p w:rsidR="00BA2A15" w:rsidRDefault="00BA2A15" w:rsidP="00C55C77">
      <w:pPr>
        <w:rPr>
          <w:rFonts w:ascii="SassoonPrimaryInfant" w:hAnsi="SassoonPrimaryInfant"/>
          <w:sz w:val="36"/>
          <w:szCs w:val="36"/>
        </w:rPr>
      </w:pPr>
    </w:p>
    <w:tbl>
      <w:tblPr>
        <w:tblStyle w:val="TableGrid"/>
        <w:tblW w:w="1075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866"/>
        <w:gridCol w:w="977"/>
        <w:gridCol w:w="53"/>
        <w:gridCol w:w="490"/>
        <w:gridCol w:w="415"/>
        <w:gridCol w:w="34"/>
        <w:gridCol w:w="11"/>
        <w:gridCol w:w="278"/>
        <w:gridCol w:w="1696"/>
        <w:gridCol w:w="1005"/>
        <w:gridCol w:w="837"/>
        <w:gridCol w:w="380"/>
        <w:gridCol w:w="1260"/>
        <w:gridCol w:w="1337"/>
      </w:tblGrid>
      <w:tr w:rsidR="00100B0F" w:rsidRPr="006612D1" w:rsidTr="00A37B00">
        <w:trPr>
          <w:trHeight w:val="245"/>
        </w:trPr>
        <w:tc>
          <w:tcPr>
            <w:tcW w:w="4238" w:type="dxa"/>
            <w:gridSpan w:val="9"/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6612D1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lastRenderedPageBreak/>
              <w:t>Spelling Sheet</w:t>
            </w:r>
          </w:p>
        </w:tc>
        <w:tc>
          <w:tcPr>
            <w:tcW w:w="6515" w:type="dxa"/>
            <w:gridSpan w:val="6"/>
          </w:tcPr>
          <w:p w:rsidR="00100B0F" w:rsidRPr="006612D1" w:rsidRDefault="00100B0F" w:rsidP="00A37B00">
            <w:pPr>
              <w:jc w:val="right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long e - </w:t>
            </w:r>
            <w:proofErr w:type="spellStart"/>
            <w:r>
              <w:rPr>
                <w:rFonts w:ascii="SassoonPrimaryInfant" w:hAnsi="SassoonPrimaryInfant"/>
                <w:sz w:val="36"/>
                <w:szCs w:val="36"/>
              </w:rPr>
              <w:t>ea</w:t>
            </w:r>
            <w:proofErr w:type="spellEnd"/>
            <w:r w:rsidRPr="006612D1">
              <w:rPr>
                <w:rFonts w:ascii="SassoonPrimaryInfant" w:hAnsi="SassoonPrimaryInfant"/>
                <w:sz w:val="36"/>
                <w:szCs w:val="36"/>
              </w:rPr>
              <w:t xml:space="preserve"> sound</w:t>
            </w:r>
          </w:p>
        </w:tc>
      </w:tr>
      <w:tr w:rsidR="00100B0F" w:rsidRPr="006612D1" w:rsidTr="00A37B00">
        <w:tc>
          <w:tcPr>
            <w:tcW w:w="8156" w:type="dxa"/>
            <w:gridSpan w:val="13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6612D1">
              <w:rPr>
                <w:rFonts w:ascii="SassoonPrimaryInfant" w:hAnsi="SassoonPrimaryInfant"/>
                <w:b/>
                <w:sz w:val="36"/>
                <w:szCs w:val="36"/>
              </w:rPr>
              <w:t>Use the spelling list for the following activities.</w:t>
            </w:r>
          </w:p>
        </w:tc>
        <w:tc>
          <w:tcPr>
            <w:tcW w:w="2597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100B0F" w:rsidRPr="006612D1" w:rsidTr="00A37B00">
        <w:tc>
          <w:tcPr>
            <w:tcW w:w="5934" w:type="dxa"/>
            <w:gridSpan w:val="10"/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6612D1">
              <w:rPr>
                <w:rFonts w:ascii="SassoonPrimaryInfant" w:hAnsi="SassoonPrimaryInfant"/>
                <w:b/>
                <w:sz w:val="36"/>
                <w:szCs w:val="36"/>
              </w:rPr>
              <w:t>Unjumble these spellings</w:t>
            </w:r>
          </w:p>
        </w:tc>
        <w:tc>
          <w:tcPr>
            <w:tcW w:w="1005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17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100B0F" w:rsidRPr="006612D1" w:rsidTr="00A37B00">
        <w:trPr>
          <w:trHeight w:val="272"/>
        </w:trPr>
        <w:tc>
          <w:tcPr>
            <w:tcW w:w="1980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520" w:type="dxa"/>
            <w:gridSpan w:val="3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738" w:type="dxa"/>
            <w:gridSpan w:val="4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5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air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port</w:t>
            </w:r>
          </w:p>
        </w:tc>
      </w:tr>
      <w:tr w:rsidR="00100B0F" w:rsidRPr="006612D1" w:rsidTr="00A37B00">
        <w:tc>
          <w:tcPr>
            <w:tcW w:w="1980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hang tiny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anything</w:t>
            </w:r>
          </w:p>
        </w:tc>
        <w:tc>
          <w:tcPr>
            <w:tcW w:w="323" w:type="dxa"/>
            <w:gridSpan w:val="3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hydra bit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birthday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any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thing</w:t>
            </w:r>
          </w:p>
        </w:tc>
      </w:tr>
      <w:tr w:rsidR="00100B0F" w:rsidRPr="006612D1" w:rsidTr="00A37B00">
        <w:tc>
          <w:tcPr>
            <w:tcW w:w="1980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 crept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carpet</w:t>
            </w:r>
          </w:p>
        </w:tc>
        <w:tc>
          <w:tcPr>
            <w:tcW w:w="323" w:type="dxa"/>
            <w:gridSpan w:val="3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wed knee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weekend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birth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day</w:t>
            </w:r>
          </w:p>
        </w:tc>
      </w:tr>
      <w:tr w:rsidR="00100B0F" w:rsidRPr="006612D1" w:rsidTr="00A37B00">
        <w:tc>
          <w:tcPr>
            <w:tcW w:w="1980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fuel rosy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yourself</w:t>
            </w:r>
          </w:p>
        </w:tc>
        <w:tc>
          <w:tcPr>
            <w:tcW w:w="323" w:type="dxa"/>
            <w:gridSpan w:val="3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100B0F" w:rsidRPr="00504224" w:rsidRDefault="00100B0F" w:rsidP="00A37B00">
            <w:pPr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 w:rsidRPr="00504224">
              <w:rPr>
                <w:rFonts w:ascii="SassoonPrimaryInfant" w:hAnsi="SassoonPrimaryInfant"/>
                <w:sz w:val="32"/>
                <w:szCs w:val="36"/>
              </w:rPr>
              <w:t>boydryeve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everybody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car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pet</w:t>
            </w:r>
          </w:p>
        </w:tc>
      </w:tr>
      <w:tr w:rsidR="00100B0F" w:rsidRPr="006612D1" w:rsidTr="00A37B00">
        <w:trPr>
          <w:trHeight w:val="247"/>
        </w:trPr>
        <w:tc>
          <w:tcPr>
            <w:tcW w:w="1980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6"/>
                <w:szCs w:val="36"/>
              </w:rPr>
              <w:t>cuba</w:t>
            </w:r>
            <w:proofErr w:type="spellEnd"/>
            <w:r>
              <w:rPr>
                <w:rFonts w:ascii="SassoonPrimaryInfant" w:hAnsi="SassoonPrimaryInfant"/>
                <w:sz w:val="36"/>
                <w:szCs w:val="36"/>
              </w:rPr>
              <w:t xml:space="preserve"> drop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cupboard</w:t>
            </w:r>
          </w:p>
        </w:tc>
        <w:tc>
          <w:tcPr>
            <w:tcW w:w="323" w:type="dxa"/>
            <w:gridSpan w:val="3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504224">
              <w:rPr>
                <w:rFonts w:ascii="SassoonPrimaryInfant" w:hAnsi="SassoonPrimaryInfant"/>
                <w:sz w:val="28"/>
                <w:szCs w:val="36"/>
              </w:rPr>
              <w:t xml:space="preserve">Mr </w:t>
            </w:r>
            <w:proofErr w:type="spellStart"/>
            <w:r w:rsidRPr="00504224">
              <w:rPr>
                <w:rFonts w:ascii="SassoonPrimaryInfant" w:hAnsi="SassoonPrimaryInfant"/>
                <w:sz w:val="28"/>
                <w:szCs w:val="36"/>
              </w:rPr>
              <w:t>Ho</w:t>
            </w:r>
            <w:proofErr w:type="spellEnd"/>
            <w:r w:rsidRPr="00504224">
              <w:rPr>
                <w:rFonts w:ascii="SassoonPrimaryInfant" w:hAnsi="SassoonPrimaryInfant"/>
                <w:sz w:val="28"/>
                <w:szCs w:val="36"/>
              </w:rPr>
              <w:t xml:space="preserve"> woke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homework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cup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board</w:t>
            </w:r>
          </w:p>
        </w:tc>
      </w:tr>
      <w:tr w:rsidR="00100B0F" w:rsidRPr="006612D1" w:rsidTr="00A37B00">
        <w:tc>
          <w:tcPr>
            <w:tcW w:w="1980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23" w:type="dxa"/>
            <w:gridSpan w:val="3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696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day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dream</w:t>
            </w:r>
          </w:p>
        </w:tc>
      </w:tr>
      <w:tr w:rsidR="00100B0F" w:rsidRPr="006612D1" w:rsidTr="00A37B00">
        <w:tc>
          <w:tcPr>
            <w:tcW w:w="3010" w:type="dxa"/>
            <w:gridSpan w:val="4"/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924" w:type="dxa"/>
            <w:gridSpan w:val="6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5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every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day</w:t>
            </w:r>
          </w:p>
        </w:tc>
      </w:tr>
      <w:tr w:rsidR="00100B0F" w:rsidRPr="006612D1" w:rsidTr="00A37B00">
        <w:tc>
          <w:tcPr>
            <w:tcW w:w="8156" w:type="dxa"/>
            <w:gridSpan w:val="13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Finish the compound words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for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get</w:t>
            </w:r>
          </w:p>
        </w:tc>
      </w:tr>
      <w:tr w:rsidR="00100B0F" w:rsidRPr="006612D1" w:rsidTr="00A37B00">
        <w:trPr>
          <w:trHeight w:val="110"/>
        </w:trPr>
        <w:tc>
          <w:tcPr>
            <w:tcW w:w="1114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home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992" w:type="dxa"/>
            <w:gridSpan w:val="4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port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every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body</w:t>
            </w:r>
          </w:p>
        </w:tc>
      </w:tr>
      <w:tr w:rsidR="00100B0F" w:rsidRPr="006612D1" w:rsidTr="00A37B00">
        <w:tc>
          <w:tcPr>
            <w:tcW w:w="1114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body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home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work</w:t>
            </w:r>
          </w:p>
        </w:tc>
      </w:tr>
      <w:tr w:rsidR="00100B0F" w:rsidRPr="006612D1" w:rsidTr="00A37B00">
        <w:tc>
          <w:tcPr>
            <w:tcW w:w="1114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under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bow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rain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bow</w:t>
            </w:r>
          </w:p>
        </w:tc>
      </w:tr>
      <w:tr w:rsidR="00100B0F" w:rsidRPr="006612D1" w:rsidTr="00A37B00">
        <w:tc>
          <w:tcPr>
            <w:tcW w:w="1114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some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day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under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stand</w:t>
            </w:r>
          </w:p>
        </w:tc>
      </w:tr>
      <w:tr w:rsidR="00100B0F" w:rsidRPr="006612D1" w:rsidTr="00A37B00">
        <w:tc>
          <w:tcPr>
            <w:tcW w:w="1114" w:type="dxa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003" w:type="dxa"/>
            <w:gridSpan w:val="5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week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end</w:t>
            </w:r>
          </w:p>
        </w:tc>
      </w:tr>
      <w:tr w:rsidR="00100B0F" w:rsidRPr="006612D1" w:rsidTr="00A37B00">
        <w:tc>
          <w:tcPr>
            <w:tcW w:w="7776" w:type="dxa"/>
            <w:gridSpan w:val="12"/>
          </w:tcPr>
          <w:p w:rsidR="00100B0F" w:rsidRPr="00B62CD0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Find your spellings in the </w:t>
            </w:r>
            <w:proofErr w:type="spellStart"/>
            <w:r>
              <w:rPr>
                <w:rFonts w:ascii="SassoonPrimaryInfant" w:hAnsi="SassoonPrimaryInfant"/>
                <w:sz w:val="36"/>
                <w:szCs w:val="36"/>
              </w:rPr>
              <w:t>wordsearch</w:t>
            </w:r>
            <w:proofErr w:type="spellEnd"/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some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thing</w:t>
            </w:r>
          </w:p>
        </w:tc>
      </w:tr>
      <w:tr w:rsidR="00100B0F" w:rsidRPr="006612D1" w:rsidTr="00A37B00">
        <w:tc>
          <w:tcPr>
            <w:tcW w:w="7776" w:type="dxa"/>
            <w:gridSpan w:val="12"/>
            <w:vMerge w:val="restart"/>
          </w:tcPr>
          <w:p w:rsidR="00100B0F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57A2337" wp14:editId="09A5B7AC">
                  <wp:extent cx="4029075" cy="4000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1180A">
              <w:rPr>
                <w:rFonts w:ascii="SassoonPrimaryInfant" w:hAnsi="SassoonPrimaryInfant"/>
                <w:b/>
                <w:bCs/>
                <w:sz w:val="36"/>
                <w:szCs w:val="36"/>
              </w:rPr>
              <w:t>your</w:t>
            </w:r>
            <w:r w:rsidRPr="0051180A">
              <w:rPr>
                <w:rFonts w:ascii="SassoonPrimaryInfant" w:hAnsi="SassoonPrimaryInfant"/>
                <w:b/>
                <w:sz w:val="36"/>
                <w:szCs w:val="36"/>
              </w:rPr>
              <w:t>self</w:t>
            </w:r>
          </w:p>
        </w:tc>
      </w:tr>
      <w:tr w:rsidR="00100B0F" w:rsidRPr="006612D1" w:rsidTr="00A37B00"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100B0F" w:rsidRPr="00E80D1F" w:rsidTr="00A37B00">
        <w:tc>
          <w:tcPr>
            <w:tcW w:w="7776" w:type="dxa"/>
            <w:gridSpan w:val="12"/>
            <w:vMerge/>
          </w:tcPr>
          <w:p w:rsidR="00100B0F" w:rsidRPr="00E80D1F" w:rsidRDefault="00100B0F" w:rsidP="00A37B00">
            <w:pPr>
              <w:jc w:val="right"/>
              <w:rPr>
                <w:rFonts w:ascii="SassoonPrimaryInfant" w:hAnsi="SassoonPrimaryInfant"/>
                <w:color w:val="FF0000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E80D1F" w:rsidRDefault="00100B0F" w:rsidP="00A37B00">
            <w:pPr>
              <w:rPr>
                <w:rFonts w:ascii="SassoonPrimaryInfant" w:hAnsi="SassoonPrimaryInfant"/>
                <w:color w:val="FF0000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color w:val="FF0000"/>
                <w:sz w:val="36"/>
                <w:szCs w:val="36"/>
              </w:rPr>
            </w:pPr>
            <w:r w:rsidRPr="00E80D1F">
              <w:rPr>
                <w:rFonts w:ascii="SassoonPrimaryInfant" w:hAnsi="SassoonPrimaryInfant"/>
                <w:color w:val="FF0000"/>
                <w:sz w:val="36"/>
                <w:szCs w:val="36"/>
              </w:rPr>
              <w:t>See it right</w:t>
            </w:r>
          </w:p>
        </w:tc>
      </w:tr>
      <w:tr w:rsidR="00100B0F" w:rsidRPr="006612D1" w:rsidTr="00A37B00"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jc w:val="both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6612D1" w:rsidRDefault="00100B0F" w:rsidP="00A37B0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D75010">
              <w:rPr>
                <w:rFonts w:ascii="SassoonPrimaryInfant" w:hAnsi="SassoonPrimaryInfant"/>
                <w:sz w:val="22"/>
                <w:szCs w:val="36"/>
              </w:rPr>
              <w:t>Circle the correct spelling</w:t>
            </w:r>
          </w:p>
        </w:tc>
      </w:tr>
      <w:tr w:rsidR="00100B0F" w:rsidRPr="006612D1" w:rsidTr="00A37B00"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red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rede</w:t>
            </w:r>
            <w:proofErr w:type="spellEnd"/>
          </w:p>
        </w:tc>
      </w:tr>
      <w:tr w:rsidR="00100B0F" w:rsidRPr="006612D1" w:rsidTr="00A37B00"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again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agian</w:t>
            </w:r>
            <w:proofErr w:type="spellEnd"/>
          </w:p>
        </w:tc>
      </w:tr>
      <w:tr w:rsidR="00100B0F" w:rsidRPr="006612D1" w:rsidTr="00A37B00"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allways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always</w:t>
            </w:r>
          </w:p>
        </w:tc>
      </w:tr>
      <w:tr w:rsidR="00100B0F" w:rsidRPr="006612D1" w:rsidTr="00A37B00"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every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evry</w:t>
            </w:r>
            <w:proofErr w:type="spellEnd"/>
          </w:p>
        </w:tc>
      </w:tr>
      <w:tr w:rsidR="00100B0F" w:rsidRPr="006612D1" w:rsidTr="00A37B00"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mother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muther</w:t>
            </w:r>
            <w:proofErr w:type="spellEnd"/>
          </w:p>
        </w:tc>
      </w:tr>
      <w:tr w:rsidR="00100B0F" w:rsidRPr="006612D1" w:rsidTr="00A37B00">
        <w:trPr>
          <w:trHeight w:val="275"/>
        </w:trPr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anofer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another</w:t>
            </w:r>
          </w:p>
        </w:tc>
      </w:tr>
      <w:tr w:rsidR="00100B0F" w:rsidRPr="006612D1" w:rsidTr="00A37B00">
        <w:trPr>
          <w:trHeight w:val="275"/>
        </w:trPr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father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faher</w:t>
            </w:r>
            <w:proofErr w:type="spellEnd"/>
          </w:p>
        </w:tc>
      </w:tr>
      <w:tr w:rsidR="00100B0F" w:rsidRPr="006612D1" w:rsidTr="00A37B00">
        <w:trPr>
          <w:trHeight w:val="275"/>
        </w:trPr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shoud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should</w:t>
            </w:r>
          </w:p>
        </w:tc>
      </w:tr>
      <w:tr w:rsidR="00100B0F" w:rsidRPr="006612D1" w:rsidTr="00A37B00">
        <w:trPr>
          <w:trHeight w:val="275"/>
        </w:trPr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woud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would</w:t>
            </w:r>
          </w:p>
        </w:tc>
      </w:tr>
      <w:tr w:rsidR="00100B0F" w:rsidRPr="006612D1" w:rsidTr="00A37B00">
        <w:trPr>
          <w:trHeight w:val="275"/>
        </w:trPr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gave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gaev</w:t>
            </w:r>
            <w:proofErr w:type="spellEnd"/>
          </w:p>
        </w:tc>
      </w:tr>
      <w:tr w:rsidR="00100B0F" w:rsidRPr="006612D1" w:rsidTr="00A37B00">
        <w:trPr>
          <w:trHeight w:val="275"/>
        </w:trPr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r>
              <w:rPr>
                <w:rFonts w:ascii="SassoonPrimaryInfant" w:hAnsi="SassoonPrimaryInfant"/>
                <w:sz w:val="32"/>
                <w:szCs w:val="36"/>
              </w:rPr>
              <w:t>found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F" w:rsidRPr="00E80D1F" w:rsidRDefault="00100B0F" w:rsidP="00A37B00">
            <w:pPr>
              <w:jc w:val="center"/>
              <w:rPr>
                <w:rFonts w:ascii="SassoonPrimaryInfant" w:hAnsi="SassoonPrimaryInfant"/>
                <w:sz w:val="32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6"/>
              </w:rPr>
              <w:t>fuond</w:t>
            </w:r>
            <w:proofErr w:type="spellEnd"/>
          </w:p>
        </w:tc>
      </w:tr>
      <w:tr w:rsidR="00100B0F" w:rsidRPr="006612D1" w:rsidTr="00A37B00">
        <w:trPr>
          <w:trHeight w:val="275"/>
        </w:trPr>
        <w:tc>
          <w:tcPr>
            <w:tcW w:w="7776" w:type="dxa"/>
            <w:gridSpan w:val="12"/>
            <w:vMerge/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100B0F" w:rsidRPr="006612D1" w:rsidRDefault="00100B0F" w:rsidP="00A37B0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0B0F" w:rsidRPr="006612D1" w:rsidRDefault="00100B0F" w:rsidP="00A37B0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0B0F" w:rsidRPr="006612D1" w:rsidRDefault="00100B0F" w:rsidP="00A37B00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</w:tbl>
    <w:p w:rsidR="00B91146" w:rsidRPr="006612D1" w:rsidRDefault="00B91146" w:rsidP="00C55C77">
      <w:pPr>
        <w:rPr>
          <w:rFonts w:ascii="SassoonPrimaryInfant" w:hAnsi="SassoonPrimaryInfant"/>
          <w:sz w:val="36"/>
          <w:szCs w:val="36"/>
        </w:rPr>
      </w:pPr>
    </w:p>
    <w:sectPr w:rsidR="00B91146" w:rsidRPr="006612D1" w:rsidSect="00665633">
      <w:headerReference w:type="default" r:id="rId7"/>
      <w:pgSz w:w="11906" w:h="16838"/>
      <w:pgMar w:top="36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64" w:rsidRDefault="00832064">
      <w:r>
        <w:separator/>
      </w:r>
    </w:p>
  </w:endnote>
  <w:endnote w:type="continuationSeparator" w:id="0">
    <w:p w:rsidR="00832064" w:rsidRDefault="008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64" w:rsidRDefault="00832064">
      <w:r>
        <w:separator/>
      </w:r>
    </w:p>
  </w:footnote>
  <w:footnote w:type="continuationSeparator" w:id="0">
    <w:p w:rsidR="00832064" w:rsidRDefault="0083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5C" w:rsidRPr="00230585" w:rsidRDefault="00AA335C">
    <w:pPr>
      <w:pStyle w:val="Header"/>
      <w:rPr>
        <w:rFonts w:ascii="SassoonCRInfant" w:hAnsi="SassoonCRInfant"/>
      </w:rPr>
    </w:pPr>
    <w:r w:rsidRPr="00230585">
      <w:rPr>
        <w:rFonts w:ascii="SassoonCRInfant" w:hAnsi="SassoonCRInfant"/>
      </w:rPr>
      <w:tab/>
    </w:r>
    <w:r w:rsidRPr="00230585">
      <w:rPr>
        <w:rFonts w:ascii="SassoonCRInfant" w:hAnsi="SassoonCRInfant"/>
      </w:rPr>
      <w:tab/>
    </w:r>
    <w:r w:rsidR="00230585" w:rsidRPr="00230585">
      <w:rPr>
        <w:rFonts w:ascii="SassoonCRInfant" w:hAnsi="SassoonCRInfant"/>
      </w:rPr>
      <w:t>Wasps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09"/>
    <w:rsid w:val="00006A28"/>
    <w:rsid w:val="00010A29"/>
    <w:rsid w:val="00012FEE"/>
    <w:rsid w:val="000A7A26"/>
    <w:rsid w:val="000F0383"/>
    <w:rsid w:val="00100B0F"/>
    <w:rsid w:val="001262C3"/>
    <w:rsid w:val="001536AF"/>
    <w:rsid w:val="00157E49"/>
    <w:rsid w:val="00172656"/>
    <w:rsid w:val="00173C54"/>
    <w:rsid w:val="00191916"/>
    <w:rsid w:val="001A138A"/>
    <w:rsid w:val="001F42C1"/>
    <w:rsid w:val="00213BDB"/>
    <w:rsid w:val="00216F36"/>
    <w:rsid w:val="00230585"/>
    <w:rsid w:val="0027168A"/>
    <w:rsid w:val="00286173"/>
    <w:rsid w:val="002932DB"/>
    <w:rsid w:val="00297B02"/>
    <w:rsid w:val="002A3D29"/>
    <w:rsid w:val="003431DF"/>
    <w:rsid w:val="00343AEC"/>
    <w:rsid w:val="00391972"/>
    <w:rsid w:val="00405979"/>
    <w:rsid w:val="00431CB6"/>
    <w:rsid w:val="00440A45"/>
    <w:rsid w:val="00441FEC"/>
    <w:rsid w:val="00443FFE"/>
    <w:rsid w:val="00466E83"/>
    <w:rsid w:val="00482AF9"/>
    <w:rsid w:val="004A5D54"/>
    <w:rsid w:val="004F36FE"/>
    <w:rsid w:val="004F565D"/>
    <w:rsid w:val="00501DB3"/>
    <w:rsid w:val="00504224"/>
    <w:rsid w:val="0051180A"/>
    <w:rsid w:val="00535A72"/>
    <w:rsid w:val="00564E09"/>
    <w:rsid w:val="005B4B1F"/>
    <w:rsid w:val="005C3A51"/>
    <w:rsid w:val="005D2D33"/>
    <w:rsid w:val="006136C9"/>
    <w:rsid w:val="0065024F"/>
    <w:rsid w:val="00657036"/>
    <w:rsid w:val="006612D1"/>
    <w:rsid w:val="00665633"/>
    <w:rsid w:val="00666E40"/>
    <w:rsid w:val="00677FA5"/>
    <w:rsid w:val="006C06AD"/>
    <w:rsid w:val="006C3EE7"/>
    <w:rsid w:val="006D3395"/>
    <w:rsid w:val="0074277C"/>
    <w:rsid w:val="00772765"/>
    <w:rsid w:val="00832064"/>
    <w:rsid w:val="00836CDA"/>
    <w:rsid w:val="008475FD"/>
    <w:rsid w:val="00856653"/>
    <w:rsid w:val="00866C88"/>
    <w:rsid w:val="00873D1D"/>
    <w:rsid w:val="00882354"/>
    <w:rsid w:val="00891CC0"/>
    <w:rsid w:val="008923E8"/>
    <w:rsid w:val="008C7FA0"/>
    <w:rsid w:val="008E1EB1"/>
    <w:rsid w:val="008F10F7"/>
    <w:rsid w:val="008F223B"/>
    <w:rsid w:val="00922639"/>
    <w:rsid w:val="00922E64"/>
    <w:rsid w:val="00937594"/>
    <w:rsid w:val="009C31CA"/>
    <w:rsid w:val="009F1328"/>
    <w:rsid w:val="00A02289"/>
    <w:rsid w:val="00A20583"/>
    <w:rsid w:val="00A33739"/>
    <w:rsid w:val="00A57CFB"/>
    <w:rsid w:val="00A57F2A"/>
    <w:rsid w:val="00A755B1"/>
    <w:rsid w:val="00AA30C3"/>
    <w:rsid w:val="00AA335C"/>
    <w:rsid w:val="00AB19C3"/>
    <w:rsid w:val="00AC2869"/>
    <w:rsid w:val="00AC3E99"/>
    <w:rsid w:val="00AD3E04"/>
    <w:rsid w:val="00AD784A"/>
    <w:rsid w:val="00AE0500"/>
    <w:rsid w:val="00B10C44"/>
    <w:rsid w:val="00B143E1"/>
    <w:rsid w:val="00B62CD0"/>
    <w:rsid w:val="00B62F00"/>
    <w:rsid w:val="00B8104A"/>
    <w:rsid w:val="00B85C14"/>
    <w:rsid w:val="00B91146"/>
    <w:rsid w:val="00B94E94"/>
    <w:rsid w:val="00BA2A15"/>
    <w:rsid w:val="00BB41FC"/>
    <w:rsid w:val="00C119EF"/>
    <w:rsid w:val="00C3175E"/>
    <w:rsid w:val="00C54C23"/>
    <w:rsid w:val="00C55C77"/>
    <w:rsid w:val="00C56610"/>
    <w:rsid w:val="00C608D8"/>
    <w:rsid w:val="00C950D4"/>
    <w:rsid w:val="00CA460B"/>
    <w:rsid w:val="00CA6B42"/>
    <w:rsid w:val="00CF2983"/>
    <w:rsid w:val="00CF7D75"/>
    <w:rsid w:val="00D00F54"/>
    <w:rsid w:val="00D164E9"/>
    <w:rsid w:val="00D270DA"/>
    <w:rsid w:val="00D75010"/>
    <w:rsid w:val="00DC3742"/>
    <w:rsid w:val="00DD78C4"/>
    <w:rsid w:val="00E24E59"/>
    <w:rsid w:val="00E468FC"/>
    <w:rsid w:val="00E54F22"/>
    <w:rsid w:val="00E67D87"/>
    <w:rsid w:val="00E80D1F"/>
    <w:rsid w:val="00E9019B"/>
    <w:rsid w:val="00EA3533"/>
    <w:rsid w:val="00EC091A"/>
    <w:rsid w:val="00EF30E5"/>
    <w:rsid w:val="00F13924"/>
    <w:rsid w:val="00F75F9F"/>
    <w:rsid w:val="00FE369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68E19"/>
  <w15:docId w15:val="{173B840B-1C51-4878-AFB5-12F83191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32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32D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31C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9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CCC30DDA</Template>
  <TotalTime>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Sheet</vt:lpstr>
    </vt:vector>
  </TitlesOfParts>
  <Company>RM plc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Sheet</dc:title>
  <dc:creator>psmith976</dc:creator>
  <cp:lastModifiedBy>P Smith</cp:lastModifiedBy>
  <cp:revision>5</cp:revision>
  <cp:lastPrinted>2017-05-11T11:55:00Z</cp:lastPrinted>
  <dcterms:created xsi:type="dcterms:W3CDTF">2019-04-10T14:29:00Z</dcterms:created>
  <dcterms:modified xsi:type="dcterms:W3CDTF">2019-04-10T14:44:00Z</dcterms:modified>
</cp:coreProperties>
</file>