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1.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 w:rsidRPr="007941EF">
              <w:rPr>
                <w:rFonts w:ascii="Lucida Calligraphy" w:hAnsi="Lucida Calligraphy"/>
                <w:sz w:val="34"/>
                <w:szCs w:val="34"/>
              </w:rPr>
              <w:t>Darragh</w:t>
            </w:r>
            <w:proofErr w:type="spellEnd"/>
            <w:r w:rsidRPr="007941EF">
              <w:rPr>
                <w:rFonts w:ascii="Lucida Calligraphy" w:hAnsi="Lucida Calligraphy"/>
                <w:sz w:val="34"/>
                <w:szCs w:val="34"/>
              </w:rPr>
              <w:t xml:space="preserve"> O’Neill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Harry Moore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Maya Ferry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 xml:space="preserve">Leo </w:t>
            </w:r>
            <w:proofErr w:type="spellStart"/>
            <w:r w:rsidRPr="007941EF">
              <w:rPr>
                <w:rFonts w:ascii="Lucida Calligraphy" w:hAnsi="Lucida Calligraphy"/>
                <w:sz w:val="34"/>
                <w:szCs w:val="34"/>
              </w:rPr>
              <w:t>O’Carolan</w:t>
            </w:r>
            <w:proofErr w:type="spellEnd"/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Josh Wade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Molly McKeever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Molly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Condren-Crossan</w:t>
            </w:r>
            <w:proofErr w:type="spellEnd"/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Harry Beatty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Niamh Chester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Neva Rotherham</w:t>
            </w:r>
          </w:p>
        </w:tc>
      </w:tr>
      <w:tr w:rsidR="00845832" w:rsidRPr="002D5317" w:rsidTr="003877E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222" w:type="dxa"/>
          </w:tcPr>
          <w:p w:rsidR="00845832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 xml:space="preserve">Jacob </w:t>
            </w:r>
            <w:proofErr w:type="spellStart"/>
            <w:r w:rsidRPr="007941EF">
              <w:rPr>
                <w:rFonts w:ascii="Lucida Calligraphy" w:hAnsi="Lucida Calligraphy"/>
                <w:sz w:val="34"/>
                <w:szCs w:val="34"/>
              </w:rPr>
              <w:t>McCallion</w:t>
            </w:r>
            <w:proofErr w:type="spellEnd"/>
          </w:p>
        </w:tc>
      </w:tr>
      <w:tr w:rsidR="00432EDA" w:rsidRPr="002D5317" w:rsidTr="003877E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222" w:type="dxa"/>
          </w:tcPr>
          <w:p w:rsidR="00432EDA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Faye Craig</w:t>
            </w:r>
          </w:p>
        </w:tc>
      </w:tr>
      <w:tr w:rsidR="00432EDA" w:rsidRPr="002D5317" w:rsidTr="003877E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222" w:type="dxa"/>
          </w:tcPr>
          <w:p w:rsidR="00432EDA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Kennise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McAdams</w:t>
            </w:r>
          </w:p>
        </w:tc>
      </w:tr>
      <w:tr w:rsidR="00432EDA" w:rsidRPr="002D5317" w:rsidTr="003877E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222" w:type="dxa"/>
          </w:tcPr>
          <w:p w:rsidR="00432EDA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Oran McCandless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222" w:type="dxa"/>
          </w:tcPr>
          <w:p w:rsidR="000D10CF" w:rsidRPr="007941EF" w:rsidRDefault="000D10CF" w:rsidP="00D70C95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 xml:space="preserve">Grace Flanagan 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Finn Doherty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Garbhan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Doherty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Eve Callan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Chloe Kerr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Leo Quinn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Shea Haslett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7941EF">
              <w:rPr>
                <w:rFonts w:ascii="Lucida Calligraphy" w:hAnsi="Lucida Calligraphy"/>
                <w:sz w:val="34"/>
                <w:szCs w:val="34"/>
              </w:rPr>
              <w:t>Harry McGinley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Connor Rowan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Caoimhin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McCaul</w:t>
            </w:r>
            <w:proofErr w:type="spellEnd"/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Fiachra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Hurley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Darragh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McFadden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Sophia Collins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Laura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McGeady</w:t>
            </w:r>
            <w:proofErr w:type="spellEnd"/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Niall Donaghy</w:t>
            </w:r>
          </w:p>
        </w:tc>
      </w:tr>
      <w:tr w:rsidR="000D10CF" w:rsidRPr="002D5317" w:rsidTr="003877E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222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Grace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Morahan</w:t>
            </w:r>
            <w:proofErr w:type="spellEnd"/>
          </w:p>
        </w:tc>
      </w:tr>
    </w:tbl>
    <w:p w:rsidR="003C3175" w:rsidRPr="002D5317" w:rsidRDefault="000D10CF" w:rsidP="00845832">
      <w:pPr>
        <w:ind w:right="-239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P6</w:t>
      </w:r>
      <w:r w:rsidR="002D5317" w:rsidRPr="002D5317">
        <w:rPr>
          <w:rFonts w:ascii="Lucida Calligraphy" w:hAnsi="Lucida Calligraphy"/>
          <w:sz w:val="36"/>
          <w:szCs w:val="36"/>
        </w:rPr>
        <w:t>…Top 30 Readers in Month of March 2020</w:t>
      </w:r>
      <w:bookmarkStart w:id="0" w:name="_GoBack"/>
      <w:bookmarkEnd w:id="0"/>
    </w:p>
    <w:sectPr w:rsidR="003C3175" w:rsidRPr="002D5317" w:rsidSect="00845832">
      <w:headerReference w:type="default" r:id="rId8"/>
      <w:pgSz w:w="11906" w:h="16838"/>
      <w:pgMar w:top="720" w:right="720" w:bottom="720" w:left="1077" w:header="181" w:footer="39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4B" w:rsidRDefault="000F284B" w:rsidP="000F284B">
      <w:r>
        <w:separator/>
      </w:r>
    </w:p>
  </w:endnote>
  <w:endnote w:type="continuationSeparator" w:id="0">
    <w:p w:rsidR="000F284B" w:rsidRDefault="000F284B" w:rsidP="000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4B" w:rsidRDefault="000F284B" w:rsidP="000F284B">
      <w:r>
        <w:separator/>
      </w:r>
    </w:p>
  </w:footnote>
  <w:footnote w:type="continuationSeparator" w:id="0">
    <w:p w:rsidR="000F284B" w:rsidRDefault="000F284B" w:rsidP="000F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4B" w:rsidRDefault="000F2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D56"/>
    <w:multiLevelType w:val="hybridMultilevel"/>
    <w:tmpl w:val="30F45682"/>
    <w:lvl w:ilvl="0" w:tplc="095EAE68">
      <w:start w:val="1"/>
      <w:numFmt w:val="decimal"/>
      <w:lvlText w:val="%1."/>
      <w:lvlJc w:val="left"/>
      <w:pPr>
        <w:ind w:left="360" w:hanging="360"/>
      </w:pPr>
      <w:rPr>
        <w:rFonts w:ascii="AR BLANCA" w:hAnsi="AR BLANCA"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410"/>
    <w:multiLevelType w:val="hybridMultilevel"/>
    <w:tmpl w:val="ABA4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2"/>
    <w:rsid w:val="000D10CF"/>
    <w:rsid w:val="000F284B"/>
    <w:rsid w:val="002D5317"/>
    <w:rsid w:val="003877E2"/>
    <w:rsid w:val="003C3175"/>
    <w:rsid w:val="00432EDA"/>
    <w:rsid w:val="00496A27"/>
    <w:rsid w:val="004B1D42"/>
    <w:rsid w:val="0060562B"/>
    <w:rsid w:val="007F27F3"/>
    <w:rsid w:val="00845832"/>
    <w:rsid w:val="00965FBC"/>
    <w:rsid w:val="00A84C30"/>
    <w:rsid w:val="00BB2030"/>
    <w:rsid w:val="00C53230"/>
    <w:rsid w:val="00E82C3D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906ED-411E-4575-AC9E-5CBB33B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F2A8-42D6-4279-AC03-0A282F12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31F4EE70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3</cp:revision>
  <cp:lastPrinted>2020-01-10T16:03:00Z</cp:lastPrinted>
  <dcterms:created xsi:type="dcterms:W3CDTF">2020-04-01T10:04:00Z</dcterms:created>
  <dcterms:modified xsi:type="dcterms:W3CDTF">2020-04-01T16:02:00Z</dcterms:modified>
</cp:coreProperties>
</file>