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A" w:rsidRDefault="00B83A23" w:rsidP="004043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65C6C" wp14:editId="0D54686A">
                <wp:simplePos x="0" y="0"/>
                <wp:positionH relativeFrom="column">
                  <wp:posOffset>4095750</wp:posOffset>
                </wp:positionH>
                <wp:positionV relativeFrom="paragraph">
                  <wp:posOffset>-552450</wp:posOffset>
                </wp:positionV>
                <wp:extent cx="2260600" cy="4876800"/>
                <wp:effectExtent l="0" t="0" r="254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2A" w:rsidRDefault="0040432A" w:rsidP="0040432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71A87">
                              <w:rPr>
                                <w:b/>
                                <w:sz w:val="56"/>
                                <w:szCs w:val="56"/>
                              </w:rPr>
                              <w:t>Numeracy</w:t>
                            </w:r>
                          </w:p>
                          <w:p w:rsidR="0040432A" w:rsidRPr="00984ABD" w:rsidRDefault="0040432A" w:rsidP="004043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4ABD">
                              <w:rPr>
                                <w:sz w:val="20"/>
                                <w:szCs w:val="20"/>
                              </w:rPr>
                              <w:t>This term we will be:</w:t>
                            </w:r>
                          </w:p>
                          <w:p w:rsidR="008652D0" w:rsidRDefault="008652D0" w:rsidP="00B064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 the Number stories</w:t>
                            </w:r>
                          </w:p>
                          <w:p w:rsidR="00B06418" w:rsidRPr="00984ABD" w:rsidRDefault="00B83A23" w:rsidP="008652D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1-10.</w:t>
                            </w:r>
                            <w:proofErr w:type="gramEnd"/>
                          </w:p>
                          <w:p w:rsidR="00B06418" w:rsidRPr="00984ABD" w:rsidRDefault="00B06418" w:rsidP="00B064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84ABD">
                              <w:rPr>
                                <w:sz w:val="20"/>
                                <w:szCs w:val="20"/>
                              </w:rPr>
                              <w:t xml:space="preserve">Counting and ordering numbers </w:t>
                            </w:r>
                            <w:r w:rsidR="00B83A23">
                              <w:rPr>
                                <w:sz w:val="20"/>
                                <w:szCs w:val="20"/>
                              </w:rPr>
                              <w:t xml:space="preserve">up </w:t>
                            </w:r>
                            <w:r w:rsidRPr="00984ABD">
                              <w:rPr>
                                <w:sz w:val="20"/>
                                <w:szCs w:val="20"/>
                              </w:rPr>
                              <w:t>to100.</w:t>
                            </w:r>
                          </w:p>
                          <w:p w:rsidR="00B06418" w:rsidRPr="00984ABD" w:rsidRDefault="00B06418" w:rsidP="00B064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84ABD">
                              <w:rPr>
                                <w:sz w:val="20"/>
                                <w:szCs w:val="20"/>
                              </w:rPr>
                              <w:t xml:space="preserve">Identifying odd and even numbers </w:t>
                            </w:r>
                            <w:r w:rsidR="00B83A23">
                              <w:rPr>
                                <w:sz w:val="20"/>
                                <w:szCs w:val="20"/>
                              </w:rPr>
                              <w:t xml:space="preserve">up </w:t>
                            </w:r>
                            <w:r w:rsidRPr="00984ABD">
                              <w:rPr>
                                <w:sz w:val="20"/>
                                <w:szCs w:val="20"/>
                              </w:rPr>
                              <w:t>to 100.</w:t>
                            </w:r>
                          </w:p>
                          <w:p w:rsidR="00B06418" w:rsidRPr="00984ABD" w:rsidRDefault="00675D31" w:rsidP="001A5B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Adding and taking away to 10</w:t>
                            </w:r>
                            <w:r w:rsidR="00B06418" w:rsidRPr="00984ABD">
                              <w:rPr>
                                <w:sz w:val="20"/>
                                <w:szCs w:val="20"/>
                              </w:rPr>
                              <w:t>0 using our 100 square.</w:t>
                            </w:r>
                          </w:p>
                          <w:p w:rsidR="00AB02AA" w:rsidRPr="00984ABD" w:rsidRDefault="00B06418" w:rsidP="00B064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84ABD">
                              <w:rPr>
                                <w:sz w:val="20"/>
                                <w:szCs w:val="20"/>
                              </w:rPr>
                              <w:t xml:space="preserve">Buying items at the </w:t>
                            </w:r>
                            <w:r w:rsidR="001A5B34" w:rsidRPr="00984ABD">
                              <w:rPr>
                                <w:sz w:val="20"/>
                                <w:szCs w:val="20"/>
                              </w:rPr>
                              <w:t>garden centre shop and café</w:t>
                            </w:r>
                            <w:r w:rsidR="008652D0">
                              <w:rPr>
                                <w:sz w:val="20"/>
                                <w:szCs w:val="20"/>
                              </w:rPr>
                              <w:t xml:space="preserve"> using the coins –</w:t>
                            </w:r>
                            <w:r w:rsidR="00AB02AA" w:rsidRPr="00984ABD">
                              <w:rPr>
                                <w:sz w:val="20"/>
                                <w:szCs w:val="20"/>
                              </w:rPr>
                              <w:t>20p, 10p, 5p, 2p, and 1p.</w:t>
                            </w:r>
                          </w:p>
                          <w:p w:rsidR="00B06418" w:rsidRPr="00984ABD" w:rsidRDefault="001A5B34" w:rsidP="00B064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84ABD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B06418" w:rsidRPr="00984ABD">
                              <w:rPr>
                                <w:sz w:val="20"/>
                                <w:szCs w:val="20"/>
                              </w:rPr>
                              <w:t>inding the total cost and giving change from 10p and 20p.</w:t>
                            </w:r>
                          </w:p>
                          <w:p w:rsidR="001A5B34" w:rsidRPr="00984ABD" w:rsidRDefault="001A5B34" w:rsidP="00B064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84ABD">
                              <w:rPr>
                                <w:sz w:val="20"/>
                                <w:szCs w:val="20"/>
                              </w:rPr>
                              <w:t>Weighing items at the flowers shop and developing the language associated with weight.</w:t>
                            </w:r>
                          </w:p>
                          <w:p w:rsidR="001A5B34" w:rsidRPr="00984ABD" w:rsidRDefault="00B83A23" w:rsidP="00B064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Recognising digital time</w:t>
                            </w:r>
                            <w:r w:rsidR="00CF7367" w:rsidRPr="00984ABD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1A5B34" w:rsidRPr="00984ABD">
                              <w:rPr>
                                <w:sz w:val="20"/>
                                <w:szCs w:val="20"/>
                              </w:rPr>
                              <w:t xml:space="preserve"> o’clock and half past times.</w:t>
                            </w:r>
                          </w:p>
                          <w:p w:rsidR="0040432A" w:rsidRPr="00EC55DF" w:rsidRDefault="0040432A" w:rsidP="0040432A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2.5pt;margin-top:-43.5pt;width:178pt;height:3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">
                <v:textbox>
                  <w:txbxContent>
                    <w:p w:rsidR="0040432A" w:rsidRDefault="0040432A" w:rsidP="0040432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171A87">
                        <w:rPr>
                          <w:b/>
                          <w:sz w:val="56"/>
                          <w:szCs w:val="56"/>
                        </w:rPr>
                        <w:t>Numeracy</w:t>
                      </w:r>
                    </w:p>
                    <w:p w:rsidR="0040432A" w:rsidRPr="00984ABD" w:rsidRDefault="0040432A" w:rsidP="0040432A">
                      <w:pPr>
                        <w:rPr>
                          <w:sz w:val="20"/>
                          <w:szCs w:val="20"/>
                        </w:rPr>
                      </w:pPr>
                      <w:r w:rsidRPr="00984ABD">
                        <w:rPr>
                          <w:sz w:val="20"/>
                          <w:szCs w:val="20"/>
                        </w:rPr>
                        <w:t>This term we will be:</w:t>
                      </w:r>
                    </w:p>
                    <w:p w:rsidR="008652D0" w:rsidRDefault="008652D0" w:rsidP="00B064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 the Number stories</w:t>
                      </w:r>
                    </w:p>
                    <w:p w:rsidR="00B06418" w:rsidRPr="00984ABD" w:rsidRDefault="00B83A23" w:rsidP="008652D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1-10.</w:t>
                      </w:r>
                      <w:proofErr w:type="gramEnd"/>
                    </w:p>
                    <w:p w:rsidR="00B06418" w:rsidRPr="00984ABD" w:rsidRDefault="00B06418" w:rsidP="00B064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984ABD">
                        <w:rPr>
                          <w:sz w:val="20"/>
                          <w:szCs w:val="20"/>
                        </w:rPr>
                        <w:t xml:space="preserve">Counting and ordering numbers </w:t>
                      </w:r>
                      <w:r w:rsidR="00B83A23">
                        <w:rPr>
                          <w:sz w:val="20"/>
                          <w:szCs w:val="20"/>
                        </w:rPr>
                        <w:t xml:space="preserve">up </w:t>
                      </w:r>
                      <w:r w:rsidRPr="00984ABD">
                        <w:rPr>
                          <w:sz w:val="20"/>
                          <w:szCs w:val="20"/>
                        </w:rPr>
                        <w:t>to100.</w:t>
                      </w:r>
                    </w:p>
                    <w:p w:rsidR="00B06418" w:rsidRPr="00984ABD" w:rsidRDefault="00B06418" w:rsidP="00B064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984ABD">
                        <w:rPr>
                          <w:sz w:val="20"/>
                          <w:szCs w:val="20"/>
                        </w:rPr>
                        <w:t xml:space="preserve">Identifying odd and even numbers </w:t>
                      </w:r>
                      <w:r w:rsidR="00B83A23">
                        <w:rPr>
                          <w:sz w:val="20"/>
                          <w:szCs w:val="20"/>
                        </w:rPr>
                        <w:t xml:space="preserve">up </w:t>
                      </w:r>
                      <w:r w:rsidRPr="00984ABD">
                        <w:rPr>
                          <w:sz w:val="20"/>
                          <w:szCs w:val="20"/>
                        </w:rPr>
                        <w:t>to 100.</w:t>
                      </w:r>
                    </w:p>
                    <w:p w:rsidR="00B06418" w:rsidRPr="00984ABD" w:rsidRDefault="00675D31" w:rsidP="001A5B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Adding and taking away to 10</w:t>
                      </w:r>
                      <w:r w:rsidR="00B06418" w:rsidRPr="00984ABD">
                        <w:rPr>
                          <w:sz w:val="20"/>
                          <w:szCs w:val="20"/>
                        </w:rPr>
                        <w:t>0 using our 100 square.</w:t>
                      </w:r>
                    </w:p>
                    <w:p w:rsidR="00AB02AA" w:rsidRPr="00984ABD" w:rsidRDefault="00B06418" w:rsidP="00B064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984ABD">
                        <w:rPr>
                          <w:sz w:val="20"/>
                          <w:szCs w:val="20"/>
                        </w:rPr>
                        <w:t xml:space="preserve">Buying items at the </w:t>
                      </w:r>
                      <w:r w:rsidR="001A5B34" w:rsidRPr="00984ABD">
                        <w:rPr>
                          <w:sz w:val="20"/>
                          <w:szCs w:val="20"/>
                        </w:rPr>
                        <w:t>garden centre shop and café</w:t>
                      </w:r>
                      <w:r w:rsidR="008652D0">
                        <w:rPr>
                          <w:sz w:val="20"/>
                          <w:szCs w:val="20"/>
                        </w:rPr>
                        <w:t xml:space="preserve"> using the coins –</w:t>
                      </w:r>
                      <w:r w:rsidR="00AB02AA" w:rsidRPr="00984ABD">
                        <w:rPr>
                          <w:sz w:val="20"/>
                          <w:szCs w:val="20"/>
                        </w:rPr>
                        <w:t>20p, 10p, 5p, 2p, and 1p.</w:t>
                      </w:r>
                    </w:p>
                    <w:p w:rsidR="00B06418" w:rsidRPr="00984ABD" w:rsidRDefault="001A5B34" w:rsidP="00B064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984ABD">
                        <w:rPr>
                          <w:sz w:val="20"/>
                          <w:szCs w:val="20"/>
                        </w:rPr>
                        <w:t>F</w:t>
                      </w:r>
                      <w:r w:rsidR="00B06418" w:rsidRPr="00984ABD">
                        <w:rPr>
                          <w:sz w:val="20"/>
                          <w:szCs w:val="20"/>
                        </w:rPr>
                        <w:t>inding the total cost and giving change from 10p and 20p.</w:t>
                      </w:r>
                    </w:p>
                    <w:p w:rsidR="001A5B34" w:rsidRPr="00984ABD" w:rsidRDefault="001A5B34" w:rsidP="00B064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984ABD">
                        <w:rPr>
                          <w:sz w:val="20"/>
                          <w:szCs w:val="20"/>
                        </w:rPr>
                        <w:t>Weighing items at the flowers shop and developing the language associated with weight.</w:t>
                      </w:r>
                    </w:p>
                    <w:p w:rsidR="001A5B34" w:rsidRPr="00984ABD" w:rsidRDefault="00B83A23" w:rsidP="00B064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Recognising digital time</w:t>
                      </w:r>
                      <w:r w:rsidR="00CF7367" w:rsidRPr="00984ABD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1A5B34" w:rsidRPr="00984ABD">
                        <w:rPr>
                          <w:sz w:val="20"/>
                          <w:szCs w:val="20"/>
                        </w:rPr>
                        <w:t xml:space="preserve"> o’clock and half past times.</w:t>
                      </w:r>
                    </w:p>
                    <w:p w:rsidR="0040432A" w:rsidRPr="00EC55DF" w:rsidRDefault="0040432A" w:rsidP="0040432A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66CB5" wp14:editId="0AE52197">
                <wp:simplePos x="0" y="0"/>
                <wp:positionH relativeFrom="column">
                  <wp:posOffset>1943100</wp:posOffset>
                </wp:positionH>
                <wp:positionV relativeFrom="paragraph">
                  <wp:posOffset>-552450</wp:posOffset>
                </wp:positionV>
                <wp:extent cx="1910715" cy="21717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2A" w:rsidRPr="00755B2B" w:rsidRDefault="0040432A" w:rsidP="0040432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755B2B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Primary 2</w:t>
                            </w:r>
                          </w:p>
                          <w:p w:rsidR="0040432A" w:rsidRPr="00755B2B" w:rsidRDefault="0040432A" w:rsidP="0040432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755B2B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News letter</w:t>
                            </w:r>
                          </w:p>
                          <w:p w:rsidR="0040432A" w:rsidRPr="00BD5CA2" w:rsidRDefault="0040432A" w:rsidP="0040432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Spring in the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3pt;margin-top:-43.5pt;width:150.4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">
                <v:textbox>
                  <w:txbxContent>
                    <w:p w:rsidR="0040432A" w:rsidRPr="00755B2B" w:rsidRDefault="0040432A" w:rsidP="0040432A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755B2B">
                        <w:rPr>
                          <w:b/>
                          <w:sz w:val="52"/>
                          <w:szCs w:val="52"/>
                          <w:u w:val="single"/>
                        </w:rPr>
                        <w:t>Primary 2</w:t>
                      </w:r>
                    </w:p>
                    <w:p w:rsidR="0040432A" w:rsidRPr="00755B2B" w:rsidRDefault="0040432A" w:rsidP="0040432A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755B2B">
                        <w:rPr>
                          <w:b/>
                          <w:sz w:val="52"/>
                          <w:szCs w:val="52"/>
                          <w:u w:val="single"/>
                        </w:rPr>
                        <w:t>News letter</w:t>
                      </w:r>
                    </w:p>
                    <w:p w:rsidR="0040432A" w:rsidRPr="00BD5CA2" w:rsidRDefault="0040432A" w:rsidP="0040432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Spring in the garden</w:t>
                      </w:r>
                    </w:p>
                  </w:txbxContent>
                </v:textbox>
              </v:shape>
            </w:pict>
          </mc:Fallback>
        </mc:AlternateContent>
      </w:r>
      <w:r w:rsidR="0040432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A2D4" wp14:editId="12307F3A">
                <wp:simplePos x="0" y="0"/>
                <wp:positionH relativeFrom="column">
                  <wp:posOffset>-713740</wp:posOffset>
                </wp:positionH>
                <wp:positionV relativeFrom="paragraph">
                  <wp:posOffset>-575310</wp:posOffset>
                </wp:positionV>
                <wp:extent cx="2268855" cy="5739765"/>
                <wp:effectExtent l="10795" t="1143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573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2A" w:rsidRDefault="0040432A" w:rsidP="0040432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3709D">
                              <w:rPr>
                                <w:b/>
                                <w:sz w:val="56"/>
                                <w:szCs w:val="56"/>
                              </w:rPr>
                              <w:t>Literacy</w:t>
                            </w:r>
                          </w:p>
                          <w:p w:rsidR="0040432A" w:rsidRDefault="0040432A" w:rsidP="0040432A">
                            <w:r>
                              <w:t>This term we will be:</w:t>
                            </w:r>
                          </w:p>
                          <w:p w:rsidR="008E6207" w:rsidRDefault="008E6207" w:rsidP="008E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Revising linguistic phonics </w:t>
                            </w:r>
                            <w:r w:rsidRPr="0097474A">
                              <w:rPr>
                                <w:sz w:val="21"/>
                                <w:szCs w:val="21"/>
                              </w:rPr>
                              <w:t>stage 4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words.</w:t>
                            </w:r>
                          </w:p>
                          <w:p w:rsidR="008E6207" w:rsidRPr="0097474A" w:rsidRDefault="008E6207" w:rsidP="008E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Introducing your child to stage 5 of our linguistic phonics programme.</w:t>
                            </w:r>
                          </w:p>
                          <w:p w:rsidR="008E6207" w:rsidRDefault="008E6207" w:rsidP="008E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Reading </w:t>
                            </w:r>
                            <w:r w:rsidR="006247A3">
                              <w:rPr>
                                <w:sz w:val="21"/>
                                <w:szCs w:val="21"/>
                              </w:rPr>
                              <w:t xml:space="preserve">and sequencing the events in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the story of Jack and the Beanstalk.</w:t>
                            </w:r>
                          </w:p>
                          <w:p w:rsidR="008E6207" w:rsidRDefault="008E6207" w:rsidP="008E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Creating a story pl</w:t>
                            </w:r>
                            <w:r w:rsidR="00675D31">
                              <w:rPr>
                                <w:sz w:val="21"/>
                                <w:szCs w:val="21"/>
                              </w:rPr>
                              <w:t>an and using our plan to write our own Jack and the Beanstalk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story.</w:t>
                            </w:r>
                          </w:p>
                          <w:p w:rsidR="008E6207" w:rsidRPr="008E6207" w:rsidRDefault="008E6207" w:rsidP="008E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Writing instructions to complete a task.</w:t>
                            </w:r>
                          </w:p>
                          <w:p w:rsidR="008E6207" w:rsidRPr="008E6207" w:rsidRDefault="008E6207" w:rsidP="008E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Using </w:t>
                            </w:r>
                            <w:r w:rsidRPr="008E6207">
                              <w:rPr>
                                <w:sz w:val="21"/>
                                <w:szCs w:val="21"/>
                              </w:rPr>
                              <w:t>capital letters and full stops in our writing.</w:t>
                            </w:r>
                          </w:p>
                          <w:p w:rsidR="008E6207" w:rsidRPr="0097474A" w:rsidRDefault="008E6207" w:rsidP="008E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97474A">
                              <w:rPr>
                                <w:sz w:val="21"/>
                                <w:szCs w:val="21"/>
                              </w:rPr>
                              <w:t>Continuing to write the letters of the alphabet correctly.</w:t>
                            </w:r>
                          </w:p>
                          <w:p w:rsidR="0040432A" w:rsidRPr="00D3709D" w:rsidRDefault="0040432A" w:rsidP="008E620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6.2pt;margin-top:-45.3pt;width:178.65pt;height:451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">
                <v:textbox style="mso-fit-shape-to-text:t">
                  <w:txbxContent>
                    <w:p w:rsidR="0040432A" w:rsidRDefault="0040432A" w:rsidP="0040432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3709D">
                        <w:rPr>
                          <w:b/>
                          <w:sz w:val="56"/>
                          <w:szCs w:val="56"/>
                        </w:rPr>
                        <w:t>Literacy</w:t>
                      </w:r>
                    </w:p>
                    <w:p w:rsidR="0040432A" w:rsidRDefault="0040432A" w:rsidP="0040432A">
                      <w:r>
                        <w:t>This term we will be:</w:t>
                      </w:r>
                    </w:p>
                    <w:p w:rsidR="008E6207" w:rsidRDefault="008E6207" w:rsidP="008E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Revising linguistic phonics </w:t>
                      </w:r>
                      <w:r w:rsidRPr="0097474A">
                        <w:rPr>
                          <w:sz w:val="21"/>
                          <w:szCs w:val="21"/>
                        </w:rPr>
                        <w:t>stage 4</w:t>
                      </w:r>
                      <w:r>
                        <w:rPr>
                          <w:sz w:val="21"/>
                          <w:szCs w:val="21"/>
                        </w:rPr>
                        <w:t xml:space="preserve"> words.</w:t>
                      </w:r>
                    </w:p>
                    <w:p w:rsidR="008E6207" w:rsidRPr="0097474A" w:rsidRDefault="008E6207" w:rsidP="008E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Introducing your child to</w:t>
                      </w:r>
                      <w:bookmarkStart w:id="1" w:name="_GoBack"/>
                      <w:bookmarkEnd w:id="1"/>
                      <w:r>
                        <w:rPr>
                          <w:sz w:val="21"/>
                          <w:szCs w:val="21"/>
                        </w:rPr>
                        <w:t xml:space="preserve"> stage 5 of our linguistic phonics programme.</w:t>
                      </w:r>
                    </w:p>
                    <w:p w:rsidR="008E6207" w:rsidRDefault="008E6207" w:rsidP="008E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Reading </w:t>
                      </w:r>
                      <w:r w:rsidR="006247A3">
                        <w:rPr>
                          <w:sz w:val="21"/>
                          <w:szCs w:val="21"/>
                        </w:rPr>
                        <w:t xml:space="preserve">and sequencing the events in </w:t>
                      </w:r>
                      <w:r>
                        <w:rPr>
                          <w:sz w:val="21"/>
                          <w:szCs w:val="21"/>
                        </w:rPr>
                        <w:t>the story of Jack and the Beanstalk.</w:t>
                      </w:r>
                    </w:p>
                    <w:p w:rsidR="008E6207" w:rsidRDefault="008E6207" w:rsidP="008E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Creating a story pl</w:t>
                      </w:r>
                      <w:r w:rsidR="00675D31">
                        <w:rPr>
                          <w:sz w:val="21"/>
                          <w:szCs w:val="21"/>
                        </w:rPr>
                        <w:t>an and using our plan to write our own Jack and the Beanstalk</w:t>
                      </w:r>
                      <w:r>
                        <w:rPr>
                          <w:sz w:val="21"/>
                          <w:szCs w:val="21"/>
                        </w:rPr>
                        <w:t xml:space="preserve"> story.</w:t>
                      </w:r>
                    </w:p>
                    <w:p w:rsidR="008E6207" w:rsidRPr="008E6207" w:rsidRDefault="008E6207" w:rsidP="008E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Writing instructions to complete a task.</w:t>
                      </w:r>
                    </w:p>
                    <w:p w:rsidR="008E6207" w:rsidRPr="008E6207" w:rsidRDefault="008E6207" w:rsidP="008E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Using </w:t>
                      </w:r>
                      <w:r w:rsidRPr="008E6207">
                        <w:rPr>
                          <w:sz w:val="21"/>
                          <w:szCs w:val="21"/>
                        </w:rPr>
                        <w:t>capital letters and full stops in our writing.</w:t>
                      </w:r>
                    </w:p>
                    <w:p w:rsidR="008E6207" w:rsidRPr="0097474A" w:rsidRDefault="008E6207" w:rsidP="008E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97474A">
                        <w:rPr>
                          <w:sz w:val="21"/>
                          <w:szCs w:val="21"/>
                        </w:rPr>
                        <w:t>Continuing to write the letters of the alphabet correctly.</w:t>
                      </w:r>
                    </w:p>
                    <w:p w:rsidR="0040432A" w:rsidRPr="00D3709D" w:rsidRDefault="0040432A" w:rsidP="008E620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40432A" w:rsidRDefault="0040432A" w:rsidP="0040432A"/>
    <w:p w:rsidR="0040432A" w:rsidRPr="00653942" w:rsidRDefault="0040432A" w:rsidP="0040432A"/>
    <w:p w:rsidR="0040432A" w:rsidRPr="00653942" w:rsidRDefault="0040432A" w:rsidP="0040432A"/>
    <w:p w:rsidR="0040432A" w:rsidRPr="00653942" w:rsidRDefault="0040432A" w:rsidP="0040432A"/>
    <w:p w:rsidR="0040432A" w:rsidRPr="00653942" w:rsidRDefault="0040432A" w:rsidP="0040432A"/>
    <w:p w:rsidR="0040432A" w:rsidRPr="00653942" w:rsidRDefault="0040432A" w:rsidP="0040432A"/>
    <w:p w:rsidR="0040432A" w:rsidRPr="00653942" w:rsidRDefault="001A5B34" w:rsidP="0040432A">
      <w:r>
        <w:t>.</w:t>
      </w:r>
    </w:p>
    <w:p w:rsidR="0040432A" w:rsidRPr="00653942" w:rsidRDefault="00984ABD" w:rsidP="0040432A">
      <w:r w:rsidRPr="00984ABD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25BB9EC9" wp14:editId="29C73FEA">
            <wp:simplePos x="0" y="0"/>
            <wp:positionH relativeFrom="column">
              <wp:posOffset>1652905</wp:posOffset>
            </wp:positionH>
            <wp:positionV relativeFrom="paragraph">
              <wp:posOffset>34290</wp:posOffset>
            </wp:positionV>
            <wp:extent cx="2372995" cy="2647950"/>
            <wp:effectExtent l="0" t="0" r="8255" b="0"/>
            <wp:wrapSquare wrapText="bothSides"/>
            <wp:docPr id="8" name="Picture 8" descr="https://encrypted-tbn3.gstatic.com/images?q=tbn:ANd9GcTNFXfTj289-wkAzogRgWaxOfGwUydzlsJ3do4tuD5IxfCzqoz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NFXfTj289-wkAzogRgWaxOfGwUydzlsJ3do4tuD5IxfCzqoz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32A" w:rsidRPr="00653942" w:rsidRDefault="0040432A" w:rsidP="0040432A">
      <w:bookmarkStart w:id="0" w:name="_GoBack"/>
      <w:bookmarkEnd w:id="0"/>
    </w:p>
    <w:p w:rsidR="0040432A" w:rsidRPr="00653942" w:rsidRDefault="0040432A" w:rsidP="0040432A"/>
    <w:p w:rsidR="00984ABD" w:rsidRPr="00984ABD" w:rsidRDefault="00984ABD" w:rsidP="00984ABD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0432A" w:rsidRPr="00653942" w:rsidRDefault="0040432A" w:rsidP="0040432A"/>
    <w:p w:rsidR="00984ABD" w:rsidRPr="00984ABD" w:rsidRDefault="005A2310" w:rsidP="00984ABD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26200" wp14:editId="71365D82">
                <wp:simplePos x="0" y="0"/>
                <wp:positionH relativeFrom="column">
                  <wp:posOffset>4095750</wp:posOffset>
                </wp:positionH>
                <wp:positionV relativeFrom="paragraph">
                  <wp:posOffset>233680</wp:posOffset>
                </wp:positionV>
                <wp:extent cx="2260600" cy="310515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2A" w:rsidRDefault="0040432A" w:rsidP="0040432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84C1B">
                              <w:rPr>
                                <w:b/>
                                <w:sz w:val="56"/>
                                <w:szCs w:val="56"/>
                              </w:rPr>
                              <w:t>Topic Work</w:t>
                            </w:r>
                          </w:p>
                          <w:p w:rsidR="0040432A" w:rsidRPr="00984ABD" w:rsidRDefault="0040432A" w:rsidP="0040432A">
                            <w:r w:rsidRPr="00984ABD">
                              <w:t>We will be researching and discussing:</w:t>
                            </w:r>
                          </w:p>
                          <w:p w:rsidR="0040432A" w:rsidRPr="00984ABD" w:rsidRDefault="0040432A" w:rsidP="0040432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984ABD">
                              <w:t>Spring in the garden.</w:t>
                            </w:r>
                          </w:p>
                          <w:p w:rsidR="0040432A" w:rsidRPr="00984ABD" w:rsidRDefault="0040432A" w:rsidP="0040432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984ABD">
                              <w:t>The names of spring flowers.</w:t>
                            </w:r>
                          </w:p>
                          <w:p w:rsidR="0040432A" w:rsidRPr="00984ABD" w:rsidRDefault="0040432A" w:rsidP="0040432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984ABD">
                              <w:t>How to plant a seed.</w:t>
                            </w:r>
                          </w:p>
                          <w:p w:rsidR="0040432A" w:rsidRPr="00984ABD" w:rsidRDefault="0040432A" w:rsidP="0040432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984ABD">
                              <w:t>The parts of a flower</w:t>
                            </w:r>
                          </w:p>
                          <w:p w:rsidR="0040432A" w:rsidRPr="00984ABD" w:rsidRDefault="0040432A" w:rsidP="0040432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984ABD">
                              <w:t>How living things survive.</w:t>
                            </w:r>
                          </w:p>
                          <w:p w:rsidR="0040432A" w:rsidRPr="00984ABD" w:rsidRDefault="0040432A" w:rsidP="0040432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984ABD">
                              <w:t xml:space="preserve">Ways to </w:t>
                            </w:r>
                            <w:proofErr w:type="gramStart"/>
                            <w:r w:rsidRPr="00984ABD">
                              <w:t>reduce,</w:t>
                            </w:r>
                            <w:proofErr w:type="gramEnd"/>
                            <w:r w:rsidRPr="00984ABD">
                              <w:t xml:space="preserve"> reuse and recycle.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22.5pt;margin-top:18.4pt;width:178pt;height:2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">
                <v:textbox>
                  <w:txbxContent>
                    <w:p w:rsidR="0040432A" w:rsidRDefault="0040432A" w:rsidP="0040432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684C1B">
                        <w:rPr>
                          <w:b/>
                          <w:sz w:val="56"/>
                          <w:szCs w:val="56"/>
                        </w:rPr>
                        <w:t>Topic Work</w:t>
                      </w:r>
                    </w:p>
                    <w:p w:rsidR="0040432A" w:rsidRPr="00984ABD" w:rsidRDefault="0040432A" w:rsidP="0040432A">
                      <w:r w:rsidRPr="00984ABD">
                        <w:t>We will be researching and discussing:</w:t>
                      </w:r>
                    </w:p>
                    <w:p w:rsidR="0040432A" w:rsidRPr="00984ABD" w:rsidRDefault="0040432A" w:rsidP="0040432A">
                      <w:pPr>
                        <w:numPr>
                          <w:ilvl w:val="0"/>
                          <w:numId w:val="4"/>
                        </w:numPr>
                      </w:pPr>
                      <w:r w:rsidRPr="00984ABD">
                        <w:t>Spring in the garden.</w:t>
                      </w:r>
                    </w:p>
                    <w:p w:rsidR="0040432A" w:rsidRPr="00984ABD" w:rsidRDefault="0040432A" w:rsidP="0040432A">
                      <w:pPr>
                        <w:numPr>
                          <w:ilvl w:val="0"/>
                          <w:numId w:val="4"/>
                        </w:numPr>
                      </w:pPr>
                      <w:r w:rsidRPr="00984ABD">
                        <w:t>The names of spring flowers.</w:t>
                      </w:r>
                    </w:p>
                    <w:p w:rsidR="0040432A" w:rsidRPr="00984ABD" w:rsidRDefault="0040432A" w:rsidP="0040432A">
                      <w:pPr>
                        <w:numPr>
                          <w:ilvl w:val="0"/>
                          <w:numId w:val="4"/>
                        </w:numPr>
                      </w:pPr>
                      <w:r w:rsidRPr="00984ABD">
                        <w:t>How to plant a seed.</w:t>
                      </w:r>
                    </w:p>
                    <w:p w:rsidR="0040432A" w:rsidRPr="00984ABD" w:rsidRDefault="0040432A" w:rsidP="0040432A">
                      <w:pPr>
                        <w:numPr>
                          <w:ilvl w:val="0"/>
                          <w:numId w:val="4"/>
                        </w:numPr>
                      </w:pPr>
                      <w:r w:rsidRPr="00984ABD">
                        <w:t>The parts of a flower</w:t>
                      </w:r>
                    </w:p>
                    <w:p w:rsidR="0040432A" w:rsidRPr="00984ABD" w:rsidRDefault="0040432A" w:rsidP="0040432A">
                      <w:pPr>
                        <w:numPr>
                          <w:ilvl w:val="0"/>
                          <w:numId w:val="4"/>
                        </w:numPr>
                      </w:pPr>
                      <w:r w:rsidRPr="00984ABD">
                        <w:t>How living things survive.</w:t>
                      </w:r>
                    </w:p>
                    <w:p w:rsidR="0040432A" w:rsidRPr="00984ABD" w:rsidRDefault="0040432A" w:rsidP="0040432A">
                      <w:pPr>
                        <w:numPr>
                          <w:ilvl w:val="0"/>
                          <w:numId w:val="4"/>
                        </w:numPr>
                      </w:pPr>
                      <w:r w:rsidRPr="00984ABD">
                        <w:t xml:space="preserve">Ways to </w:t>
                      </w:r>
                      <w:proofErr w:type="gramStart"/>
                      <w:r w:rsidRPr="00984ABD">
                        <w:t>reduce,</w:t>
                      </w:r>
                      <w:proofErr w:type="gramEnd"/>
                      <w:r w:rsidRPr="00984ABD">
                        <w:t xml:space="preserve"> reuse and recycle.</w:t>
                      </w:r>
                    </w:p>
                  </w:txbxContent>
                </v:textbox>
              </v:shape>
            </w:pict>
          </mc:Fallback>
        </mc:AlternateContent>
      </w:r>
    </w:p>
    <w:p w:rsidR="0040432A" w:rsidRDefault="0040432A" w:rsidP="0040432A"/>
    <w:p w:rsidR="0040432A" w:rsidRPr="00653942" w:rsidRDefault="0040432A" w:rsidP="0040432A">
      <w:pPr>
        <w:tabs>
          <w:tab w:val="left" w:pos="6466"/>
        </w:tabs>
      </w:pPr>
      <w:r>
        <w:tab/>
      </w:r>
    </w:p>
    <w:p w:rsidR="0040432A" w:rsidRDefault="0040432A" w:rsidP="0040432A"/>
    <w:p w:rsidR="00984ABD" w:rsidRPr="00984ABD" w:rsidRDefault="00B83A23" w:rsidP="00984ABD">
      <w:pPr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874D9" wp14:editId="09C75172">
                <wp:simplePos x="0" y="0"/>
                <wp:positionH relativeFrom="column">
                  <wp:posOffset>2638425</wp:posOffset>
                </wp:positionH>
                <wp:positionV relativeFrom="paragraph">
                  <wp:posOffset>59690</wp:posOffset>
                </wp:positionV>
                <wp:extent cx="1295400" cy="1781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2A" w:rsidRPr="00B83A23" w:rsidRDefault="0040432A" w:rsidP="0040432A">
                            <w:pPr>
                              <w:spacing w:before="240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B83A23">
                              <w:rPr>
                                <w:b/>
                                <w:sz w:val="25"/>
                                <w:szCs w:val="25"/>
                              </w:rPr>
                              <w:t>Please send in any old artificial and real flowers, bulbs and seeds for planting. 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07.75pt;margin-top:4.7pt;width:102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cTP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">
                <v:textbox>
                  <w:txbxContent>
                    <w:p w:rsidR="0040432A" w:rsidRPr="00B83A23" w:rsidRDefault="0040432A" w:rsidP="0040432A">
                      <w:pPr>
                        <w:spacing w:before="240"/>
                        <w:rPr>
                          <w:b/>
                          <w:sz w:val="25"/>
                          <w:szCs w:val="25"/>
                        </w:rPr>
                      </w:pPr>
                      <w:r w:rsidRPr="00B83A23">
                        <w:rPr>
                          <w:b/>
                          <w:sz w:val="25"/>
                          <w:szCs w:val="25"/>
                        </w:rPr>
                        <w:t>Please send in any old artificial and real flowers, bulbs and seeds for planting.  Thank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402A8" wp14:editId="0CA6B9C1">
                <wp:simplePos x="0" y="0"/>
                <wp:positionH relativeFrom="column">
                  <wp:posOffset>-700405</wp:posOffset>
                </wp:positionH>
                <wp:positionV relativeFrom="paragraph">
                  <wp:posOffset>57785</wp:posOffset>
                </wp:positionV>
                <wp:extent cx="3224530" cy="3495675"/>
                <wp:effectExtent l="0" t="0" r="139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2A" w:rsidRPr="00ED2A66" w:rsidRDefault="0040432A" w:rsidP="0040432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D2A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How can you help your </w:t>
                            </w:r>
                            <w:proofErr w:type="gramStart"/>
                            <w:r w:rsidRPr="00ED2A66">
                              <w:rPr>
                                <w:b/>
                                <w:sz w:val="48"/>
                                <w:szCs w:val="48"/>
                              </w:rPr>
                              <w:t>child</w:t>
                            </w:r>
                            <w:proofErr w:type="gramEnd"/>
                          </w:p>
                          <w:p w:rsidR="0040432A" w:rsidRDefault="0040432A" w:rsidP="00404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B13C9">
                              <w:rPr>
                                <w:sz w:val="24"/>
                                <w:szCs w:val="24"/>
                              </w:rPr>
                              <w:t>Please continue to practise initial sounds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especially the vowel sounds using sound book.</w:t>
                            </w:r>
                          </w:p>
                          <w:p w:rsidR="0040432A" w:rsidRPr="008B13C9" w:rsidRDefault="0040432A" w:rsidP="00404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8B13C9">
                              <w:rPr>
                                <w:sz w:val="24"/>
                                <w:szCs w:val="24"/>
                              </w:rPr>
                              <w:t>ound out and read words in word book.</w:t>
                            </w:r>
                          </w:p>
                          <w:p w:rsidR="0040432A" w:rsidRPr="008B13C9" w:rsidRDefault="0040432A" w:rsidP="00404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B13C9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continue to </w:t>
                            </w:r>
                            <w:r w:rsidRPr="008B13C9">
                              <w:rPr>
                                <w:sz w:val="24"/>
                                <w:szCs w:val="24"/>
                              </w:rPr>
                              <w:t>encourage neat presentation and handw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riting using our writing scheme in your child’s written homework.</w:t>
                            </w:r>
                          </w:p>
                          <w:p w:rsidR="0040432A" w:rsidRDefault="0040432A" w:rsidP="00404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B13C9">
                              <w:rPr>
                                <w:sz w:val="24"/>
                                <w:szCs w:val="24"/>
                              </w:rPr>
                              <w:t>Daily homework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cludes reading, learning spellings and learning number stories 1-5.</w:t>
                            </w:r>
                          </w:p>
                          <w:p w:rsidR="0040432A" w:rsidRPr="008B13C9" w:rsidRDefault="0040432A" w:rsidP="0040432A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55.15pt;margin-top:4.55pt;width:253.9pt;height:2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">
                <v:textbox>
                  <w:txbxContent>
                    <w:p w:rsidR="0040432A" w:rsidRPr="00ED2A66" w:rsidRDefault="0040432A" w:rsidP="0040432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D2A66">
                        <w:rPr>
                          <w:b/>
                          <w:sz w:val="48"/>
                          <w:szCs w:val="48"/>
                        </w:rPr>
                        <w:t xml:space="preserve">How can you help your </w:t>
                      </w:r>
                      <w:proofErr w:type="gramStart"/>
                      <w:r w:rsidRPr="00ED2A66">
                        <w:rPr>
                          <w:b/>
                          <w:sz w:val="48"/>
                          <w:szCs w:val="48"/>
                        </w:rPr>
                        <w:t>child</w:t>
                      </w:r>
                      <w:proofErr w:type="gramEnd"/>
                    </w:p>
                    <w:p w:rsidR="0040432A" w:rsidRDefault="0040432A" w:rsidP="004043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8B13C9">
                        <w:rPr>
                          <w:sz w:val="24"/>
                          <w:szCs w:val="24"/>
                        </w:rPr>
                        <w:t>Please continue to practise initial sounds</w:t>
                      </w:r>
                      <w:r>
                        <w:rPr>
                          <w:sz w:val="24"/>
                          <w:szCs w:val="24"/>
                        </w:rPr>
                        <w:t xml:space="preserve"> especially the vowel sounds using sound book.</w:t>
                      </w:r>
                    </w:p>
                    <w:p w:rsidR="0040432A" w:rsidRPr="008B13C9" w:rsidRDefault="0040432A" w:rsidP="004043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8B13C9">
                        <w:rPr>
                          <w:sz w:val="24"/>
                          <w:szCs w:val="24"/>
                        </w:rPr>
                        <w:t>ound out and read words in word book.</w:t>
                      </w:r>
                    </w:p>
                    <w:p w:rsidR="0040432A" w:rsidRPr="008B13C9" w:rsidRDefault="0040432A" w:rsidP="004043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8B13C9">
                        <w:rPr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sz w:val="24"/>
                          <w:szCs w:val="24"/>
                        </w:rPr>
                        <w:t xml:space="preserve">continue to </w:t>
                      </w:r>
                      <w:r w:rsidRPr="008B13C9">
                        <w:rPr>
                          <w:sz w:val="24"/>
                          <w:szCs w:val="24"/>
                        </w:rPr>
                        <w:t>encourage neat presentation and handw</w:t>
                      </w:r>
                      <w:r>
                        <w:rPr>
                          <w:sz w:val="24"/>
                          <w:szCs w:val="24"/>
                        </w:rPr>
                        <w:t>riting using our writing scheme in your child’s written homework.</w:t>
                      </w:r>
                    </w:p>
                    <w:p w:rsidR="0040432A" w:rsidRDefault="0040432A" w:rsidP="004043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8B13C9">
                        <w:rPr>
                          <w:sz w:val="24"/>
                          <w:szCs w:val="24"/>
                        </w:rPr>
                        <w:t>Daily homework in</w:t>
                      </w:r>
                      <w:r>
                        <w:rPr>
                          <w:sz w:val="24"/>
                          <w:szCs w:val="24"/>
                        </w:rPr>
                        <w:t>cludes reading, learning spellings and learning number stories 1-5.</w:t>
                      </w:r>
                    </w:p>
                    <w:p w:rsidR="0040432A" w:rsidRPr="008B13C9" w:rsidRDefault="0040432A" w:rsidP="0040432A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 wp14:anchorId="7330E8F7" wp14:editId="3666535A">
            <wp:simplePos x="0" y="0"/>
            <wp:positionH relativeFrom="column">
              <wp:posOffset>3000375</wp:posOffset>
            </wp:positionH>
            <wp:positionV relativeFrom="paragraph">
              <wp:posOffset>2204720</wp:posOffset>
            </wp:positionV>
            <wp:extent cx="2838450" cy="1446530"/>
            <wp:effectExtent l="0" t="0" r="0" b="1270"/>
            <wp:wrapSquare wrapText="bothSides"/>
            <wp:docPr id="11" name="irc_mi" descr="http://hqworld.net/gallery/data/media/126/spring_chick_and_daffodil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qworld.net/gallery/data/media/126/spring_chick_and_daffodil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BD" w:rsidRPr="00984ABD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 wp14:anchorId="335F3327" wp14:editId="663A284C">
            <wp:extent cx="5448300" cy="4086225"/>
            <wp:effectExtent l="0" t="0" r="0" b="9525"/>
            <wp:docPr id="9" name="Picture 9" descr="https://encrypted-tbn3.gstatic.com/images?q=tbn:ANd9GcT2Sm1wOgGMdGSOAfguUuiQwSfYoVuOWlD_DuTLl6UOS4ynBrf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2Sm1wOgGMdGSOAfguUuiQwSfYoVuOWlD_DuTLl6UOS4ynBrf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9E" w:rsidRDefault="00B83A23" w:rsidP="00B06418"/>
    <w:sectPr w:rsidR="0096359E" w:rsidSect="00A6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7F8"/>
    <w:multiLevelType w:val="hybridMultilevel"/>
    <w:tmpl w:val="7ED2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91D86"/>
    <w:multiLevelType w:val="hybridMultilevel"/>
    <w:tmpl w:val="9232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D4B5E"/>
    <w:multiLevelType w:val="hybridMultilevel"/>
    <w:tmpl w:val="2B56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12591"/>
    <w:multiLevelType w:val="hybridMultilevel"/>
    <w:tmpl w:val="CE089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2A"/>
    <w:rsid w:val="001A5B34"/>
    <w:rsid w:val="00273D43"/>
    <w:rsid w:val="0040432A"/>
    <w:rsid w:val="004773FF"/>
    <w:rsid w:val="005A2310"/>
    <w:rsid w:val="006247A3"/>
    <w:rsid w:val="00675D31"/>
    <w:rsid w:val="0070382B"/>
    <w:rsid w:val="008652D0"/>
    <w:rsid w:val="008E6207"/>
    <w:rsid w:val="00984ABD"/>
    <w:rsid w:val="009C65AC"/>
    <w:rsid w:val="00AA2ACC"/>
    <w:rsid w:val="00AB02AA"/>
    <w:rsid w:val="00B06418"/>
    <w:rsid w:val="00B83A23"/>
    <w:rsid w:val="00C85387"/>
    <w:rsid w:val="00CF7367"/>
    <w:rsid w:val="00E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0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004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7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0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04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6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97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2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5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4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25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25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1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QcqUWVf3egP5ZM&amp;tbnid=TfBD_ZxFIeqyoM:&amp;ved=0CAUQjRw&amp;url=http://hqworld.net/gallery/details.php?image_id=21590&amp;sessionid=088779add2d170b813cd4007b0997c17&amp;ei=gOdMU_qbEZKA7QbFo4BY&amp;psig=AFQjCNHVfKfO6IlAcZcSUU_2OwXWcTD2bw&amp;ust=139763529180024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docid=7yKkHfgjpLIWrM&amp;tbnid=UaZ7rQticKdQzM:&amp;ved=0CAUQjRw&amp;url=http://photosynthesis123.wordpress.com/about/&amp;ei=zuZMU4dgkI7tBrz6gIAL&amp;bvm=bv.64764171,d.ZGU&amp;psig=AFQjCNGmqEz080Lv4VBiv9CeFhsWWLUN8w&amp;ust=13976350655663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1687C249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Mccusker</dc:creator>
  <cp:lastModifiedBy>T Morroi</cp:lastModifiedBy>
  <cp:revision>3</cp:revision>
  <cp:lastPrinted>2014-04-15T08:20:00Z</cp:lastPrinted>
  <dcterms:created xsi:type="dcterms:W3CDTF">2015-05-02T14:28:00Z</dcterms:created>
  <dcterms:modified xsi:type="dcterms:W3CDTF">2016-04-11T14:29:00Z</dcterms:modified>
</cp:coreProperties>
</file>