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33" w:rsidRPr="00523E29" w:rsidRDefault="00523E29" w:rsidP="00523E29">
      <w:pPr>
        <w:jc w:val="center"/>
        <w:rPr>
          <w:rFonts w:ascii="SassoonPrimaryInfant" w:hAnsi="SassoonPrimaryInfant"/>
          <w:sz w:val="72"/>
          <w:szCs w:val="72"/>
        </w:rPr>
      </w:pPr>
      <w:r w:rsidRPr="00523E29">
        <w:rPr>
          <w:rFonts w:ascii="SassoonPrimaryInfant" w:hAnsi="SassoonPrimaryInfant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9525</wp:posOffset>
                </wp:positionV>
                <wp:extent cx="481012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E29" w:rsidRPr="00523E29" w:rsidRDefault="00523E29" w:rsidP="00523E2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Primary 2 Newsletter</w:t>
                            </w:r>
                            <w:r w:rsidRPr="00523E29"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23E29">
                              <w:rPr>
                                <w:rFonts w:ascii="SassoonPrimaryInfant" w:hAnsi="SassoonPrimaryInfant"/>
                                <w:b/>
                                <w:sz w:val="72"/>
                                <w:szCs w:val="72"/>
                              </w:rPr>
                              <w:t>Rumble in the Jungle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pt;margin-top:.75pt;width:378.75pt;height:1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">
                <v:textbox>
                  <w:txbxContent>
                    <w:p w:rsidR="00523E29" w:rsidRPr="00523E29" w:rsidRDefault="00523E29" w:rsidP="00523E29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Primary 2 Newsletter</w:t>
                      </w:r>
                      <w:r w:rsidRPr="00523E29"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 xml:space="preserve"> </w:t>
                      </w:r>
                      <w:r w:rsidRPr="00523E29">
                        <w:rPr>
                          <w:rFonts w:ascii="SassoonPrimaryInfant" w:hAnsi="SassoonPrimaryInfant"/>
                          <w:b/>
                          <w:sz w:val="72"/>
                          <w:szCs w:val="72"/>
                        </w:rPr>
                        <w:t>Rumble in the Jungle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3E29">
        <w:rPr>
          <w:rFonts w:ascii="SassoonPrimaryInfant" w:hAnsi="SassoonPrimaryInfant"/>
          <w:sz w:val="72"/>
          <w:szCs w:val="72"/>
        </w:rPr>
        <w:t xml:space="preserve"> </w:t>
      </w:r>
    </w:p>
    <w:p w:rsidR="00523E29" w:rsidRPr="00523E29" w:rsidRDefault="00DD50C2" w:rsidP="00523E29">
      <w:pPr>
        <w:rPr>
          <w:rFonts w:ascii="SassoonPrimaryInfant" w:hAnsi="SassoonPrimaryInfant"/>
          <w:sz w:val="48"/>
          <w:szCs w:val="48"/>
        </w:rPr>
      </w:pPr>
      <w:r w:rsidRPr="006B1AA0">
        <w:rPr>
          <w:rFonts w:ascii="SassoonPrimaryInfant" w:hAnsi="SassoonPrimaryInfant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6246495</wp:posOffset>
                </wp:positionV>
                <wp:extent cx="2409825" cy="657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A0" w:rsidRPr="00DD50C2" w:rsidRDefault="006B1AA0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D50C2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Please send in one item for the jungle table.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7.75pt;margin-top:491.85pt;width:189.75pt;height:5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4QIwIAAEs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">
                <v:textbox>
                  <w:txbxContent>
                    <w:p w:rsidR="006B1AA0" w:rsidRPr="00DD50C2" w:rsidRDefault="006B1AA0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bookmarkStart w:id="1" w:name="_GoBack"/>
                      <w:r w:rsidRPr="00DD50C2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Please send in one item for the jungle table.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523E29">
        <w:rPr>
          <w:rFonts w:ascii="SassoonPrimaryInfant" w:hAnsi="SassoonPrimaryInfant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2941320</wp:posOffset>
                </wp:positionV>
                <wp:extent cx="2360930" cy="29718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E29" w:rsidRDefault="00523E29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523E29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Topic Work:</w:t>
                            </w:r>
                          </w:p>
                          <w:p w:rsidR="00DD50C2" w:rsidRPr="00DD50C2" w:rsidRDefault="00DD50C2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DD50C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will be researching and discussing:</w:t>
                            </w:r>
                          </w:p>
                          <w:p w:rsidR="00DD50C2" w:rsidRPr="00DD50C2" w:rsidRDefault="00DD50C2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DD50C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Jungle animals</w:t>
                            </w:r>
                          </w:p>
                          <w:p w:rsidR="00DD50C2" w:rsidRDefault="00DD50C2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DD50C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Rainforests and jungles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D50C2" w:rsidRDefault="00DD50C2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DD50C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Carnivores and herbivores.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50C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Predators and prey.</w:t>
                            </w:r>
                          </w:p>
                          <w:p w:rsidR="00DD50C2" w:rsidRPr="00DD50C2" w:rsidRDefault="00DD50C2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Ways to help our environment to reduce extinction of species and global warming.</w:t>
                            </w:r>
                          </w:p>
                          <w:p w:rsidR="00DD50C2" w:rsidRDefault="00DD50C2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DD50C2" w:rsidRPr="00DD50C2" w:rsidRDefault="00DD50C2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.75pt;margin-top:231.6pt;width:185.9pt;height:234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t1KAIAAEw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">
                <v:textbox>
                  <w:txbxContent>
                    <w:p w:rsidR="00523E29" w:rsidRDefault="00523E29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523E29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Topic Work:</w:t>
                      </w:r>
                    </w:p>
                    <w:p w:rsidR="00DD50C2" w:rsidRPr="00DD50C2" w:rsidRDefault="00DD50C2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DD50C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will be researching and discussing:</w:t>
                      </w:r>
                    </w:p>
                    <w:p w:rsidR="00DD50C2" w:rsidRPr="00DD50C2" w:rsidRDefault="00DD50C2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DD50C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Jungle animals</w:t>
                      </w:r>
                    </w:p>
                    <w:p w:rsidR="00DD50C2" w:rsidRDefault="00DD50C2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DD50C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Rainforests and jungles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.</w:t>
                      </w:r>
                    </w:p>
                    <w:p w:rsidR="00DD50C2" w:rsidRDefault="00DD50C2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DD50C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Carnivores and herbivores.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DD50C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Predators and prey.</w:t>
                      </w:r>
                    </w:p>
                    <w:p w:rsidR="00DD50C2" w:rsidRPr="00DD50C2" w:rsidRDefault="00DD50C2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Ways to help our environment to reduce extinction of species and global warming.</w:t>
                      </w:r>
                    </w:p>
                    <w:p w:rsidR="00DD50C2" w:rsidRDefault="00DD50C2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DD50C2" w:rsidRPr="00DD50C2" w:rsidRDefault="00DD50C2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3E29">
        <w:rPr>
          <w:rFonts w:ascii="Arial" w:hAnsi="Arial" w:cs="Arial"/>
          <w:noProof/>
          <w:color w:val="0000FF"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826770</wp:posOffset>
            </wp:positionV>
            <wp:extent cx="2789555" cy="2009775"/>
            <wp:effectExtent l="0" t="0" r="0" b="9525"/>
            <wp:wrapSquare wrapText="bothSides"/>
            <wp:docPr id="1" name="Picture 1" descr="Image result for rumble in the jungle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mble in the jungle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A0">
        <w:rPr>
          <w:rFonts w:ascii="SassoonPrimaryInfant" w:hAnsi="SassoonPrimaryInfant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988060</wp:posOffset>
                </wp:positionV>
                <wp:extent cx="1743075" cy="7134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A0" w:rsidRDefault="006B1AA0" w:rsidP="006B1AA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2"/>
                                <w:szCs w:val="52"/>
                              </w:rPr>
                              <w:t>Numeracy:</w:t>
                            </w:r>
                          </w:p>
                          <w:p w:rsidR="00DD50C2" w:rsidRDefault="00DD50C2" w:rsidP="006B1AA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Learn off the number stories of 1-10. Be able to display quick recall of facts. 2 + what makes 10.etc.</w:t>
                            </w:r>
                          </w:p>
                          <w:p w:rsidR="00DD50C2" w:rsidRDefault="00DD50C2" w:rsidP="006B1AA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Revise o’clock and half past times on analogue and digital clocks. Know there are 60 minutes in an hour and 30 minutes in a half hour.</w:t>
                            </w:r>
                          </w:p>
                          <w:p w:rsidR="00DD50C2" w:rsidRDefault="00DD50C2" w:rsidP="006B1AA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Make amounts up to 30p using 20p, 10p, 5p,2p and 1p coins.</w:t>
                            </w:r>
                          </w:p>
                          <w:p w:rsidR="00DD50C2" w:rsidRDefault="00DD50C2" w:rsidP="006B1AA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Be able to use a subtraction sum to calculate change from 20p/10p/5p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</w:p>
                          <w:p w:rsidR="00DD50C2" w:rsidRDefault="00DD50C2" w:rsidP="006B1AA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Using 100 square to add and subtract and to find the missing number.</w:t>
                            </w:r>
                          </w:p>
                          <w:p w:rsidR="00DD50C2" w:rsidRDefault="00DD50C2" w:rsidP="006B1AA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D50C2" w:rsidRPr="006B1AA0" w:rsidRDefault="00DD50C2" w:rsidP="006B1AA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2.5pt;margin-top:77.8pt;width:137.25pt;height:56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">
                <v:textbox>
                  <w:txbxContent>
                    <w:p w:rsidR="006B1AA0" w:rsidRDefault="006B1AA0" w:rsidP="006B1AA0">
                      <w:pPr>
                        <w:jc w:val="center"/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</w:pPr>
                      <w:r>
                        <w:rPr>
                          <w:rFonts w:ascii="SassoonPrimaryInfant" w:hAnsi="SassoonPrimaryInfant"/>
                          <w:sz w:val="52"/>
                          <w:szCs w:val="52"/>
                        </w:rPr>
                        <w:t>Numeracy:</w:t>
                      </w:r>
                    </w:p>
                    <w:p w:rsidR="00DD50C2" w:rsidRDefault="00DD50C2" w:rsidP="006B1AA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Learn off the number stories of 1-10. Be able to display quick recall of facts. 2 + what makes 10.etc.</w:t>
                      </w:r>
                    </w:p>
                    <w:p w:rsidR="00DD50C2" w:rsidRDefault="00DD50C2" w:rsidP="006B1AA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Revise o’clock and half past times on analogue and digital clocks. Know there are 60 minutes in an hour and 30 minutes in a half hour.</w:t>
                      </w:r>
                    </w:p>
                    <w:p w:rsidR="00DD50C2" w:rsidRDefault="00DD50C2" w:rsidP="006B1AA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Make amounts up to 30p using 20p, 10p, 5p,2p and 1p coins.</w:t>
                      </w:r>
                    </w:p>
                    <w:p w:rsidR="00DD50C2" w:rsidRDefault="00DD50C2" w:rsidP="006B1AA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Be able to use a subtraction sum to calculate change from 20p/10p/5p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etc</w:t>
                      </w:r>
                      <w:proofErr w:type="spellEnd"/>
                    </w:p>
                    <w:p w:rsidR="00DD50C2" w:rsidRDefault="00DD50C2" w:rsidP="006B1AA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Using 100 square to add and subtract and to find the missing number.</w:t>
                      </w:r>
                    </w:p>
                    <w:p w:rsidR="00DD50C2" w:rsidRDefault="00DD50C2" w:rsidP="006B1AA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D50C2" w:rsidRPr="006B1AA0" w:rsidRDefault="00DD50C2" w:rsidP="006B1AA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23E29">
        <w:rPr>
          <w:rFonts w:ascii="SassoonPrimaryInfant" w:hAnsi="SassoonPrimaryInfant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798195</wp:posOffset>
                </wp:positionV>
                <wp:extent cx="2360930" cy="65151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A0" w:rsidRPr="006B1AA0" w:rsidRDefault="006B1AA0" w:rsidP="006B1AA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Literacy:</w:t>
                            </w:r>
                          </w:p>
                          <w:p w:rsidR="00523E29" w:rsidRDefault="00523E2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Continuing to build words using all sounds. Building CVC, CVCC, CCVC, CCVCC. Revising stage four sounds,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PrimaryInfant" w:hAnsi="SassoonPrimaryInfant"/>
                              </w:rPr>
                              <w:t>ch,sh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</w:rPr>
                              <w:t>,th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qu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, ng and double bubble words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ll,ff,ss,zz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:rsidR="00523E29" w:rsidRDefault="00523E2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Exploring the different ways to make the ‘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>’ sound and using the ‘see it right’ approach to decide which spelling looks correct.</w:t>
                            </w:r>
                          </w:p>
                          <w:p w:rsidR="00523E29" w:rsidRDefault="00523E2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Using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oa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oe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>, o, o-e and ow to read and build words such as boat, poem, so, hope and slow.</w:t>
                            </w:r>
                          </w:p>
                          <w:p w:rsidR="00523E29" w:rsidRDefault="00523E2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Continuing to read and sound out Oxford Reading Tree vocabulary. </w:t>
                            </w:r>
                            <w:r w:rsidR="00DD50C2">
                              <w:rPr>
                                <w:rFonts w:ascii="SassoonPrimaryInfant" w:hAnsi="SassoonPrimaryInfant"/>
                              </w:rPr>
                              <w:t>Using vocabulary to build sentences using punctuation.</w:t>
                            </w:r>
                          </w:p>
                          <w:p w:rsidR="00523E29" w:rsidRDefault="00523E2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Discussing what we have read and making predictions.</w:t>
                            </w:r>
                          </w:p>
                          <w:p w:rsidR="00523E29" w:rsidRDefault="00523E2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Know how to write a question using who, what, where, when how and why.</w:t>
                            </w:r>
                          </w:p>
                          <w:p w:rsidR="00523E29" w:rsidRDefault="00523E2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Continue to follow the Nelson Handwriting Scheme to form letters correctly. Payi</w:t>
                            </w:r>
                            <w:r w:rsidR="006B1AA0">
                              <w:rPr>
                                <w:rFonts w:ascii="SassoonPrimaryInfant" w:hAnsi="SassoonPrimaryInfant"/>
                              </w:rPr>
                              <w:t>ng particular attention to f, k. Making tall and capital letters touch the top line.</w:t>
                            </w:r>
                          </w:p>
                          <w:p w:rsidR="006B1AA0" w:rsidRPr="00523E29" w:rsidRDefault="006B1AA0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9.25pt;margin-top:62.85pt;width:185.9pt;height:51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M9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">
                <v:textbox>
                  <w:txbxContent>
                    <w:p w:rsidR="006B1AA0" w:rsidRPr="006B1AA0" w:rsidRDefault="006B1AA0" w:rsidP="006B1AA0">
                      <w:pPr>
                        <w:jc w:val="center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Literacy:</w:t>
                      </w:r>
                    </w:p>
                    <w:p w:rsidR="00523E29" w:rsidRDefault="00523E29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Continuing to build words using all sounds. Building CVC, CVCC, CCVC, CCVCC. Revising stage four sounds, </w:t>
                      </w:r>
                      <w:proofErr w:type="spellStart"/>
                      <w:proofErr w:type="gramStart"/>
                      <w:r>
                        <w:rPr>
                          <w:rFonts w:ascii="SassoonPrimaryInfant" w:hAnsi="SassoonPrimaryInfant"/>
                        </w:rPr>
                        <w:t>ch,sh</w:t>
                      </w:r>
                      <w:proofErr w:type="gramEnd"/>
                      <w:r>
                        <w:rPr>
                          <w:rFonts w:ascii="SassoonPrimaryInfant" w:hAnsi="SassoonPrimaryInfant"/>
                        </w:rPr>
                        <w:t>,th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qu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ck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, ng and double bubble words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ll,ff,ss,zz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:rsidR="00523E29" w:rsidRDefault="00523E29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Exploring the different ways to make the ‘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oa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>’ sound and using the ‘see it right’ approach to decide which spelling looks correct.</w:t>
                      </w:r>
                    </w:p>
                    <w:p w:rsidR="00523E29" w:rsidRDefault="00523E29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Using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oa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oe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>, o, o-e and ow to read and build words such as boat, poem, so, hope and slow.</w:t>
                      </w:r>
                    </w:p>
                    <w:p w:rsidR="00523E29" w:rsidRDefault="00523E29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Continuing to read and sound out Oxford Reading Tree vocabulary. </w:t>
                      </w:r>
                      <w:r w:rsidR="00DD50C2">
                        <w:rPr>
                          <w:rFonts w:ascii="SassoonPrimaryInfant" w:hAnsi="SassoonPrimaryInfant"/>
                        </w:rPr>
                        <w:t>Using vocabulary to build sentences using punctuation.</w:t>
                      </w:r>
                    </w:p>
                    <w:p w:rsidR="00523E29" w:rsidRDefault="00523E29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Discussing what we have read and making predictions.</w:t>
                      </w:r>
                    </w:p>
                    <w:p w:rsidR="00523E29" w:rsidRDefault="00523E29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Know how to write a question using who, what, where, when how and why.</w:t>
                      </w:r>
                    </w:p>
                    <w:p w:rsidR="00523E29" w:rsidRDefault="00523E29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Continue to follow the Nelson Handwriting Scheme to form letters correctly. Payi</w:t>
                      </w:r>
                      <w:r w:rsidR="006B1AA0">
                        <w:rPr>
                          <w:rFonts w:ascii="SassoonPrimaryInfant" w:hAnsi="SassoonPrimaryInfant"/>
                        </w:rPr>
                        <w:t>ng particular attention to f, k. Making tall and capital letters touch the top line.</w:t>
                      </w:r>
                    </w:p>
                    <w:p w:rsidR="006B1AA0" w:rsidRPr="00523E29" w:rsidRDefault="006B1AA0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3E29" w:rsidRPr="00523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29"/>
    <w:rsid w:val="00523E29"/>
    <w:rsid w:val="006B1AA0"/>
    <w:rsid w:val="007B5533"/>
    <w:rsid w:val="00DD50C2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1FB1"/>
  <w15:chartTrackingRefBased/>
  <w15:docId w15:val="{EDE24BB2-3690-48D0-A888-AD45B35B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&amp;url=https://www.youtube.com/watch?v%3DlPSNiEYE598&amp;psig=AOvVaw3fIl3wsfQdMZnmzKGCEZC0&amp;ust=1559299923735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FEDE-9BE1-4B58-BFD3-3C2DE509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20BDF8BE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McLaughlin</dc:creator>
  <cp:keywords/>
  <dc:description/>
  <cp:lastModifiedBy>C McLaughlin</cp:lastModifiedBy>
  <cp:revision>2</cp:revision>
  <dcterms:created xsi:type="dcterms:W3CDTF">2019-05-30T11:51:00Z</dcterms:created>
  <dcterms:modified xsi:type="dcterms:W3CDTF">2019-05-30T11:51:00Z</dcterms:modified>
</cp:coreProperties>
</file>