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84" w:rsidRDefault="00426579">
      <w:r>
        <w:t>P3 Spellings</w:t>
      </w:r>
    </w:p>
    <w:p w:rsidR="00426579" w:rsidRDefault="00426579">
      <w:r>
        <w:t>Week beginning: Monday 23</w:t>
      </w:r>
      <w:r w:rsidRPr="00426579">
        <w:rPr>
          <w:vertAlign w:val="superscript"/>
        </w:rPr>
        <w:t>rd</w:t>
      </w:r>
      <w:r>
        <w:t xml:space="preserve"> March</w:t>
      </w:r>
    </w:p>
    <w:p w:rsidR="00426579" w:rsidRDefault="00426579"/>
    <w:p w:rsidR="00426579" w:rsidRDefault="00426579" w:rsidP="00426579">
      <w:pPr>
        <w:pStyle w:val="ListParagraph"/>
        <w:numPr>
          <w:ilvl w:val="0"/>
          <w:numId w:val="1"/>
        </w:numPr>
      </w:pPr>
      <w:r>
        <w:t xml:space="preserve">bang                                        </w:t>
      </w:r>
    </w:p>
    <w:p w:rsidR="00426579" w:rsidRDefault="00426579" w:rsidP="00426579">
      <w:pPr>
        <w:pStyle w:val="ListParagraph"/>
        <w:numPr>
          <w:ilvl w:val="0"/>
          <w:numId w:val="1"/>
        </w:numPr>
      </w:pPr>
      <w:r>
        <w:t>rang</w:t>
      </w:r>
    </w:p>
    <w:p w:rsidR="00426579" w:rsidRDefault="00426579" w:rsidP="00426579">
      <w:pPr>
        <w:pStyle w:val="ListParagraph"/>
        <w:numPr>
          <w:ilvl w:val="0"/>
          <w:numId w:val="1"/>
        </w:numPr>
      </w:pPr>
      <w:r>
        <w:t>hang</w:t>
      </w:r>
    </w:p>
    <w:p w:rsidR="00426579" w:rsidRDefault="00426579" w:rsidP="00426579">
      <w:pPr>
        <w:pStyle w:val="ListParagraph"/>
        <w:numPr>
          <w:ilvl w:val="0"/>
          <w:numId w:val="1"/>
        </w:numPr>
      </w:pPr>
      <w:r>
        <w:t>clang</w:t>
      </w:r>
    </w:p>
    <w:p w:rsidR="00426579" w:rsidRDefault="00426579" w:rsidP="00426579">
      <w:pPr>
        <w:pStyle w:val="ListParagraph"/>
        <w:numPr>
          <w:ilvl w:val="0"/>
          <w:numId w:val="1"/>
        </w:numPr>
      </w:pPr>
      <w:r>
        <w:t>sprang</w:t>
      </w:r>
    </w:p>
    <w:p w:rsidR="00426579" w:rsidRDefault="00426579" w:rsidP="00426579">
      <w:pPr>
        <w:pStyle w:val="ListParagraph"/>
        <w:numPr>
          <w:ilvl w:val="0"/>
          <w:numId w:val="1"/>
        </w:numPr>
      </w:pPr>
      <w:r>
        <w:t>king</w:t>
      </w:r>
    </w:p>
    <w:p w:rsidR="00426579" w:rsidRDefault="00426579" w:rsidP="00426579">
      <w:pPr>
        <w:pStyle w:val="ListParagraph"/>
        <w:numPr>
          <w:ilvl w:val="0"/>
          <w:numId w:val="1"/>
        </w:numPr>
      </w:pPr>
      <w:r>
        <w:t>wing</w:t>
      </w:r>
    </w:p>
    <w:p w:rsidR="00426579" w:rsidRDefault="00426579" w:rsidP="00426579">
      <w:pPr>
        <w:pStyle w:val="ListParagraph"/>
        <w:numPr>
          <w:ilvl w:val="0"/>
          <w:numId w:val="1"/>
        </w:numPr>
      </w:pPr>
      <w:r>
        <w:t>sting</w:t>
      </w:r>
    </w:p>
    <w:p w:rsidR="00426579" w:rsidRDefault="00426579" w:rsidP="00426579">
      <w:pPr>
        <w:pStyle w:val="ListParagraph"/>
        <w:numPr>
          <w:ilvl w:val="0"/>
          <w:numId w:val="1"/>
        </w:numPr>
      </w:pPr>
      <w:r>
        <w:t>spring</w:t>
      </w:r>
    </w:p>
    <w:p w:rsidR="00426579" w:rsidRDefault="00426579" w:rsidP="00426579">
      <w:pPr>
        <w:pStyle w:val="ListParagraph"/>
        <w:numPr>
          <w:ilvl w:val="0"/>
          <w:numId w:val="1"/>
        </w:numPr>
      </w:pPr>
      <w:r>
        <w:t>thing</w:t>
      </w:r>
    </w:p>
    <w:p w:rsidR="00426579" w:rsidRDefault="00426579" w:rsidP="00426579">
      <w:pPr>
        <w:pStyle w:val="ListParagraph"/>
        <w:numPr>
          <w:ilvl w:val="0"/>
          <w:numId w:val="1"/>
        </w:numPr>
      </w:pPr>
      <w:r>
        <w:t>eleven</w:t>
      </w:r>
    </w:p>
    <w:p w:rsidR="00426579" w:rsidRDefault="00426579" w:rsidP="00426579">
      <w:pPr>
        <w:pStyle w:val="ListParagraph"/>
        <w:numPr>
          <w:ilvl w:val="0"/>
          <w:numId w:val="1"/>
        </w:numPr>
      </w:pPr>
      <w:r>
        <w:t>twelve</w:t>
      </w:r>
    </w:p>
    <w:p w:rsidR="00426579" w:rsidRDefault="00426579" w:rsidP="00426579">
      <w:pPr>
        <w:pStyle w:val="ListParagraph"/>
        <w:numPr>
          <w:ilvl w:val="0"/>
          <w:numId w:val="1"/>
        </w:numPr>
      </w:pPr>
      <w:r>
        <w:t>thirteen</w:t>
      </w:r>
    </w:p>
    <w:p w:rsidR="00426579" w:rsidRDefault="00426579" w:rsidP="00426579">
      <w:pPr>
        <w:pStyle w:val="ListParagraph"/>
        <w:numPr>
          <w:ilvl w:val="0"/>
          <w:numId w:val="1"/>
        </w:numPr>
      </w:pPr>
      <w:r>
        <w:t>fourteen</w:t>
      </w:r>
    </w:p>
    <w:p w:rsidR="00426579" w:rsidRDefault="00426579" w:rsidP="00426579">
      <w:pPr>
        <w:pStyle w:val="ListParagraph"/>
        <w:numPr>
          <w:ilvl w:val="0"/>
          <w:numId w:val="1"/>
        </w:numPr>
      </w:pPr>
      <w:r>
        <w:t>fifteen</w:t>
      </w:r>
    </w:p>
    <w:p w:rsidR="00426579" w:rsidRDefault="00426579" w:rsidP="00426579">
      <w:pPr>
        <w:pStyle w:val="ListParagraph"/>
        <w:numPr>
          <w:ilvl w:val="0"/>
          <w:numId w:val="1"/>
        </w:numPr>
      </w:pPr>
      <w:r>
        <w:t>sixteen</w:t>
      </w:r>
    </w:p>
    <w:p w:rsidR="00426579" w:rsidRDefault="00426579" w:rsidP="00426579">
      <w:pPr>
        <w:pStyle w:val="ListParagraph"/>
        <w:numPr>
          <w:ilvl w:val="0"/>
          <w:numId w:val="1"/>
        </w:numPr>
      </w:pPr>
      <w:r>
        <w:t>seventeen</w:t>
      </w:r>
    </w:p>
    <w:p w:rsidR="00426579" w:rsidRDefault="00426579" w:rsidP="00426579">
      <w:pPr>
        <w:pStyle w:val="ListParagraph"/>
        <w:numPr>
          <w:ilvl w:val="0"/>
          <w:numId w:val="1"/>
        </w:numPr>
      </w:pPr>
      <w:r>
        <w:t>eighteen</w:t>
      </w:r>
    </w:p>
    <w:p w:rsidR="00426579" w:rsidRDefault="00426579" w:rsidP="00426579">
      <w:pPr>
        <w:pStyle w:val="ListParagraph"/>
        <w:numPr>
          <w:ilvl w:val="0"/>
          <w:numId w:val="1"/>
        </w:numPr>
      </w:pPr>
      <w:r>
        <w:t>nineteen</w:t>
      </w:r>
    </w:p>
    <w:p w:rsidR="00426579" w:rsidRDefault="00426579" w:rsidP="00426579">
      <w:pPr>
        <w:pStyle w:val="ListParagraph"/>
        <w:numPr>
          <w:ilvl w:val="0"/>
          <w:numId w:val="1"/>
        </w:numPr>
      </w:pPr>
      <w:r>
        <w:t>twenty</w:t>
      </w:r>
    </w:p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>
      <w:pPr>
        <w:pStyle w:val="ListParagraph"/>
        <w:numPr>
          <w:ilvl w:val="0"/>
          <w:numId w:val="2"/>
        </w:numPr>
      </w:pPr>
      <w:r>
        <w:t>bang</w:t>
      </w:r>
    </w:p>
    <w:p w:rsidR="00426579" w:rsidRDefault="00426579" w:rsidP="00426579">
      <w:pPr>
        <w:pStyle w:val="ListParagraph"/>
        <w:numPr>
          <w:ilvl w:val="0"/>
          <w:numId w:val="2"/>
        </w:numPr>
      </w:pPr>
      <w:r>
        <w:t>hang</w:t>
      </w:r>
    </w:p>
    <w:p w:rsidR="00426579" w:rsidRDefault="00426579" w:rsidP="00426579">
      <w:pPr>
        <w:pStyle w:val="ListParagraph"/>
        <w:numPr>
          <w:ilvl w:val="0"/>
          <w:numId w:val="2"/>
        </w:numPr>
      </w:pPr>
      <w:r>
        <w:t>rang</w:t>
      </w:r>
    </w:p>
    <w:p w:rsidR="00426579" w:rsidRDefault="00426579" w:rsidP="00426579">
      <w:pPr>
        <w:pStyle w:val="ListParagraph"/>
        <w:numPr>
          <w:ilvl w:val="0"/>
          <w:numId w:val="2"/>
        </w:numPr>
      </w:pPr>
      <w:r>
        <w:t>king</w:t>
      </w:r>
    </w:p>
    <w:p w:rsidR="00426579" w:rsidRDefault="00426579" w:rsidP="00426579">
      <w:pPr>
        <w:pStyle w:val="ListParagraph"/>
        <w:numPr>
          <w:ilvl w:val="0"/>
          <w:numId w:val="2"/>
        </w:numPr>
      </w:pPr>
      <w:r>
        <w:t>wing</w:t>
      </w:r>
    </w:p>
    <w:p w:rsidR="00426579" w:rsidRDefault="00426579" w:rsidP="00426579">
      <w:pPr>
        <w:pStyle w:val="ListParagraph"/>
        <w:numPr>
          <w:ilvl w:val="0"/>
          <w:numId w:val="2"/>
        </w:numPr>
      </w:pPr>
      <w:r>
        <w:t>thing</w:t>
      </w:r>
    </w:p>
    <w:p w:rsidR="00426579" w:rsidRDefault="00426579" w:rsidP="00426579">
      <w:pPr>
        <w:pStyle w:val="ListParagraph"/>
        <w:numPr>
          <w:ilvl w:val="0"/>
          <w:numId w:val="2"/>
        </w:numPr>
      </w:pPr>
      <w:r>
        <w:t>spring</w:t>
      </w:r>
    </w:p>
    <w:p w:rsidR="00426579" w:rsidRDefault="00426579" w:rsidP="00426579">
      <w:pPr>
        <w:pStyle w:val="ListParagraph"/>
        <w:numPr>
          <w:ilvl w:val="0"/>
          <w:numId w:val="2"/>
        </w:numPr>
      </w:pPr>
      <w:r>
        <w:t>sing</w:t>
      </w:r>
    </w:p>
    <w:p w:rsidR="00426579" w:rsidRDefault="00426579" w:rsidP="00426579">
      <w:pPr>
        <w:pStyle w:val="ListParagraph"/>
        <w:numPr>
          <w:ilvl w:val="0"/>
          <w:numId w:val="2"/>
        </w:numPr>
      </w:pPr>
      <w:r>
        <w:t>ring</w:t>
      </w:r>
    </w:p>
    <w:p w:rsidR="00426579" w:rsidRDefault="00426579" w:rsidP="00426579">
      <w:pPr>
        <w:pStyle w:val="ListParagraph"/>
        <w:numPr>
          <w:ilvl w:val="0"/>
          <w:numId w:val="2"/>
        </w:numPr>
      </w:pPr>
      <w:r>
        <w:t>lung</w:t>
      </w:r>
    </w:p>
    <w:p w:rsidR="00426579" w:rsidRDefault="00426579" w:rsidP="00426579">
      <w:pPr>
        <w:pStyle w:val="ListParagraph"/>
        <w:numPr>
          <w:ilvl w:val="0"/>
          <w:numId w:val="2"/>
        </w:numPr>
      </w:pPr>
      <w:r>
        <w:t>six</w:t>
      </w:r>
    </w:p>
    <w:p w:rsidR="00426579" w:rsidRDefault="00426579" w:rsidP="00426579">
      <w:pPr>
        <w:pStyle w:val="ListParagraph"/>
        <w:numPr>
          <w:ilvl w:val="0"/>
          <w:numId w:val="2"/>
        </w:numPr>
      </w:pPr>
      <w:r>
        <w:t>seven</w:t>
      </w:r>
    </w:p>
    <w:p w:rsidR="00426579" w:rsidRDefault="00426579" w:rsidP="00426579">
      <w:pPr>
        <w:pStyle w:val="ListParagraph"/>
        <w:numPr>
          <w:ilvl w:val="0"/>
          <w:numId w:val="2"/>
        </w:numPr>
      </w:pPr>
      <w:r>
        <w:t>eight</w:t>
      </w:r>
    </w:p>
    <w:p w:rsidR="00426579" w:rsidRDefault="00426579" w:rsidP="00426579">
      <w:pPr>
        <w:pStyle w:val="ListParagraph"/>
        <w:numPr>
          <w:ilvl w:val="0"/>
          <w:numId w:val="2"/>
        </w:numPr>
      </w:pPr>
      <w:r>
        <w:t>nine</w:t>
      </w:r>
    </w:p>
    <w:p w:rsidR="00426579" w:rsidRDefault="00426579" w:rsidP="00426579">
      <w:pPr>
        <w:pStyle w:val="ListParagraph"/>
        <w:numPr>
          <w:ilvl w:val="0"/>
          <w:numId w:val="2"/>
        </w:numPr>
      </w:pPr>
      <w:r>
        <w:t>ten</w:t>
      </w:r>
    </w:p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/>
    <w:p w:rsidR="00426579" w:rsidRDefault="00426579" w:rsidP="00426579">
      <w:r>
        <w:t>1.bid</w:t>
      </w:r>
    </w:p>
    <w:p w:rsidR="00426579" w:rsidRDefault="00426579" w:rsidP="00426579">
      <w:r>
        <w:t>2. did</w:t>
      </w:r>
    </w:p>
    <w:p w:rsidR="00426579" w:rsidRDefault="00426579" w:rsidP="00426579">
      <w:r>
        <w:t>3. hid</w:t>
      </w:r>
    </w:p>
    <w:p w:rsidR="00426579" w:rsidRDefault="00426579" w:rsidP="00426579">
      <w:r>
        <w:t>4. kid</w:t>
      </w:r>
    </w:p>
    <w:p w:rsidR="00426579" w:rsidRDefault="00426579" w:rsidP="00426579">
      <w:r>
        <w:t>5.lid</w:t>
      </w:r>
    </w:p>
    <w:p w:rsidR="00426579" w:rsidRDefault="00426579" w:rsidP="00426579">
      <w:r>
        <w:t>6. rid</w:t>
      </w:r>
    </w:p>
    <w:p w:rsidR="00426579" w:rsidRDefault="00426579" w:rsidP="00426579">
      <w:r>
        <w:t>7.Sid</w:t>
      </w:r>
    </w:p>
    <w:p w:rsidR="00426579" w:rsidRDefault="00426579" w:rsidP="00426579">
      <w:r>
        <w:t>8.grid</w:t>
      </w:r>
    </w:p>
    <w:p w:rsidR="00426579" w:rsidRDefault="00426579" w:rsidP="00426579">
      <w:r>
        <w:t>9.skid</w:t>
      </w:r>
    </w:p>
    <w:p w:rsidR="00426579" w:rsidRDefault="00426579" w:rsidP="00426579">
      <w:r>
        <w:t>10.him</w:t>
      </w:r>
      <w:bookmarkStart w:id="0" w:name="_GoBack"/>
      <w:bookmarkEnd w:id="0"/>
    </w:p>
    <w:sectPr w:rsidR="00426579" w:rsidSect="00426579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6D0"/>
    <w:multiLevelType w:val="hybridMultilevel"/>
    <w:tmpl w:val="D93A0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54D7C"/>
    <w:multiLevelType w:val="hybridMultilevel"/>
    <w:tmpl w:val="4ED6E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9"/>
    <w:rsid w:val="00426579"/>
    <w:rsid w:val="005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C9D29"/>
  <w15:chartTrackingRefBased/>
  <w15:docId w15:val="{01822FF0-F4CF-4F75-9D23-20E77856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98658B76</Template>
  <TotalTime>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MCCORMICK</dc:creator>
  <cp:keywords/>
  <dc:description/>
  <cp:lastModifiedBy>Y MCCORMICK</cp:lastModifiedBy>
  <cp:revision>1</cp:revision>
  <dcterms:created xsi:type="dcterms:W3CDTF">2020-03-18T11:01:00Z</dcterms:created>
  <dcterms:modified xsi:type="dcterms:W3CDTF">2020-03-18T11:12:00Z</dcterms:modified>
</cp:coreProperties>
</file>