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9"/>
        <w:tblW w:w="9464" w:type="dxa"/>
        <w:tblInd w:w="0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Olivia Harvey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 xml:space="preserve"> 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Keira Morrison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 xml:space="preserve"> 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C00E5A" w:rsidRDefault="00E555CC" w:rsidP="00E555CC">
            <w:pPr>
              <w:rPr>
                <w:rFonts w:ascii="Monotype Corsiva" w:hAnsi="Monotype Corsiva"/>
                <w:sz w:val="40"/>
                <w:szCs w:val="40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>Leo Quinn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 xml:space="preserve"> 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tabs>
                <w:tab w:val="left" w:pos="180"/>
                <w:tab w:val="right" w:pos="7864"/>
              </w:tabs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>Molly McKeever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 xml:space="preserve"> 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Darragh</w:t>
            </w:r>
            <w:proofErr w:type="spellEnd"/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 O’Neill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 xml:space="preserve"> 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>Josh Wade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 xml:space="preserve"> 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>Sophia Collins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 xml:space="preserve"> 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John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McGinty</w:t>
            </w:r>
            <w:proofErr w:type="spellEnd"/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 xml:space="preserve"> 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Aodhan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McNickle</w:t>
            </w:r>
            <w:proofErr w:type="spellEnd"/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>Eve Callan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C00E5A" w:rsidRDefault="00E555CC" w:rsidP="00E555CC">
            <w:pPr>
              <w:rPr>
                <w:rFonts w:ascii="Monotype Corsiva" w:hAnsi="Monotype Corsiva"/>
                <w:sz w:val="40"/>
                <w:szCs w:val="40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Leo </w:t>
            </w: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O’Carolan</w:t>
            </w:r>
            <w:proofErr w:type="spellEnd"/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Olivia Hampson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Noah Smyth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>Faye Craig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>Neva Rotherham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Erin Bradley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Darragh</w:t>
            </w:r>
            <w:proofErr w:type="spellEnd"/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 McFadden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>Oran McCandless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Oscar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McClune</w:t>
            </w:r>
            <w:proofErr w:type="spellEnd"/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Ciaran White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Cahir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Mullan</w:t>
            </w:r>
            <w:proofErr w:type="spellEnd"/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Harry McGinley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Kayleigh Rea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Harry Beatty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Laura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McGeady</w:t>
            </w:r>
            <w:proofErr w:type="spellEnd"/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Aoife Quigley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Grace </w:t>
            </w: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Morahan</w:t>
            </w:r>
            <w:proofErr w:type="spellEnd"/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Fiachra</w:t>
            </w:r>
            <w:proofErr w:type="spellEnd"/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 Hurley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Elisha McCauley</w:t>
            </w:r>
          </w:p>
        </w:tc>
      </w:tr>
      <w:tr w:rsidR="00E555CC" w:rsidTr="00E555CC">
        <w:trPr>
          <w:trHeight w:val="1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30.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Ava Palmer</w:t>
            </w:r>
            <w:bookmarkStart w:id="0" w:name="_GoBack"/>
            <w:bookmarkEnd w:id="0"/>
          </w:p>
        </w:tc>
      </w:tr>
    </w:tbl>
    <w:p w:rsidR="00E555CC" w:rsidRDefault="00E555CC" w:rsidP="00E555CC">
      <w:r>
        <w:rPr>
          <w:rFonts w:ascii="Lucida Calligraphy" w:hAnsi="Lucida Calligraphy"/>
          <w:sz w:val="36"/>
          <w:szCs w:val="36"/>
        </w:rPr>
        <w:t>P6</w:t>
      </w:r>
      <w:r>
        <w:rPr>
          <w:rFonts w:ascii="Lucida Calligraphy" w:hAnsi="Lucida Calligraphy"/>
          <w:sz w:val="36"/>
          <w:szCs w:val="36"/>
        </w:rPr>
        <w:t>…</w:t>
      </w:r>
      <w:r>
        <w:rPr>
          <w:rFonts w:ascii="Lucida Calligraphy" w:hAnsi="Lucida Calligraphy"/>
          <w:sz w:val="36"/>
          <w:szCs w:val="36"/>
        </w:rPr>
        <w:t xml:space="preserve">Top 30 Readers in Month </w:t>
      </w:r>
      <w:proofErr w:type="gramStart"/>
      <w:r>
        <w:rPr>
          <w:rFonts w:ascii="Lucida Calligraphy" w:hAnsi="Lucida Calligraphy"/>
          <w:sz w:val="36"/>
          <w:szCs w:val="36"/>
        </w:rPr>
        <w:t>of  May</w:t>
      </w:r>
      <w:proofErr w:type="gramEnd"/>
      <w:r>
        <w:rPr>
          <w:rFonts w:ascii="Lucida Calligraphy" w:hAnsi="Lucida Calligraphy"/>
          <w:sz w:val="36"/>
          <w:szCs w:val="36"/>
        </w:rPr>
        <w:t xml:space="preserve"> 2020</w:t>
      </w:r>
    </w:p>
    <w:p w:rsidR="00C12FF7" w:rsidRDefault="00C12FF7" w:rsidP="00E555CC"/>
    <w:sectPr w:rsidR="00C12FF7" w:rsidSect="00E55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CC"/>
    <w:rsid w:val="00C12FF7"/>
    <w:rsid w:val="00E5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BF3C"/>
  <w15:chartTrackingRefBased/>
  <w15:docId w15:val="{76265554-0672-4619-BBBF-F397A49C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5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B49A3810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MCCONNELL</dc:creator>
  <cp:keywords/>
  <dc:description/>
  <cp:lastModifiedBy>C MCCONNELL</cp:lastModifiedBy>
  <cp:revision>1</cp:revision>
  <dcterms:created xsi:type="dcterms:W3CDTF">2020-06-01T11:03:00Z</dcterms:created>
  <dcterms:modified xsi:type="dcterms:W3CDTF">2020-06-01T11:13:00Z</dcterms:modified>
</cp:coreProperties>
</file>