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Lucida Calligraphy" w:hAnsi="Lucida Calligraphy"/>
                <w:sz w:val="34"/>
                <w:szCs w:val="34"/>
              </w:rPr>
              <w:t xml:space="preserve"> </w:t>
            </w:r>
            <w:r w:rsidRPr="002D5317">
              <w:rPr>
                <w:rFonts w:ascii="Lucida Calligraphy" w:hAnsi="Lucida Calligraphy"/>
                <w:sz w:val="34"/>
                <w:szCs w:val="34"/>
              </w:rPr>
              <w:t>1.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Amie McAleer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2.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Noel O’Reilly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3.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Emma McDermott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4.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Adam Doherty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5.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Conor Beattie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6.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F07B89">
              <w:rPr>
                <w:rFonts w:ascii="Monotype Corsiva" w:hAnsi="Monotype Corsiva"/>
                <w:sz w:val="40"/>
                <w:szCs w:val="40"/>
              </w:rPr>
              <w:t>Fionn</w:t>
            </w:r>
            <w:proofErr w:type="spellEnd"/>
            <w:r w:rsidRPr="00F07B89">
              <w:rPr>
                <w:rFonts w:ascii="Monotype Corsiva" w:hAnsi="Monotype Corsiva"/>
                <w:sz w:val="40"/>
                <w:szCs w:val="40"/>
              </w:rPr>
              <w:t xml:space="preserve"> McGilloway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7.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Ronan Hagan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8.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Jack McLaughlin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9.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Hannah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Duddy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10.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Ava Jones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11.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Hannah Drinan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12.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Eireann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Furey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13.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Cormac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Mullan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14.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Mia Doherty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15.</w:t>
            </w:r>
          </w:p>
        </w:tc>
        <w:tc>
          <w:tcPr>
            <w:tcW w:w="8080" w:type="dxa"/>
          </w:tcPr>
          <w:p w:rsidR="00C00E5A" w:rsidRPr="00C00E5A" w:rsidRDefault="008926A4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 xml:space="preserve">Sarah </w:t>
            </w:r>
            <w:proofErr w:type="spellStart"/>
            <w:r w:rsidRPr="00F07B89">
              <w:rPr>
                <w:rFonts w:ascii="Monotype Corsiva" w:hAnsi="Monotype Corsiva"/>
                <w:sz w:val="40"/>
                <w:szCs w:val="40"/>
              </w:rPr>
              <w:t>Meenan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16.</w:t>
            </w:r>
          </w:p>
        </w:tc>
        <w:tc>
          <w:tcPr>
            <w:tcW w:w="8080" w:type="dxa"/>
          </w:tcPr>
          <w:p w:rsidR="00C00E5A" w:rsidRPr="00C00E5A" w:rsidRDefault="008926A4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Alana Holmes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17.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F07B89">
              <w:rPr>
                <w:rFonts w:ascii="Monotype Corsiva" w:hAnsi="Monotype Corsiva"/>
                <w:sz w:val="40"/>
                <w:szCs w:val="40"/>
              </w:rPr>
              <w:t>Caoimhe</w:t>
            </w:r>
            <w:proofErr w:type="spellEnd"/>
            <w:r w:rsidRPr="00F07B89">
              <w:rPr>
                <w:rFonts w:ascii="Monotype Corsiva" w:hAnsi="Monotype Corsiva"/>
                <w:sz w:val="40"/>
                <w:szCs w:val="40"/>
              </w:rPr>
              <w:t xml:space="preserve"> Devlin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18.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Jamie Rowan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19.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Hannah Daly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20.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Matthew Lees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21.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Zane McLaughlin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22.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Clodagh Donnelly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23.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Ronan McGowan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24.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Emma Meehan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25.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Lucas Heaney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26.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Darragh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Phelan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27.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Emma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Duddy</w:t>
            </w:r>
            <w:proofErr w:type="spellEnd"/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28.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Luke McCourt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29.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Clara Casey</w:t>
            </w:r>
          </w:p>
        </w:tc>
      </w:tr>
      <w:tr w:rsidR="00C00E5A" w:rsidRPr="002D5317" w:rsidTr="00C00E5A">
        <w:trPr>
          <w:trHeight w:val="454"/>
        </w:trPr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30.</w:t>
            </w:r>
          </w:p>
        </w:tc>
        <w:tc>
          <w:tcPr>
            <w:tcW w:w="8080" w:type="dxa"/>
          </w:tcPr>
          <w:p w:rsidR="00C00E5A" w:rsidRPr="00C00E5A" w:rsidRDefault="0095531C" w:rsidP="00C00E5A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Emmett Morrison</w:t>
            </w:r>
          </w:p>
        </w:tc>
      </w:tr>
    </w:tbl>
    <w:p w:rsidR="003C3175" w:rsidRDefault="00967AC6">
      <w:r>
        <w:rPr>
          <w:rFonts w:ascii="Lucida Calligraphy" w:hAnsi="Lucida Calligraphy"/>
          <w:sz w:val="36"/>
          <w:szCs w:val="36"/>
        </w:rPr>
        <w:t>P7</w:t>
      </w:r>
      <w:r w:rsidR="00C00E5A" w:rsidRPr="002D5317">
        <w:rPr>
          <w:rFonts w:ascii="Lucida Calligraphy" w:hAnsi="Lucida Calligraphy"/>
          <w:sz w:val="36"/>
          <w:szCs w:val="36"/>
        </w:rPr>
        <w:t>…T</w:t>
      </w:r>
      <w:r w:rsidR="00C00E5A">
        <w:rPr>
          <w:rFonts w:ascii="Lucida Calligraphy" w:hAnsi="Lucida Calligraphy"/>
          <w:sz w:val="36"/>
          <w:szCs w:val="36"/>
        </w:rPr>
        <w:t xml:space="preserve">op 30 Readers in Month of April </w:t>
      </w:r>
      <w:r w:rsidR="00C00E5A" w:rsidRPr="002D5317">
        <w:rPr>
          <w:rFonts w:ascii="Lucida Calligraphy" w:hAnsi="Lucida Calligraphy"/>
          <w:sz w:val="36"/>
          <w:szCs w:val="36"/>
        </w:rPr>
        <w:t>2020</w:t>
      </w:r>
    </w:p>
    <w:sectPr w:rsidR="003C3175" w:rsidSect="004B1D42"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A"/>
    <w:rsid w:val="003C3175"/>
    <w:rsid w:val="004B1D42"/>
    <w:rsid w:val="008926A4"/>
    <w:rsid w:val="0095531C"/>
    <w:rsid w:val="00967AC6"/>
    <w:rsid w:val="00C00E5A"/>
    <w:rsid w:val="00D52F2E"/>
    <w:rsid w:val="00D95DD6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0E6E6-725D-4813-99D1-04AF0A29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65E59789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C Mccusker</cp:lastModifiedBy>
  <cp:revision>2</cp:revision>
  <dcterms:created xsi:type="dcterms:W3CDTF">2020-05-01T16:33:00Z</dcterms:created>
  <dcterms:modified xsi:type="dcterms:W3CDTF">2020-05-01T16:33:00Z</dcterms:modified>
</cp:coreProperties>
</file>