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1.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Fionn</w:t>
            </w:r>
            <w:proofErr w:type="spellEnd"/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McGilloway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jc w:val="both"/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Noel O’Reilly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Adam Doherty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Emma McDermott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Harry Hutton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Jamie Rowan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jc w:val="both"/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Jake </w:t>
            </w: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Harty</w:t>
            </w:r>
            <w:proofErr w:type="spellEnd"/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Jack McLaughlin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Ava Jones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Matthew Lees</w:t>
            </w:r>
          </w:p>
        </w:tc>
      </w:tr>
      <w:tr w:rsidR="00845832" w:rsidRPr="002D5317" w:rsidTr="00C61066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222" w:type="dxa"/>
          </w:tcPr>
          <w:p w:rsidR="00845832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Hannah Drinan</w:t>
            </w:r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222" w:type="dxa"/>
          </w:tcPr>
          <w:p w:rsidR="00432EDA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Alana Holmes</w:t>
            </w:r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222" w:type="dxa"/>
          </w:tcPr>
          <w:p w:rsidR="00432EDA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Oisin</w:t>
            </w:r>
            <w:proofErr w:type="spellEnd"/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Doherty</w:t>
            </w:r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222" w:type="dxa"/>
          </w:tcPr>
          <w:p w:rsidR="00432EDA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Amie McAleer</w:t>
            </w:r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222" w:type="dxa"/>
          </w:tcPr>
          <w:p w:rsidR="00432EDA" w:rsidRPr="002D5317" w:rsidRDefault="00BB20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Ronan Hagan</w:t>
            </w:r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222" w:type="dxa"/>
          </w:tcPr>
          <w:p w:rsidR="00432EDA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Cara Butler</w:t>
            </w:r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222" w:type="dxa"/>
          </w:tcPr>
          <w:p w:rsidR="00432EDA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Reece Delaney-Heaney</w:t>
            </w:r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222" w:type="dxa"/>
          </w:tcPr>
          <w:p w:rsidR="00432EDA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Sarah </w:t>
            </w: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Meenan</w:t>
            </w:r>
            <w:proofErr w:type="spellEnd"/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222" w:type="dxa"/>
          </w:tcPr>
          <w:p w:rsidR="00432EDA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Jack Thompson</w:t>
            </w:r>
          </w:p>
        </w:tc>
      </w:tr>
      <w:tr w:rsidR="00432EDA" w:rsidRPr="002D5317" w:rsidTr="00C61066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222" w:type="dxa"/>
          </w:tcPr>
          <w:p w:rsidR="00432EDA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Caoimhe</w:t>
            </w:r>
            <w:proofErr w:type="spellEnd"/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Devlin</w:t>
            </w:r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Mia Bo Cheung</w:t>
            </w:r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Mia Doherty</w:t>
            </w:r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Cillian Kennedy</w:t>
            </w:r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Cruz </w:t>
            </w: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Khera</w:t>
            </w:r>
            <w:proofErr w:type="spellEnd"/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Shane </w:t>
            </w: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McAlinden</w:t>
            </w:r>
            <w:proofErr w:type="spellEnd"/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Caragh</w:t>
            </w:r>
            <w:proofErr w:type="spellEnd"/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McDermott</w:t>
            </w:r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Oran </w:t>
            </w:r>
            <w:proofErr w:type="spellStart"/>
            <w:r w:rsidRPr="002D5317">
              <w:rPr>
                <w:rFonts w:ascii="Lucida Calligraphy" w:hAnsi="Lucida Calligraphy"/>
                <w:sz w:val="34"/>
                <w:szCs w:val="34"/>
              </w:rPr>
              <w:t>McParland</w:t>
            </w:r>
            <w:proofErr w:type="spellEnd"/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Rebecca Ramsey</w:t>
            </w:r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Adam Sharkey</w:t>
            </w:r>
          </w:p>
        </w:tc>
      </w:tr>
      <w:tr w:rsidR="00C53230" w:rsidRPr="002D5317" w:rsidTr="00C61066">
        <w:tc>
          <w:tcPr>
            <w:tcW w:w="1384" w:type="dxa"/>
          </w:tcPr>
          <w:p w:rsidR="00C53230" w:rsidRPr="002D5317" w:rsidRDefault="00C53230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222" w:type="dxa"/>
          </w:tcPr>
          <w:p w:rsidR="00C53230" w:rsidRPr="002D5317" w:rsidRDefault="002D5317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Emmett Morrison</w:t>
            </w:r>
          </w:p>
        </w:tc>
      </w:tr>
    </w:tbl>
    <w:p w:rsidR="003C3175" w:rsidRPr="002D5317" w:rsidRDefault="002D5317" w:rsidP="00845832">
      <w:pPr>
        <w:ind w:right="-239"/>
        <w:rPr>
          <w:rFonts w:ascii="Lucida Calligraphy" w:hAnsi="Lucida Calligraphy"/>
          <w:sz w:val="36"/>
          <w:szCs w:val="36"/>
        </w:rPr>
      </w:pPr>
      <w:r w:rsidRPr="002D5317">
        <w:rPr>
          <w:rFonts w:ascii="Lucida Calligraphy" w:hAnsi="Lucida Calligraphy"/>
          <w:sz w:val="36"/>
          <w:szCs w:val="36"/>
        </w:rPr>
        <w:t>P7…Top 30 Readers in Month of March 2020</w:t>
      </w:r>
      <w:bookmarkStart w:id="0" w:name="_GoBack"/>
      <w:bookmarkEnd w:id="0"/>
    </w:p>
    <w:sectPr w:rsidR="003C3175" w:rsidRPr="002D5317" w:rsidSect="00845832">
      <w:headerReference w:type="default" r:id="rId8"/>
      <w:pgSz w:w="11906" w:h="16838"/>
      <w:pgMar w:top="720" w:right="720" w:bottom="720" w:left="1077" w:header="181" w:footer="391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4B" w:rsidRDefault="000F284B" w:rsidP="000F284B">
      <w:r>
        <w:separator/>
      </w:r>
    </w:p>
  </w:endnote>
  <w:endnote w:type="continuationSeparator" w:id="0">
    <w:p w:rsidR="000F284B" w:rsidRDefault="000F284B" w:rsidP="000F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4B" w:rsidRDefault="000F284B" w:rsidP="000F284B">
      <w:r>
        <w:separator/>
      </w:r>
    </w:p>
  </w:footnote>
  <w:footnote w:type="continuationSeparator" w:id="0">
    <w:p w:rsidR="000F284B" w:rsidRDefault="000F284B" w:rsidP="000F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4B" w:rsidRDefault="000F2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D56"/>
    <w:multiLevelType w:val="hybridMultilevel"/>
    <w:tmpl w:val="30F45682"/>
    <w:lvl w:ilvl="0" w:tplc="095EAE68">
      <w:start w:val="1"/>
      <w:numFmt w:val="decimal"/>
      <w:lvlText w:val="%1."/>
      <w:lvlJc w:val="left"/>
      <w:pPr>
        <w:ind w:left="360" w:hanging="360"/>
      </w:pPr>
      <w:rPr>
        <w:rFonts w:ascii="AR BLANCA" w:hAnsi="AR BLANCA"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410"/>
    <w:multiLevelType w:val="hybridMultilevel"/>
    <w:tmpl w:val="ABA4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32"/>
    <w:rsid w:val="000F284B"/>
    <w:rsid w:val="002D5317"/>
    <w:rsid w:val="003C3175"/>
    <w:rsid w:val="00432EDA"/>
    <w:rsid w:val="00496A27"/>
    <w:rsid w:val="004B1D42"/>
    <w:rsid w:val="007F27F3"/>
    <w:rsid w:val="00845832"/>
    <w:rsid w:val="00965FBC"/>
    <w:rsid w:val="00A84C30"/>
    <w:rsid w:val="00BB2030"/>
    <w:rsid w:val="00C53230"/>
    <w:rsid w:val="00C61066"/>
    <w:rsid w:val="00E82C3D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B9285-3A9B-4449-BD77-6116D557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7B16-AEC3-4598-B8F7-E8BD3C4C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F6E27753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3</cp:revision>
  <cp:lastPrinted>2020-01-10T16:03:00Z</cp:lastPrinted>
  <dcterms:created xsi:type="dcterms:W3CDTF">2020-04-01T09:53:00Z</dcterms:created>
  <dcterms:modified xsi:type="dcterms:W3CDTF">2020-04-01T16:03:00Z</dcterms:modified>
</cp:coreProperties>
</file>