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3C" w:rsidRDefault="000F0E3C" w:rsidP="000F0E3C">
      <w:pPr>
        <w:jc w:val="center"/>
      </w:pPr>
      <w:r>
        <w:rPr>
          <w:noProof/>
          <w:lang w:eastAsia="en-GB"/>
        </w:rPr>
        <w:drawing>
          <wp:inline distT="0" distB="0" distL="0" distR="0" wp14:anchorId="6C08EB2B" wp14:editId="2D32B673">
            <wp:extent cx="1275168" cy="1127125"/>
            <wp:effectExtent l="0" t="0" r="1270" b="0"/>
            <wp:docPr id="4102" name="Picture 5" descr="C:\Users\acomey502\AppData\Local\Microsoft\Windows\Temporary Internet Files\Content.Outlook\JPVFNEPM\Crest with M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5" descr="C:\Users\acomey502\AppData\Local\Microsoft\Windows\Temporary Internet Files\Content.Outlook\JPVFNEPM\Crest with Mot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097" cy="112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318E1" w:rsidRDefault="000F0E3C" w:rsidP="000F0E3C">
      <w:pPr>
        <w:jc w:val="center"/>
      </w:pPr>
      <w:r>
        <w:t>Safeguarding Children</w:t>
      </w:r>
    </w:p>
    <w:p w:rsidR="008318E1" w:rsidRPr="001848CA" w:rsidRDefault="008318E1" w:rsidP="008318E1">
      <w:pPr>
        <w:rPr>
          <w:rFonts w:ascii="Times New Roman" w:hAnsi="Times New Roman" w:cs="Times New Roman"/>
        </w:rPr>
      </w:pPr>
      <w:r w:rsidRPr="001848CA">
        <w:rPr>
          <w:rFonts w:ascii="Times New Roman" w:hAnsi="Times New Roman" w:cs="Times New Roman"/>
        </w:rPr>
        <w:t>Dear Parent</w:t>
      </w:r>
      <w:r w:rsidR="00E639F9">
        <w:rPr>
          <w:rFonts w:ascii="Times New Roman" w:hAnsi="Times New Roman" w:cs="Times New Roman"/>
        </w:rPr>
        <w:t>(</w:t>
      </w:r>
      <w:r w:rsidRPr="001848CA">
        <w:rPr>
          <w:rFonts w:ascii="Times New Roman" w:hAnsi="Times New Roman" w:cs="Times New Roman"/>
        </w:rPr>
        <w:t>s</w:t>
      </w:r>
      <w:r w:rsidR="00E639F9">
        <w:rPr>
          <w:rFonts w:ascii="Times New Roman" w:hAnsi="Times New Roman" w:cs="Times New Roman"/>
        </w:rPr>
        <w:t>)</w:t>
      </w:r>
    </w:p>
    <w:p w:rsidR="008318E1" w:rsidRPr="001848CA" w:rsidRDefault="008318E1" w:rsidP="008318E1">
      <w:pPr>
        <w:rPr>
          <w:rFonts w:ascii="Times New Roman" w:hAnsi="Times New Roman" w:cs="Times New Roman"/>
        </w:rPr>
      </w:pPr>
      <w:r w:rsidRPr="001848CA">
        <w:rPr>
          <w:rFonts w:ascii="Times New Roman" w:hAnsi="Times New Roman" w:cs="Times New Roman"/>
        </w:rPr>
        <w:t>Please find a list of Support Services available to families should you need them</w:t>
      </w:r>
      <w:r w:rsidR="001848CA">
        <w:rPr>
          <w:rFonts w:ascii="Times New Roman" w:hAnsi="Times New Roman" w:cs="Times New Roman"/>
        </w:rPr>
        <w:t xml:space="preserve"> during the school closure</w:t>
      </w:r>
      <w:r w:rsidRPr="001848CA">
        <w:rPr>
          <w:rFonts w:ascii="Times New Roman" w:hAnsi="Times New Roman" w:cs="Times New Roman"/>
        </w:rPr>
        <w:t>.</w:t>
      </w:r>
      <w:r w:rsidR="001848CA" w:rsidRPr="001848CA">
        <w:rPr>
          <w:rFonts w:ascii="Times New Roman" w:hAnsi="Times New Roman" w:cs="Times New Roman"/>
        </w:rPr>
        <w:t xml:space="preserve"> I wish you and your child</w:t>
      </w:r>
      <w:r w:rsidR="000F0E3C">
        <w:rPr>
          <w:rFonts w:ascii="Times New Roman" w:hAnsi="Times New Roman" w:cs="Times New Roman"/>
        </w:rPr>
        <w:t>ren</w:t>
      </w:r>
      <w:r w:rsidRPr="001848CA">
        <w:rPr>
          <w:rFonts w:ascii="Times New Roman" w:hAnsi="Times New Roman" w:cs="Times New Roman"/>
        </w:rPr>
        <w:t xml:space="preserve"> good health and well-being</w:t>
      </w:r>
      <w:r w:rsidR="001848CA" w:rsidRPr="001848CA">
        <w:rPr>
          <w:rFonts w:ascii="Times New Roman" w:hAnsi="Times New Roman" w:cs="Times New Roman"/>
        </w:rPr>
        <w:t xml:space="preserve"> during this time of uncertainty</w:t>
      </w:r>
      <w:r w:rsidRPr="001848CA">
        <w:rPr>
          <w:rFonts w:ascii="Times New Roman" w:hAnsi="Times New Roman" w:cs="Times New Roman"/>
        </w:rPr>
        <w:t xml:space="preserve">. </w:t>
      </w:r>
      <w:r w:rsidR="001848CA">
        <w:rPr>
          <w:rFonts w:ascii="Times New Roman" w:hAnsi="Times New Roman" w:cs="Times New Roman"/>
        </w:rPr>
        <w:t xml:space="preserve">If you need any pastoral </w:t>
      </w:r>
      <w:r w:rsidR="00E639F9">
        <w:rPr>
          <w:rFonts w:ascii="Times New Roman" w:hAnsi="Times New Roman" w:cs="Times New Roman"/>
        </w:rPr>
        <w:t xml:space="preserve">support or </w:t>
      </w:r>
      <w:r w:rsidR="001848CA">
        <w:rPr>
          <w:rFonts w:ascii="Times New Roman" w:hAnsi="Times New Roman" w:cs="Times New Roman"/>
        </w:rPr>
        <w:t>advice</w:t>
      </w:r>
      <w:r w:rsidRPr="001848CA">
        <w:rPr>
          <w:rFonts w:ascii="Times New Roman" w:hAnsi="Times New Roman" w:cs="Times New Roman"/>
        </w:rPr>
        <w:t xml:space="preserve">, you can email me at the address </w:t>
      </w:r>
      <w:r w:rsidR="001848CA" w:rsidRPr="001848CA">
        <w:rPr>
          <w:rFonts w:ascii="Times New Roman" w:hAnsi="Times New Roman" w:cs="Times New Roman"/>
        </w:rPr>
        <w:t>below</w:t>
      </w:r>
      <w:r w:rsidR="001848CA">
        <w:rPr>
          <w:rFonts w:ascii="Times New Roman" w:hAnsi="Times New Roman" w:cs="Times New Roman"/>
        </w:rPr>
        <w:t xml:space="preserve"> </w:t>
      </w:r>
      <w:r w:rsidR="001848CA" w:rsidRPr="001848CA">
        <w:rPr>
          <w:rFonts w:ascii="Times New Roman" w:hAnsi="Times New Roman" w:cs="Times New Roman"/>
        </w:rPr>
        <w:t>and</w:t>
      </w:r>
      <w:r w:rsidRPr="001848CA">
        <w:rPr>
          <w:rFonts w:ascii="Times New Roman" w:hAnsi="Times New Roman" w:cs="Times New Roman"/>
        </w:rPr>
        <w:t xml:space="preserve"> I will endeavour to contact you as soon as possible.</w:t>
      </w:r>
    </w:p>
    <w:p w:rsidR="001848CA" w:rsidRDefault="008318E1" w:rsidP="008318E1">
      <w:pPr>
        <w:rPr>
          <w:rFonts w:ascii="Times New Roman" w:hAnsi="Times New Roman" w:cs="Times New Roman"/>
        </w:rPr>
      </w:pPr>
      <w:r w:rsidRPr="001848CA">
        <w:rPr>
          <w:rFonts w:ascii="Times New Roman" w:hAnsi="Times New Roman" w:cs="Times New Roman"/>
        </w:rPr>
        <w:t>Take care</w:t>
      </w:r>
      <w:r w:rsidR="001848CA" w:rsidRPr="001848CA">
        <w:rPr>
          <w:rFonts w:ascii="Times New Roman" w:hAnsi="Times New Roman" w:cs="Times New Roman"/>
        </w:rPr>
        <w:t xml:space="preserve"> of each other and keep yourselves safe.</w:t>
      </w:r>
    </w:p>
    <w:p w:rsidR="00E639F9" w:rsidRPr="001848CA" w:rsidRDefault="00E639F9" w:rsidP="008318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wishes</w:t>
      </w:r>
    </w:p>
    <w:p w:rsidR="008318E1" w:rsidRPr="001848CA" w:rsidRDefault="008318E1" w:rsidP="008318E1">
      <w:pPr>
        <w:rPr>
          <w:rFonts w:ascii="Times New Roman" w:hAnsi="Times New Roman" w:cs="Times New Roman"/>
        </w:rPr>
      </w:pPr>
      <w:r w:rsidRPr="001848CA">
        <w:rPr>
          <w:rFonts w:ascii="Times New Roman" w:hAnsi="Times New Roman" w:cs="Times New Roman"/>
        </w:rPr>
        <w:t xml:space="preserve">Mrs Marie </w:t>
      </w:r>
      <w:proofErr w:type="spellStart"/>
      <w:r w:rsidRPr="001848CA">
        <w:rPr>
          <w:rFonts w:ascii="Times New Roman" w:hAnsi="Times New Roman" w:cs="Times New Roman"/>
        </w:rPr>
        <w:t>McSheffrey</w:t>
      </w:r>
      <w:proofErr w:type="spellEnd"/>
    </w:p>
    <w:p w:rsidR="008318E1" w:rsidRPr="001848CA" w:rsidRDefault="008318E1" w:rsidP="008318E1">
      <w:pPr>
        <w:rPr>
          <w:rFonts w:ascii="Times New Roman" w:hAnsi="Times New Roman" w:cs="Times New Roman"/>
        </w:rPr>
      </w:pPr>
      <w:r w:rsidRPr="001848CA">
        <w:rPr>
          <w:rFonts w:ascii="Times New Roman" w:hAnsi="Times New Roman" w:cs="Times New Roman"/>
        </w:rPr>
        <w:t>Vice Principal and Designated Teacher for Child Protection</w:t>
      </w:r>
    </w:p>
    <w:p w:rsidR="008318E1" w:rsidRPr="001848CA" w:rsidRDefault="0064657A" w:rsidP="008318E1">
      <w:pPr>
        <w:rPr>
          <w:rFonts w:ascii="Times New Roman" w:hAnsi="Times New Roman" w:cs="Times New Roman"/>
        </w:rPr>
      </w:pPr>
      <w:hyperlink r:id="rId5" w:history="1">
        <w:r w:rsidR="008318E1" w:rsidRPr="001848CA">
          <w:rPr>
            <w:rStyle w:val="Hyperlink"/>
            <w:rFonts w:ascii="Times New Roman" w:hAnsi="Times New Roman" w:cs="Times New Roman"/>
          </w:rPr>
          <w:t>mmcsheffrey735@c2kni.net</w:t>
        </w:r>
      </w:hyperlink>
    </w:p>
    <w:tbl>
      <w:tblPr>
        <w:tblStyle w:val="TableGrid"/>
        <w:tblW w:w="9215" w:type="dxa"/>
        <w:tblInd w:w="-289" w:type="dxa"/>
        <w:tblLook w:val="04A0" w:firstRow="1" w:lastRow="0" w:firstColumn="1" w:lastColumn="0" w:noHBand="0" w:noVBand="1"/>
      </w:tblPr>
      <w:tblGrid>
        <w:gridCol w:w="1203"/>
        <w:gridCol w:w="3233"/>
        <w:gridCol w:w="2085"/>
        <w:gridCol w:w="2694"/>
      </w:tblGrid>
      <w:tr w:rsidR="008318E1" w:rsidRPr="001848CA" w:rsidTr="000F0E3C">
        <w:trPr>
          <w:trHeight w:val="52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Who can Help?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What Do They Do?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What Topics Can They Help With?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How Can They be Contacted?</w:t>
            </w:r>
          </w:p>
        </w:tc>
      </w:tr>
      <w:tr w:rsidR="008318E1" w:rsidRPr="001848CA" w:rsidTr="000F0E3C">
        <w:trPr>
          <w:trHeight w:val="81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318E1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Lifeline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E3207C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3207C">
              <w:rPr>
                <w:rFonts w:ascii="Times New Roman" w:hAnsi="Times New Roman" w:cs="Times New Roman"/>
                <w:sz w:val="16"/>
                <w:szCs w:val="16"/>
                <w:shd w:val="clear" w:color="auto" w:fill="FAFAFA"/>
              </w:rPr>
              <w:t>Crisis response line for people in distress</w:t>
            </w:r>
            <w:r w:rsidR="00E3207C">
              <w:rPr>
                <w:rFonts w:ascii="Times New Roman" w:hAnsi="Times New Roman" w:cs="Times New Roman"/>
                <w:sz w:val="16"/>
                <w:szCs w:val="16"/>
                <w:shd w:val="clear" w:color="auto" w:fill="FAFAFA"/>
              </w:rPr>
              <w:t>.</w:t>
            </w:r>
            <w:r w:rsidRPr="00E3207C">
              <w:rPr>
                <w:rFonts w:ascii="Times New Roman" w:hAnsi="Times New Roman" w:cs="Times New Roman"/>
                <w:sz w:val="16"/>
                <w:szCs w:val="16"/>
                <w:shd w:val="clear" w:color="auto" w:fill="FAFAFA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Depression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Mental health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Textphone</w:t>
            </w:r>
            <w:proofErr w:type="spellEnd"/>
            <w:r w:rsidRPr="001848CA">
              <w:rPr>
                <w:rFonts w:ascii="Times New Roman" w:hAnsi="Times New Roman" w:cs="Times New Roman"/>
                <w:sz w:val="16"/>
                <w:szCs w:val="16"/>
              </w:rPr>
              <w:t xml:space="preserve"> users (for deaf and hard of hearing)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08088008000</w:t>
            </w:r>
          </w:p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18001 0808808800</w:t>
            </w:r>
          </w:p>
        </w:tc>
      </w:tr>
      <w:tr w:rsidR="008318E1" w:rsidRPr="001848CA" w:rsidTr="000F0E3C">
        <w:trPr>
          <w:trHeight w:val="110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318E1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proofErr w:type="spellStart"/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Childline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Childline</w:t>
            </w:r>
            <w:proofErr w:type="spellEnd"/>
            <w:r w:rsidRPr="001848CA">
              <w:rPr>
                <w:rFonts w:ascii="Times New Roman" w:hAnsi="Times New Roman" w:cs="Times New Roman"/>
                <w:sz w:val="16"/>
                <w:szCs w:val="16"/>
              </w:rPr>
              <w:t xml:space="preserve"> provides support and guidance on multiple topics including: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Bullying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You and your body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Home and Family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Relationships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School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0800 1111</w:t>
            </w:r>
          </w:p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E1" w:rsidRPr="001848CA" w:rsidRDefault="0064657A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8318E1" w:rsidRPr="001848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www.childline.org.uk</w:t>
              </w:r>
            </w:hyperlink>
          </w:p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1-2-1 counsellor chat</w:t>
            </w:r>
          </w:p>
        </w:tc>
      </w:tr>
      <w:tr w:rsidR="008318E1" w:rsidRPr="001848CA" w:rsidTr="000F0E3C">
        <w:trPr>
          <w:trHeight w:val="71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318E1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NSPCC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Advice on safeguarding and child protection issues and somewhere to report concerns</w:t>
            </w:r>
            <w:r w:rsidR="00E320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 xml:space="preserve">Web support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Safeguarding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Child abuse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Child protection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08088005000</w:t>
            </w:r>
          </w:p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18E1" w:rsidRPr="001848CA" w:rsidRDefault="0064657A" w:rsidP="00E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8318E1" w:rsidRPr="001848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www.there4me.com</w:t>
              </w:r>
            </w:hyperlink>
          </w:p>
        </w:tc>
      </w:tr>
      <w:tr w:rsidR="008318E1" w:rsidRPr="001848CA" w:rsidTr="000F0E3C">
        <w:trPr>
          <w:trHeight w:val="50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318E1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Frank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Confidential advice on drugs</w:t>
            </w:r>
            <w:r w:rsidR="00E320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 xml:space="preserve">Alcohol 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Drugs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03001236600</w:t>
            </w:r>
          </w:p>
        </w:tc>
      </w:tr>
      <w:tr w:rsidR="008318E1" w:rsidRPr="001848CA" w:rsidTr="000F0E3C">
        <w:trPr>
          <w:trHeight w:val="52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318E1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SIMON Community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Support for individuals and families who are at risk of becoming homeless</w:t>
            </w:r>
            <w:r w:rsidR="00E320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Homelessness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Housing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08001712222</w:t>
            </w:r>
          </w:p>
        </w:tc>
      </w:tr>
      <w:tr w:rsidR="008318E1" w:rsidRPr="001848CA" w:rsidTr="000F0E3C">
        <w:trPr>
          <w:trHeight w:val="70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318E1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Domestic and Sexual Violence Helpline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Advice for anyone affected by domestic and sexual violence</w:t>
            </w:r>
            <w:r w:rsidR="00E320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Domestic violence</w:t>
            </w:r>
          </w:p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Sexual violence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0808021414</w:t>
            </w:r>
          </w:p>
        </w:tc>
      </w:tr>
      <w:tr w:rsidR="008318E1" w:rsidRPr="001848CA" w:rsidTr="000F0E3C">
        <w:trPr>
          <w:trHeight w:val="443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318E1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The Migrant Centre NI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64657A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Financial Health and Well-</w:t>
            </w:r>
            <w:bookmarkStart w:id="0" w:name="_GoBack"/>
            <w:bookmarkEnd w:id="0"/>
            <w:r w:rsidR="008318E1" w:rsidRPr="001848CA">
              <w:rPr>
                <w:rFonts w:ascii="Times New Roman" w:hAnsi="Times New Roman" w:cs="Times New Roman"/>
                <w:sz w:val="16"/>
                <w:szCs w:val="16"/>
              </w:rPr>
              <w:t>being</w:t>
            </w:r>
            <w:r w:rsidR="00E3207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E3207C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07769903471</w:t>
            </w:r>
          </w:p>
        </w:tc>
      </w:tr>
      <w:tr w:rsidR="008318E1" w:rsidRPr="001848CA" w:rsidTr="000F0E3C">
        <w:trPr>
          <w:trHeight w:val="76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318E1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 xml:space="preserve">The </w:t>
            </w:r>
            <w:proofErr w:type="spellStart"/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HideOut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Web space to help children and young people understand domestic abuse and ho</w:t>
            </w:r>
            <w:r w:rsidR="00E3207C">
              <w:rPr>
                <w:rFonts w:ascii="Times New Roman" w:hAnsi="Times New Roman" w:cs="Times New Roman"/>
                <w:sz w:val="16"/>
                <w:szCs w:val="16"/>
              </w:rPr>
              <w:t>w to take positive action.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>Domestic Violence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1848CA" w:rsidRDefault="0064657A" w:rsidP="00E320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318E1" w:rsidRPr="001848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www.thehideout.org.uk</w:t>
              </w:r>
            </w:hyperlink>
          </w:p>
        </w:tc>
      </w:tr>
      <w:tr w:rsidR="008318E1" w:rsidRPr="001848CA" w:rsidTr="000F0E3C">
        <w:trPr>
          <w:trHeight w:val="55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b/>
                <w:color w:val="00B0F0"/>
                <w:sz w:val="16"/>
                <w:szCs w:val="16"/>
              </w:rPr>
              <w:t>Family Support NI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 xml:space="preserve">Website </w:t>
            </w:r>
            <w:r w:rsidR="00E3207C">
              <w:rPr>
                <w:rFonts w:ascii="Times New Roman" w:hAnsi="Times New Roman" w:cs="Times New Roman"/>
                <w:sz w:val="16"/>
                <w:szCs w:val="16"/>
              </w:rPr>
              <w:t xml:space="preserve">to access support in your area </w:t>
            </w:r>
            <w:r w:rsidRPr="001848CA">
              <w:rPr>
                <w:rFonts w:ascii="Times New Roman" w:hAnsi="Times New Roman" w:cs="Times New Roman"/>
                <w:sz w:val="16"/>
                <w:szCs w:val="16"/>
              </w:rPr>
              <w:t xml:space="preserve"> for a wide range of issue</w:t>
            </w:r>
            <w:r w:rsidR="00E3207C">
              <w:rPr>
                <w:rFonts w:ascii="Times New Roman" w:hAnsi="Times New Roman" w:cs="Times New Roman"/>
                <w:sz w:val="16"/>
                <w:szCs w:val="16"/>
              </w:rPr>
              <w:t>s.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1848CA" w:rsidRDefault="008318E1" w:rsidP="00810CA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8E1" w:rsidRPr="001848CA" w:rsidRDefault="0064657A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8318E1" w:rsidRPr="001848CA">
                <w:rPr>
                  <w:rStyle w:val="Hyperlink"/>
                  <w:rFonts w:ascii="Times New Roman" w:hAnsi="Times New Roman" w:cs="Times New Roman"/>
                  <w:sz w:val="16"/>
                  <w:szCs w:val="16"/>
                </w:rPr>
                <w:t>www.familysupportni.gov.uk</w:t>
              </w:r>
            </w:hyperlink>
          </w:p>
          <w:p w:rsidR="008318E1" w:rsidRPr="001848CA" w:rsidRDefault="008318E1" w:rsidP="00810C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848CA" w:rsidRDefault="001848CA" w:rsidP="008318E1">
      <w:pPr>
        <w:rPr>
          <w:rFonts w:ascii="Times New Roman" w:hAnsi="Times New Roman" w:cs="Times New Roman"/>
          <w:sz w:val="16"/>
          <w:szCs w:val="16"/>
        </w:rPr>
      </w:pPr>
    </w:p>
    <w:p w:rsidR="008318E1" w:rsidRPr="00C920B1" w:rsidRDefault="001848CA" w:rsidP="008318E1">
      <w:pPr>
        <w:rPr>
          <w:rFonts w:ascii="Times New Roman" w:hAnsi="Times New Roman" w:cs="Times New Roman"/>
          <w:sz w:val="32"/>
          <w:szCs w:val="32"/>
        </w:rPr>
      </w:pPr>
      <w:r w:rsidRPr="00E3207C">
        <w:rPr>
          <w:rFonts w:ascii="Times New Roman" w:hAnsi="Times New Roman" w:cs="Times New Roman"/>
          <w:sz w:val="32"/>
          <w:szCs w:val="32"/>
        </w:rPr>
        <w:t>Ga</w:t>
      </w:r>
      <w:r w:rsidR="00C920B1">
        <w:rPr>
          <w:rFonts w:ascii="Times New Roman" w:hAnsi="Times New Roman" w:cs="Times New Roman"/>
          <w:sz w:val="32"/>
          <w:szCs w:val="32"/>
        </w:rPr>
        <w:t>teway 71314090 (Social Services)</w:t>
      </w:r>
    </w:p>
    <w:sectPr w:rsidR="008318E1" w:rsidRPr="00C9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E1"/>
    <w:rsid w:val="000F0E3C"/>
    <w:rsid w:val="001848CA"/>
    <w:rsid w:val="0064657A"/>
    <w:rsid w:val="008318E1"/>
    <w:rsid w:val="00B41A63"/>
    <w:rsid w:val="00C920B1"/>
    <w:rsid w:val="00E3207C"/>
    <w:rsid w:val="00E6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22F16"/>
  <w15:chartTrackingRefBased/>
  <w15:docId w15:val="{EF8C24EC-C254-435D-A24B-CA880F2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8E1"/>
    <w:pPr>
      <w:spacing w:after="160"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8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318E1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ideout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re4m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line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mcsheffrey735@c2kni.ne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milysupport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6D370F45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McSheffrey</dc:creator>
  <cp:keywords/>
  <dc:description/>
  <cp:lastModifiedBy>M MCSHEFFREY</cp:lastModifiedBy>
  <cp:revision>5</cp:revision>
  <dcterms:created xsi:type="dcterms:W3CDTF">2020-03-20T09:05:00Z</dcterms:created>
  <dcterms:modified xsi:type="dcterms:W3CDTF">2020-03-20T13:07:00Z</dcterms:modified>
</cp:coreProperties>
</file>